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34" w:rsidRPr="00E22646" w:rsidRDefault="0039772D" w:rsidP="00001CE2">
      <w:pPr>
        <w:tabs>
          <w:tab w:val="left" w:pos="426"/>
          <w:tab w:val="left" w:pos="4536"/>
        </w:tabs>
        <w:spacing w:before="360"/>
        <w:jc w:val="center"/>
        <w:rPr>
          <w:rFonts w:eastAsia="SimSun"/>
          <w:b/>
          <w:noProof/>
          <w:sz w:val="32"/>
          <w:szCs w:val="32"/>
          <w:lang w:val="ru-RU" w:eastAsia="zh-CN"/>
        </w:rPr>
      </w:pPr>
      <w:r>
        <w:rPr>
          <w:rFonts w:eastAsia="SimSun"/>
          <w:noProof/>
          <w:sz w:val="24"/>
          <w:szCs w:val="24"/>
          <w:lang w:val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41275</wp:posOffset>
            </wp:positionV>
            <wp:extent cx="720090" cy="771525"/>
            <wp:effectExtent l="19050" t="0" r="3810" b="0"/>
            <wp:wrapNone/>
            <wp:docPr id="2" name="Рисунок 2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0F93">
        <w:rPr>
          <w:rFonts w:eastAsia="SimSun"/>
          <w:b/>
          <w:noProof/>
          <w:sz w:val="32"/>
          <w:szCs w:val="32"/>
          <w:lang w:val="ru-RU" w:eastAsia="zh-CN"/>
        </w:rPr>
        <w:t xml:space="preserve"> </w:t>
      </w:r>
    </w:p>
    <w:p w:rsidR="006366E8" w:rsidRPr="00E22646" w:rsidRDefault="006366E8" w:rsidP="00796A34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val="ru-RU" w:eastAsia="zh-CN"/>
        </w:rPr>
      </w:pPr>
    </w:p>
    <w:p w:rsidR="00796A34" w:rsidRPr="000559CD" w:rsidRDefault="00001CE2" w:rsidP="006D3D76">
      <w:pPr>
        <w:shd w:val="clear" w:color="auto" w:fill="FFFFFF"/>
        <w:tabs>
          <w:tab w:val="left" w:pos="426"/>
        </w:tabs>
        <w:spacing w:before="360"/>
        <w:jc w:val="center"/>
        <w:rPr>
          <w:rFonts w:eastAsia="SimSun"/>
          <w:spacing w:val="60"/>
          <w:sz w:val="36"/>
          <w:szCs w:val="36"/>
          <w:lang w:val="ru-RU" w:eastAsia="zh-CN"/>
        </w:rPr>
      </w:pPr>
      <w:r w:rsidRPr="000559CD">
        <w:rPr>
          <w:rFonts w:eastAsia="SimSun"/>
          <w:noProof/>
          <w:sz w:val="32"/>
          <w:szCs w:val="32"/>
          <w:lang w:val="ru-RU" w:eastAsia="zh-CN"/>
        </w:rPr>
        <w:t>ПРАВИТЕЛЬСТВО</w:t>
      </w:r>
    </w:p>
    <w:p w:rsidR="00796A34" w:rsidRPr="000559CD" w:rsidRDefault="009D50BA" w:rsidP="006D3D76">
      <w:pPr>
        <w:keepNext/>
        <w:shd w:val="clear" w:color="auto" w:fill="FFFFFF"/>
        <w:snapToGrid w:val="0"/>
        <w:spacing w:before="120"/>
        <w:jc w:val="center"/>
        <w:outlineLvl w:val="4"/>
        <w:rPr>
          <w:bCs/>
          <w:sz w:val="32"/>
          <w:szCs w:val="28"/>
          <w:lang w:val="ru-RU"/>
        </w:rPr>
      </w:pPr>
      <w:r w:rsidRPr="000559CD">
        <w:rPr>
          <w:bCs/>
          <w:sz w:val="32"/>
          <w:szCs w:val="28"/>
          <w:lang w:val="ru-RU"/>
        </w:rPr>
        <w:t xml:space="preserve">КЕМЕРОВСКОЙ ОБЛАСТИ - </w:t>
      </w:r>
      <w:r w:rsidR="00001CE2" w:rsidRPr="000559CD">
        <w:rPr>
          <w:bCs/>
          <w:sz w:val="32"/>
          <w:szCs w:val="28"/>
          <w:lang w:val="ru-RU"/>
        </w:rPr>
        <w:t>КУЗБАССА</w:t>
      </w:r>
    </w:p>
    <w:p w:rsidR="003D3F61" w:rsidRPr="000559CD" w:rsidRDefault="00623CEF" w:rsidP="006D3D76">
      <w:pPr>
        <w:keepNext/>
        <w:shd w:val="clear" w:color="auto" w:fill="FFFFFF"/>
        <w:spacing w:before="360"/>
        <w:jc w:val="center"/>
        <w:outlineLvl w:val="3"/>
        <w:rPr>
          <w:rFonts w:eastAsia="SimSun"/>
          <w:b/>
          <w:spacing w:val="60"/>
          <w:sz w:val="28"/>
          <w:szCs w:val="28"/>
          <w:lang w:val="ru-RU" w:eastAsia="zh-CN"/>
        </w:rPr>
      </w:pPr>
      <w:r w:rsidRPr="000559CD">
        <w:rPr>
          <w:rFonts w:eastAsia="SimSun"/>
          <w:b/>
          <w:spacing w:val="60"/>
          <w:sz w:val="28"/>
          <w:szCs w:val="28"/>
          <w:lang w:val="ru-RU" w:eastAsia="zh-CN"/>
        </w:rPr>
        <w:t>ПОСТАНОВЛ</w:t>
      </w:r>
      <w:r w:rsidR="00796A34" w:rsidRPr="000559CD">
        <w:rPr>
          <w:rFonts w:eastAsia="SimSun"/>
          <w:b/>
          <w:spacing w:val="60"/>
          <w:sz w:val="28"/>
          <w:szCs w:val="28"/>
          <w:lang w:val="ru-RU" w:eastAsia="zh-CN"/>
        </w:rPr>
        <w:t>ЕНИЕ</w:t>
      </w:r>
    </w:p>
    <w:p w:rsidR="00796A34" w:rsidRPr="005450B1" w:rsidRDefault="00796A34" w:rsidP="006D3D76">
      <w:pPr>
        <w:shd w:val="clear" w:color="auto" w:fill="FFFFFF"/>
        <w:autoSpaceDE w:val="0"/>
        <w:autoSpaceDN w:val="0"/>
        <w:adjustRightInd w:val="0"/>
        <w:spacing w:before="360"/>
        <w:jc w:val="center"/>
        <w:rPr>
          <w:rFonts w:eastAsia="SimSun"/>
          <w:sz w:val="44"/>
          <w:szCs w:val="28"/>
          <w:lang w:val="ru-RU" w:eastAsia="zh-CN"/>
        </w:rPr>
      </w:pPr>
      <w:r w:rsidRPr="005450B1">
        <w:rPr>
          <w:rFonts w:eastAsia="SimSun"/>
          <w:sz w:val="24"/>
          <w:lang w:val="ru-RU" w:eastAsia="zh-CN"/>
        </w:rPr>
        <w:t>от</w:t>
      </w:r>
      <w:r w:rsidRPr="005450B1">
        <w:rPr>
          <w:rFonts w:eastAsia="SimSun"/>
          <w:sz w:val="36"/>
          <w:szCs w:val="28"/>
          <w:lang w:val="ru-RU" w:eastAsia="zh-CN"/>
        </w:rPr>
        <w:t xml:space="preserve"> </w:t>
      </w:r>
      <w:r w:rsidRPr="005450B1">
        <w:rPr>
          <w:rFonts w:eastAsia="SimSun"/>
          <w:sz w:val="24"/>
          <w:lang w:val="ru-RU" w:eastAsia="zh-CN"/>
        </w:rPr>
        <w:t>«</w:t>
      </w:r>
      <w:r w:rsidR="005450B1">
        <w:rPr>
          <w:rFonts w:eastAsia="SimSun"/>
          <w:sz w:val="24"/>
          <w:lang w:val="ru-RU" w:eastAsia="zh-CN"/>
        </w:rPr>
        <w:t>______</w:t>
      </w:r>
      <w:r w:rsidRPr="005450B1">
        <w:rPr>
          <w:rFonts w:eastAsia="SimSun"/>
          <w:sz w:val="24"/>
          <w:lang w:val="ru-RU" w:eastAsia="zh-CN"/>
        </w:rPr>
        <w:t>»</w:t>
      </w:r>
      <w:r w:rsidR="00285D8F" w:rsidRPr="005450B1">
        <w:rPr>
          <w:rFonts w:eastAsia="SimSun"/>
          <w:sz w:val="24"/>
          <w:lang w:val="ru-RU" w:eastAsia="zh-CN"/>
        </w:rPr>
        <w:t xml:space="preserve"> </w:t>
      </w:r>
      <w:r w:rsidR="005450B1">
        <w:rPr>
          <w:rFonts w:eastAsia="SimSun"/>
          <w:sz w:val="24"/>
          <w:lang w:val="ru-RU" w:eastAsia="zh-CN"/>
        </w:rPr>
        <w:t>________________</w:t>
      </w:r>
      <w:r w:rsidR="00A61AD3" w:rsidRPr="005450B1">
        <w:rPr>
          <w:rFonts w:eastAsia="SimSun"/>
          <w:sz w:val="24"/>
          <w:lang w:val="ru-RU" w:eastAsia="zh-CN"/>
        </w:rPr>
        <w:t xml:space="preserve"> </w:t>
      </w:r>
      <w:r w:rsidR="00285D8F" w:rsidRPr="005450B1">
        <w:rPr>
          <w:rFonts w:eastAsia="SimSun"/>
          <w:sz w:val="24"/>
          <w:lang w:val="ru-RU" w:eastAsia="zh-CN"/>
        </w:rPr>
        <w:t xml:space="preserve">№ </w:t>
      </w:r>
      <w:r w:rsidR="005450B1">
        <w:rPr>
          <w:rFonts w:eastAsia="SimSun"/>
          <w:sz w:val="24"/>
          <w:lang w:val="ru-RU" w:eastAsia="zh-CN"/>
        </w:rPr>
        <w:t>_________</w:t>
      </w:r>
    </w:p>
    <w:p w:rsidR="00796A34" w:rsidRPr="00B569C4" w:rsidRDefault="00796A34" w:rsidP="006D3D76">
      <w:pPr>
        <w:shd w:val="clear" w:color="auto" w:fill="FFFFFF"/>
        <w:autoSpaceDE w:val="0"/>
        <w:autoSpaceDN w:val="0"/>
        <w:adjustRightInd w:val="0"/>
        <w:jc w:val="center"/>
        <w:rPr>
          <w:rFonts w:eastAsia="SimSun"/>
          <w:sz w:val="28"/>
          <w:szCs w:val="28"/>
          <w:lang w:val="ru-RU" w:eastAsia="zh-CN"/>
        </w:rPr>
      </w:pPr>
      <w:r w:rsidRPr="00B569C4">
        <w:rPr>
          <w:rFonts w:eastAsia="SimSun"/>
          <w:lang w:val="ru-RU" w:eastAsia="zh-CN"/>
        </w:rPr>
        <w:t>г. Кемерово</w:t>
      </w:r>
    </w:p>
    <w:p w:rsidR="00796A34" w:rsidRPr="00B569C4" w:rsidRDefault="00796A34" w:rsidP="00CD67A2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2A6A6C" w:rsidRDefault="00977366" w:rsidP="00977366">
      <w:pPr>
        <w:autoSpaceDE w:val="0"/>
        <w:autoSpaceDN w:val="0"/>
        <w:adjustRightInd w:val="0"/>
        <w:jc w:val="right"/>
        <w:rPr>
          <w:rFonts w:eastAsia="SimSun"/>
          <w:b/>
          <w:sz w:val="28"/>
          <w:szCs w:val="28"/>
          <w:lang w:val="ru-RU" w:eastAsia="zh-CN"/>
        </w:rPr>
      </w:pPr>
      <w:proofErr w:type="gramStart"/>
      <w:r>
        <w:rPr>
          <w:rFonts w:eastAsia="SimSun"/>
          <w:b/>
          <w:sz w:val="28"/>
          <w:szCs w:val="28"/>
          <w:lang w:val="ru-RU" w:eastAsia="zh-CN"/>
        </w:rPr>
        <w:t>П</w:t>
      </w:r>
      <w:proofErr w:type="gramEnd"/>
      <w:r>
        <w:rPr>
          <w:rFonts w:eastAsia="SimSun"/>
          <w:b/>
          <w:sz w:val="28"/>
          <w:szCs w:val="28"/>
          <w:lang w:val="ru-RU" w:eastAsia="zh-CN"/>
        </w:rPr>
        <w:t xml:space="preserve"> Р О Е К Т</w:t>
      </w:r>
    </w:p>
    <w:p w:rsidR="00C91DB4" w:rsidRPr="00E22646" w:rsidRDefault="00C91DB4" w:rsidP="00CD67A2">
      <w:pPr>
        <w:autoSpaceDE w:val="0"/>
        <w:autoSpaceDN w:val="0"/>
        <w:adjustRightInd w:val="0"/>
        <w:jc w:val="center"/>
        <w:rPr>
          <w:rFonts w:eastAsia="SimSun"/>
          <w:b/>
          <w:sz w:val="28"/>
          <w:szCs w:val="28"/>
          <w:lang w:val="ru-RU" w:eastAsia="zh-CN"/>
        </w:rPr>
      </w:pPr>
    </w:p>
    <w:p w:rsidR="00C91DB4" w:rsidRPr="000D08D2" w:rsidRDefault="00A73FAE" w:rsidP="003761B8">
      <w:pPr>
        <w:jc w:val="center"/>
        <w:rPr>
          <w:b/>
          <w:sz w:val="28"/>
          <w:szCs w:val="28"/>
          <w:lang w:val="ru-RU"/>
        </w:rPr>
      </w:pPr>
      <w:r w:rsidRPr="000D08D2">
        <w:rPr>
          <w:b/>
          <w:sz w:val="28"/>
          <w:szCs w:val="28"/>
          <w:lang w:val="ru-RU"/>
        </w:rPr>
        <w:t xml:space="preserve">О </w:t>
      </w:r>
      <w:proofErr w:type="gramStart"/>
      <w:r w:rsidRPr="000D08D2">
        <w:rPr>
          <w:b/>
          <w:sz w:val="28"/>
          <w:szCs w:val="28"/>
          <w:lang w:val="ru-RU"/>
        </w:rPr>
        <w:t>внесении</w:t>
      </w:r>
      <w:proofErr w:type="gramEnd"/>
      <w:r w:rsidRPr="000D08D2">
        <w:rPr>
          <w:b/>
          <w:sz w:val="28"/>
          <w:szCs w:val="28"/>
          <w:lang w:val="ru-RU"/>
        </w:rPr>
        <w:t xml:space="preserve"> изменени</w:t>
      </w:r>
      <w:r w:rsidR="00514870" w:rsidRPr="000D08D2">
        <w:rPr>
          <w:b/>
          <w:sz w:val="28"/>
          <w:szCs w:val="28"/>
          <w:lang w:val="ru-RU"/>
        </w:rPr>
        <w:t>й</w:t>
      </w:r>
      <w:r w:rsidR="00550079" w:rsidRPr="000D08D2">
        <w:rPr>
          <w:b/>
          <w:sz w:val="28"/>
          <w:szCs w:val="28"/>
          <w:lang w:val="ru-RU"/>
        </w:rPr>
        <w:t xml:space="preserve"> в постановление Коллегии Администрации Кемеровской области от 22</w:t>
      </w:r>
      <w:r w:rsidR="00DE6BCE" w:rsidRPr="000D08D2">
        <w:rPr>
          <w:b/>
          <w:sz w:val="28"/>
          <w:szCs w:val="28"/>
          <w:lang w:val="ru-RU"/>
        </w:rPr>
        <w:t>.10</w:t>
      </w:r>
      <w:r w:rsidR="004A7D17" w:rsidRPr="000D08D2">
        <w:rPr>
          <w:b/>
          <w:sz w:val="28"/>
          <w:szCs w:val="28"/>
          <w:lang w:val="ru-RU"/>
        </w:rPr>
        <w:t>.</w:t>
      </w:r>
      <w:r w:rsidR="00DE6BCE" w:rsidRPr="000D08D2">
        <w:rPr>
          <w:b/>
          <w:sz w:val="28"/>
          <w:szCs w:val="28"/>
          <w:lang w:val="ru-RU"/>
        </w:rPr>
        <w:t>2018</w:t>
      </w:r>
      <w:r w:rsidR="00E40760" w:rsidRPr="000D08D2">
        <w:rPr>
          <w:b/>
          <w:sz w:val="28"/>
          <w:szCs w:val="28"/>
          <w:lang w:val="ru-RU"/>
        </w:rPr>
        <w:t xml:space="preserve"> </w:t>
      </w:r>
      <w:r w:rsidR="00197259" w:rsidRPr="00197259">
        <w:rPr>
          <w:rFonts w:eastAsia="SimSun"/>
          <w:b/>
          <w:sz w:val="28"/>
          <w:szCs w:val="28"/>
          <w:lang w:val="ru-RU" w:eastAsia="zh-CN"/>
        </w:rPr>
        <w:t>№</w:t>
      </w:r>
      <w:r w:rsidR="00197259" w:rsidRPr="005450B1">
        <w:rPr>
          <w:rFonts w:eastAsia="SimSun"/>
          <w:sz w:val="24"/>
          <w:lang w:val="ru-RU" w:eastAsia="zh-CN"/>
        </w:rPr>
        <w:t xml:space="preserve"> </w:t>
      </w:r>
      <w:r w:rsidR="003761B8">
        <w:rPr>
          <w:b/>
          <w:sz w:val="28"/>
          <w:szCs w:val="28"/>
          <w:lang w:val="ru-RU"/>
        </w:rPr>
        <w:t xml:space="preserve"> 432 </w:t>
      </w:r>
      <w:r w:rsidR="00550079" w:rsidRPr="000D08D2">
        <w:rPr>
          <w:b/>
          <w:sz w:val="28"/>
          <w:szCs w:val="28"/>
          <w:lang w:val="ru-RU"/>
        </w:rPr>
        <w:t>«Об утверждении</w:t>
      </w:r>
    </w:p>
    <w:p w:rsidR="00DE6BCE" w:rsidRPr="000D08D2" w:rsidRDefault="00550079" w:rsidP="003761B8">
      <w:pPr>
        <w:jc w:val="center"/>
        <w:rPr>
          <w:b/>
          <w:sz w:val="28"/>
          <w:szCs w:val="28"/>
          <w:lang w:val="ru-RU"/>
        </w:rPr>
      </w:pPr>
      <w:r w:rsidRPr="000D08D2">
        <w:rPr>
          <w:b/>
          <w:sz w:val="28"/>
          <w:szCs w:val="28"/>
          <w:lang w:val="ru-RU"/>
        </w:rPr>
        <w:t xml:space="preserve">Правил возмещения части затрат </w:t>
      </w:r>
      <w:r w:rsidR="00DE6BCE" w:rsidRPr="000D08D2">
        <w:rPr>
          <w:b/>
          <w:sz w:val="28"/>
          <w:szCs w:val="28"/>
          <w:lang w:val="ru-RU"/>
        </w:rPr>
        <w:t>на приобретение маточного поголовья крупного рогатого скота при проведении мероприятий                          по борьбе с лейкозом»</w:t>
      </w:r>
    </w:p>
    <w:p w:rsidR="00A37945" w:rsidRPr="000D08D2" w:rsidRDefault="00A37945" w:rsidP="00E77F37">
      <w:pPr>
        <w:rPr>
          <w:b/>
          <w:sz w:val="28"/>
          <w:lang w:val="ru-RU"/>
        </w:rPr>
      </w:pPr>
    </w:p>
    <w:p w:rsidR="00B325AE" w:rsidRDefault="009D50BA" w:rsidP="00B325AE">
      <w:pPr>
        <w:ind w:firstLine="709"/>
        <w:jc w:val="both"/>
        <w:rPr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 xml:space="preserve">Правительство </w:t>
      </w:r>
      <w:r w:rsidR="00550079" w:rsidRPr="000D08D2">
        <w:rPr>
          <w:sz w:val="28"/>
          <w:szCs w:val="28"/>
          <w:lang w:val="ru-RU"/>
        </w:rPr>
        <w:t>Кемеровской области</w:t>
      </w:r>
      <w:r w:rsidRPr="000D08D2">
        <w:rPr>
          <w:sz w:val="28"/>
          <w:szCs w:val="28"/>
          <w:lang w:val="ru-RU"/>
        </w:rPr>
        <w:t xml:space="preserve"> - Кузбасса</w:t>
      </w:r>
      <w:r w:rsidR="00550079" w:rsidRPr="000D08D2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550079" w:rsidRPr="000D08D2">
        <w:rPr>
          <w:sz w:val="28"/>
          <w:szCs w:val="28"/>
          <w:lang w:val="ru-RU"/>
        </w:rPr>
        <w:t>п</w:t>
      </w:r>
      <w:proofErr w:type="spellEnd"/>
      <w:proofErr w:type="gramEnd"/>
      <w:r w:rsidR="00550079" w:rsidRPr="000D08D2">
        <w:rPr>
          <w:sz w:val="28"/>
          <w:szCs w:val="28"/>
          <w:lang w:val="ru-RU"/>
        </w:rPr>
        <w:t xml:space="preserve"> о с т а </w:t>
      </w:r>
      <w:proofErr w:type="spellStart"/>
      <w:r w:rsidR="00550079" w:rsidRPr="000D08D2">
        <w:rPr>
          <w:sz w:val="28"/>
          <w:szCs w:val="28"/>
          <w:lang w:val="ru-RU"/>
        </w:rPr>
        <w:t>н</w:t>
      </w:r>
      <w:proofErr w:type="spellEnd"/>
      <w:r w:rsidR="00550079" w:rsidRPr="000D08D2">
        <w:rPr>
          <w:sz w:val="28"/>
          <w:szCs w:val="28"/>
          <w:lang w:val="ru-RU"/>
        </w:rPr>
        <w:t xml:space="preserve"> о в л я е т:</w:t>
      </w:r>
    </w:p>
    <w:p w:rsidR="00B325AE" w:rsidRDefault="00F27697" w:rsidP="00B325AE">
      <w:pPr>
        <w:ind w:firstLine="709"/>
        <w:jc w:val="both"/>
        <w:rPr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>1. Внести в постановление Коллегии Администра</w:t>
      </w:r>
      <w:r w:rsidR="00DE6BCE" w:rsidRPr="000D08D2">
        <w:rPr>
          <w:sz w:val="28"/>
          <w:szCs w:val="28"/>
          <w:lang w:val="ru-RU"/>
        </w:rPr>
        <w:t>ции Кем</w:t>
      </w:r>
      <w:r w:rsidR="00E40760" w:rsidRPr="000D08D2">
        <w:rPr>
          <w:sz w:val="28"/>
          <w:szCs w:val="28"/>
          <w:lang w:val="ru-RU"/>
        </w:rPr>
        <w:t>еровской области от 22.10.2018</w:t>
      </w:r>
      <w:r w:rsidR="00197259">
        <w:rPr>
          <w:sz w:val="28"/>
          <w:szCs w:val="28"/>
          <w:lang w:val="ru-RU"/>
        </w:rPr>
        <w:t xml:space="preserve"> </w:t>
      </w:r>
      <w:r w:rsidR="00197259" w:rsidRPr="00197259">
        <w:rPr>
          <w:rFonts w:eastAsia="SimSun"/>
          <w:sz w:val="28"/>
          <w:szCs w:val="28"/>
          <w:lang w:val="ru-RU" w:eastAsia="zh-CN"/>
        </w:rPr>
        <w:t>№</w:t>
      </w:r>
      <w:r w:rsidR="00197259" w:rsidRPr="005450B1">
        <w:rPr>
          <w:rFonts w:eastAsia="SimSun"/>
          <w:sz w:val="24"/>
          <w:lang w:val="ru-RU" w:eastAsia="zh-CN"/>
        </w:rPr>
        <w:t xml:space="preserve"> </w:t>
      </w:r>
      <w:r w:rsidR="00DE6BCE" w:rsidRPr="000D08D2">
        <w:rPr>
          <w:sz w:val="28"/>
          <w:szCs w:val="28"/>
          <w:lang w:val="ru-RU"/>
        </w:rPr>
        <w:t>432</w:t>
      </w:r>
      <w:r w:rsidRPr="000D08D2">
        <w:rPr>
          <w:sz w:val="28"/>
          <w:szCs w:val="28"/>
          <w:lang w:val="ru-RU"/>
        </w:rPr>
        <w:t xml:space="preserve"> «Об утверждении Правил возмещения части затрат </w:t>
      </w:r>
      <w:r w:rsidR="00DE6BCE" w:rsidRPr="000D08D2">
        <w:rPr>
          <w:sz w:val="28"/>
          <w:szCs w:val="28"/>
          <w:lang w:val="ru-RU"/>
        </w:rPr>
        <w:t xml:space="preserve">на приобретение маточного поголовья крупного рогатого скота при проведении мероприятий по борьбе с лейкозом» </w:t>
      </w:r>
      <w:r w:rsidR="00E77A25" w:rsidRPr="000D08D2">
        <w:rPr>
          <w:sz w:val="28"/>
          <w:szCs w:val="28"/>
          <w:lang w:val="ru-RU"/>
        </w:rPr>
        <w:t>(в редакции постановления Правительства Кемеровской области - Кузбасса</w:t>
      </w:r>
      <w:r w:rsidRPr="000D08D2">
        <w:rPr>
          <w:sz w:val="28"/>
          <w:szCs w:val="28"/>
          <w:lang w:val="ru-RU"/>
        </w:rPr>
        <w:t xml:space="preserve"> </w:t>
      </w:r>
      <w:r w:rsidR="00E77A25" w:rsidRPr="000D08D2">
        <w:rPr>
          <w:sz w:val="28"/>
          <w:szCs w:val="28"/>
          <w:lang w:val="ru-RU"/>
        </w:rPr>
        <w:t>от 12</w:t>
      </w:r>
      <w:r w:rsidRPr="000D08D2">
        <w:rPr>
          <w:sz w:val="28"/>
          <w:szCs w:val="28"/>
          <w:lang w:val="ru-RU"/>
        </w:rPr>
        <w:t>.07.201</w:t>
      </w:r>
      <w:r w:rsidR="00E77A25" w:rsidRPr="000D08D2">
        <w:rPr>
          <w:sz w:val="28"/>
          <w:szCs w:val="28"/>
          <w:lang w:val="ru-RU"/>
        </w:rPr>
        <w:t>9</w:t>
      </w:r>
      <w:r w:rsidRPr="000D08D2">
        <w:rPr>
          <w:sz w:val="28"/>
          <w:szCs w:val="28"/>
          <w:lang w:val="ru-RU"/>
        </w:rPr>
        <w:t xml:space="preserve"> </w:t>
      </w:r>
      <w:r w:rsidR="00197259" w:rsidRPr="00197259">
        <w:rPr>
          <w:rFonts w:eastAsia="SimSun"/>
          <w:sz w:val="28"/>
          <w:szCs w:val="28"/>
          <w:lang w:val="ru-RU" w:eastAsia="zh-CN"/>
        </w:rPr>
        <w:t>№</w:t>
      </w:r>
      <w:hyperlink r:id="rId9" w:tooltip="Постановление Коллегии Администрации Кемеровской области от 25.07.2013 N 311 &quot;О внесении изменений в постановление Коллегии Администрации Кемеровской области от 22.03.2013 N 119 &quot;Об утверждении Правил предоставления субсидий на возмещение части затрат сельскох" w:history="1">
        <w:r w:rsidR="009540B5" w:rsidRPr="000D08D2">
          <w:rPr>
            <w:sz w:val="28"/>
            <w:szCs w:val="28"/>
            <w:lang w:val="ru-RU"/>
          </w:rPr>
          <w:t xml:space="preserve"> </w:t>
        </w:r>
      </w:hyperlink>
      <w:r w:rsidR="00E77A25" w:rsidRPr="000D08D2">
        <w:rPr>
          <w:sz w:val="28"/>
          <w:szCs w:val="28"/>
          <w:lang w:val="ru-RU"/>
        </w:rPr>
        <w:t>437</w:t>
      </w:r>
      <w:r w:rsidRPr="000D08D2">
        <w:rPr>
          <w:sz w:val="28"/>
          <w:szCs w:val="28"/>
          <w:lang w:val="ru-RU"/>
        </w:rPr>
        <w:t>) следующие изменения:</w:t>
      </w:r>
    </w:p>
    <w:p w:rsidR="00B325AE" w:rsidRDefault="00F27697" w:rsidP="00B325AE">
      <w:pPr>
        <w:ind w:firstLine="709"/>
        <w:jc w:val="both"/>
        <w:rPr>
          <w:sz w:val="28"/>
          <w:szCs w:val="28"/>
          <w:lang w:val="ru-RU"/>
        </w:rPr>
      </w:pPr>
      <w:r w:rsidRPr="00DF6B1C">
        <w:rPr>
          <w:sz w:val="28"/>
          <w:szCs w:val="28"/>
          <w:lang w:val="ru-RU"/>
        </w:rPr>
        <w:t>1.1.</w:t>
      </w:r>
      <w:r w:rsidR="005450B1" w:rsidRPr="000D08D2">
        <w:rPr>
          <w:sz w:val="28"/>
          <w:szCs w:val="28"/>
          <w:lang w:val="ru-RU"/>
        </w:rPr>
        <w:t xml:space="preserve"> </w:t>
      </w:r>
      <w:r w:rsidR="00780966">
        <w:rPr>
          <w:sz w:val="28"/>
          <w:szCs w:val="28"/>
          <w:lang w:val="ru-RU"/>
        </w:rPr>
        <w:t xml:space="preserve">В </w:t>
      </w:r>
      <w:r w:rsidR="00B7511C">
        <w:rPr>
          <w:sz w:val="28"/>
          <w:szCs w:val="28"/>
          <w:lang w:val="ru-RU"/>
        </w:rPr>
        <w:t>п</w:t>
      </w:r>
      <w:r w:rsidR="00780966">
        <w:rPr>
          <w:sz w:val="28"/>
          <w:szCs w:val="28"/>
          <w:lang w:val="ru-RU"/>
        </w:rPr>
        <w:t>реамбуле слова «Об утверждении государственной программы Кемеровской области «Государственная поддержка агропромышленного комплекса и устойчивого развития сельских территорий в Кемеровской области» на 2014</w:t>
      </w:r>
      <w:r w:rsidR="00B03219">
        <w:rPr>
          <w:sz w:val="28"/>
          <w:szCs w:val="28"/>
          <w:lang w:val="ru-RU"/>
        </w:rPr>
        <w:t xml:space="preserve"> </w:t>
      </w:r>
      <w:r w:rsidR="00780966">
        <w:rPr>
          <w:sz w:val="28"/>
          <w:szCs w:val="28"/>
          <w:lang w:val="ru-RU"/>
        </w:rPr>
        <w:t>-</w:t>
      </w:r>
      <w:r w:rsidR="00B03219">
        <w:rPr>
          <w:sz w:val="28"/>
          <w:szCs w:val="28"/>
          <w:lang w:val="ru-RU"/>
        </w:rPr>
        <w:t xml:space="preserve"> </w:t>
      </w:r>
      <w:r w:rsidR="00780966">
        <w:rPr>
          <w:sz w:val="28"/>
          <w:szCs w:val="28"/>
          <w:lang w:val="ru-RU"/>
        </w:rPr>
        <w:t>2021 годы»</w:t>
      </w:r>
      <w:r w:rsidR="00780966" w:rsidRPr="000D08D2">
        <w:rPr>
          <w:sz w:val="28"/>
          <w:szCs w:val="28"/>
          <w:lang w:val="ru-RU"/>
        </w:rPr>
        <w:t xml:space="preserve"> </w:t>
      </w:r>
      <w:r w:rsidR="00D40E85">
        <w:rPr>
          <w:sz w:val="28"/>
          <w:szCs w:val="28"/>
          <w:lang w:val="ru-RU"/>
        </w:rPr>
        <w:t xml:space="preserve">заменить словами </w:t>
      </w:r>
      <w:r w:rsidR="00780966" w:rsidRPr="000D08D2">
        <w:rPr>
          <w:sz w:val="28"/>
          <w:szCs w:val="28"/>
          <w:lang w:val="ru-RU"/>
        </w:rPr>
        <w:t>«Об утверждении государственно</w:t>
      </w:r>
      <w:r w:rsidR="00780966">
        <w:rPr>
          <w:sz w:val="28"/>
          <w:szCs w:val="28"/>
          <w:lang w:val="ru-RU"/>
        </w:rPr>
        <w:t xml:space="preserve">й программы Кемеровской области </w:t>
      </w:r>
      <w:r w:rsidR="00780966" w:rsidRPr="000D08D2">
        <w:rPr>
          <w:sz w:val="28"/>
          <w:szCs w:val="28"/>
          <w:lang w:val="ru-RU"/>
        </w:rPr>
        <w:t>– Кузбасса «Государственная поддержка агропромышленного комплекса и устойчивого развития сельских</w:t>
      </w:r>
      <w:r w:rsidR="00B03219">
        <w:rPr>
          <w:sz w:val="28"/>
          <w:szCs w:val="28"/>
          <w:lang w:val="ru-RU"/>
        </w:rPr>
        <w:t xml:space="preserve"> территорий Кузбасса» на 2014 - </w:t>
      </w:r>
      <w:r w:rsidR="00780966" w:rsidRPr="000D08D2">
        <w:rPr>
          <w:sz w:val="28"/>
          <w:szCs w:val="28"/>
          <w:lang w:val="ru-RU"/>
        </w:rPr>
        <w:t>2024 годы»</w:t>
      </w:r>
      <w:r w:rsidR="004E3702">
        <w:rPr>
          <w:sz w:val="28"/>
          <w:szCs w:val="28"/>
          <w:lang w:val="ru-RU"/>
        </w:rPr>
        <w:t>.</w:t>
      </w:r>
    </w:p>
    <w:p w:rsidR="00B325AE" w:rsidRDefault="00C91DB4" w:rsidP="00B325AE">
      <w:pPr>
        <w:ind w:firstLine="709"/>
        <w:jc w:val="both"/>
        <w:rPr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>1.</w:t>
      </w:r>
      <w:r w:rsidR="00BE3A55" w:rsidRPr="000D08D2">
        <w:rPr>
          <w:sz w:val="28"/>
          <w:szCs w:val="28"/>
          <w:lang w:val="ru-RU"/>
        </w:rPr>
        <w:t>2</w:t>
      </w:r>
      <w:r w:rsidR="00780966">
        <w:rPr>
          <w:sz w:val="28"/>
          <w:szCs w:val="28"/>
          <w:lang w:val="ru-RU"/>
        </w:rPr>
        <w:t>.</w:t>
      </w:r>
      <w:r w:rsidR="0082112C" w:rsidRPr="0082112C">
        <w:rPr>
          <w:sz w:val="28"/>
          <w:szCs w:val="28"/>
          <w:lang w:val="ru-RU"/>
        </w:rPr>
        <w:t xml:space="preserve"> </w:t>
      </w:r>
      <w:r w:rsidR="00C57BAA" w:rsidRPr="000D08D2">
        <w:rPr>
          <w:sz w:val="28"/>
          <w:szCs w:val="28"/>
          <w:lang w:val="ru-RU"/>
        </w:rPr>
        <w:t xml:space="preserve">В </w:t>
      </w:r>
      <w:proofErr w:type="gramStart"/>
      <w:r w:rsidR="00C57BAA" w:rsidRPr="000D08D2">
        <w:rPr>
          <w:sz w:val="28"/>
          <w:szCs w:val="28"/>
          <w:lang w:val="ru-RU"/>
        </w:rPr>
        <w:t>пункте</w:t>
      </w:r>
      <w:proofErr w:type="gramEnd"/>
      <w:r w:rsidR="00C57BAA" w:rsidRPr="000D08D2">
        <w:rPr>
          <w:sz w:val="28"/>
          <w:szCs w:val="28"/>
          <w:lang w:val="ru-RU"/>
        </w:rPr>
        <w:t xml:space="preserve"> 3</w:t>
      </w:r>
      <w:r w:rsidRPr="000D08D2">
        <w:rPr>
          <w:sz w:val="28"/>
          <w:szCs w:val="28"/>
          <w:lang w:val="ru-RU"/>
        </w:rPr>
        <w:t xml:space="preserve"> слова «А.В. Харитонова» заменить словами «Харитонова А.В.».</w:t>
      </w:r>
    </w:p>
    <w:p w:rsidR="00B325AE" w:rsidRDefault="00A12D0C" w:rsidP="00B325AE">
      <w:pPr>
        <w:ind w:firstLine="709"/>
        <w:jc w:val="both"/>
        <w:rPr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>1.</w:t>
      </w:r>
      <w:r w:rsidR="00BE3A55" w:rsidRPr="000D08D2">
        <w:rPr>
          <w:sz w:val="28"/>
          <w:szCs w:val="28"/>
          <w:lang w:val="ru-RU"/>
        </w:rPr>
        <w:t>3</w:t>
      </w:r>
      <w:r w:rsidR="00780966">
        <w:rPr>
          <w:sz w:val="28"/>
          <w:szCs w:val="28"/>
          <w:lang w:val="ru-RU"/>
        </w:rPr>
        <w:t>.</w:t>
      </w:r>
      <w:r w:rsidR="0082112C" w:rsidRPr="0082112C">
        <w:rPr>
          <w:sz w:val="28"/>
          <w:szCs w:val="28"/>
          <w:lang w:val="ru-RU"/>
        </w:rPr>
        <w:t xml:space="preserve"> </w:t>
      </w:r>
      <w:r w:rsidR="00BE3A55" w:rsidRPr="000D08D2">
        <w:rPr>
          <w:sz w:val="28"/>
          <w:szCs w:val="28"/>
          <w:lang w:val="ru-RU"/>
        </w:rPr>
        <w:t xml:space="preserve">В </w:t>
      </w:r>
      <w:proofErr w:type="gramStart"/>
      <w:r w:rsidR="00BE3A55" w:rsidRPr="000D08D2">
        <w:rPr>
          <w:sz w:val="28"/>
          <w:szCs w:val="28"/>
          <w:lang w:val="ru-RU"/>
        </w:rPr>
        <w:t>Правилах</w:t>
      </w:r>
      <w:proofErr w:type="gramEnd"/>
      <w:r w:rsidR="00BE3A55" w:rsidRPr="000D08D2">
        <w:rPr>
          <w:sz w:val="28"/>
          <w:szCs w:val="28"/>
          <w:lang w:val="ru-RU"/>
        </w:rPr>
        <w:t xml:space="preserve"> возмещения части затрат </w:t>
      </w:r>
      <w:r w:rsidR="00FB0E4B" w:rsidRPr="000D08D2">
        <w:rPr>
          <w:sz w:val="28"/>
          <w:szCs w:val="28"/>
          <w:lang w:val="ru-RU"/>
        </w:rPr>
        <w:t xml:space="preserve">на приобретение маточного поголовья крупного рогатого скота при проведении мероприятий по борьбе с лейкозом </w:t>
      </w:r>
      <w:r w:rsidR="00BE3A55" w:rsidRPr="000D08D2">
        <w:rPr>
          <w:sz w:val="28"/>
          <w:szCs w:val="28"/>
          <w:lang w:val="ru-RU"/>
        </w:rPr>
        <w:t>(далее - Правила), утвержденных постановлением</w:t>
      </w:r>
      <w:r w:rsidR="009F2797" w:rsidRPr="000D08D2">
        <w:rPr>
          <w:sz w:val="28"/>
          <w:szCs w:val="28"/>
          <w:lang w:val="ru-RU"/>
        </w:rPr>
        <w:t>:</w:t>
      </w:r>
    </w:p>
    <w:p w:rsidR="00BA5F6C" w:rsidRDefault="00BA5F6C" w:rsidP="00B325AE">
      <w:pPr>
        <w:ind w:firstLine="709"/>
        <w:jc w:val="both"/>
        <w:rPr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>1.3.1</w:t>
      </w:r>
      <w:r w:rsidR="00D40E85">
        <w:rPr>
          <w:sz w:val="28"/>
          <w:szCs w:val="28"/>
          <w:lang w:val="ru-RU"/>
        </w:rPr>
        <w:t>. В</w:t>
      </w:r>
      <w:r w:rsidR="0086019D">
        <w:rPr>
          <w:sz w:val="28"/>
          <w:szCs w:val="28"/>
          <w:lang w:val="ru-RU"/>
        </w:rPr>
        <w:t xml:space="preserve"> п</w:t>
      </w:r>
      <w:r w:rsidR="00E40760" w:rsidRPr="000D08D2">
        <w:rPr>
          <w:sz w:val="28"/>
          <w:szCs w:val="28"/>
          <w:lang w:val="ru-RU"/>
        </w:rPr>
        <w:t>ункт</w:t>
      </w:r>
      <w:r w:rsidR="00D40E85">
        <w:rPr>
          <w:sz w:val="28"/>
          <w:szCs w:val="28"/>
          <w:lang w:val="ru-RU"/>
        </w:rPr>
        <w:t>е</w:t>
      </w:r>
      <w:r w:rsidR="0086019D">
        <w:rPr>
          <w:sz w:val="28"/>
          <w:szCs w:val="28"/>
          <w:lang w:val="ru-RU"/>
        </w:rPr>
        <w:t xml:space="preserve"> 1.1</w:t>
      </w:r>
      <w:r w:rsidR="00E40760" w:rsidRPr="000D08D2">
        <w:rPr>
          <w:sz w:val="28"/>
          <w:szCs w:val="28"/>
          <w:lang w:val="ru-RU"/>
        </w:rPr>
        <w:t xml:space="preserve"> </w:t>
      </w:r>
      <w:r w:rsidR="00D40E85">
        <w:rPr>
          <w:sz w:val="28"/>
          <w:szCs w:val="28"/>
          <w:lang w:val="ru-RU"/>
        </w:rPr>
        <w:t>слова «, за исключением граждан, ведущих личное подсобное хозяйство</w:t>
      </w:r>
      <w:proofErr w:type="gramStart"/>
      <w:r w:rsidR="00D40E85">
        <w:rPr>
          <w:sz w:val="28"/>
          <w:szCs w:val="28"/>
          <w:lang w:val="ru-RU"/>
        </w:rPr>
        <w:t>,»</w:t>
      </w:r>
      <w:proofErr w:type="gramEnd"/>
      <w:r w:rsidR="00D40E85">
        <w:rPr>
          <w:sz w:val="28"/>
          <w:szCs w:val="28"/>
          <w:lang w:val="ru-RU"/>
        </w:rPr>
        <w:t xml:space="preserve"> исключить.</w:t>
      </w:r>
    </w:p>
    <w:p w:rsidR="00D60905" w:rsidRPr="00B325AE" w:rsidRDefault="00A12D0C" w:rsidP="00B325AE">
      <w:pPr>
        <w:pStyle w:val="ad"/>
        <w:ind w:firstLine="709"/>
        <w:jc w:val="both"/>
        <w:rPr>
          <w:strike/>
          <w:sz w:val="28"/>
          <w:szCs w:val="28"/>
          <w:lang w:val="ru-RU"/>
        </w:rPr>
      </w:pPr>
      <w:r w:rsidRPr="000D08D2">
        <w:rPr>
          <w:sz w:val="28"/>
          <w:szCs w:val="28"/>
          <w:lang w:val="ru-RU"/>
        </w:rPr>
        <w:t>1.</w:t>
      </w:r>
      <w:r w:rsidR="00624DB6" w:rsidRPr="000D08D2">
        <w:rPr>
          <w:sz w:val="28"/>
          <w:szCs w:val="28"/>
          <w:lang w:val="ru-RU"/>
        </w:rPr>
        <w:t>3.</w:t>
      </w:r>
      <w:r w:rsidR="00BA5F6C" w:rsidRPr="000D08D2">
        <w:rPr>
          <w:sz w:val="28"/>
          <w:szCs w:val="28"/>
          <w:lang w:val="ru-RU"/>
        </w:rPr>
        <w:t>2</w:t>
      </w:r>
      <w:r w:rsidR="00D40E85">
        <w:rPr>
          <w:sz w:val="28"/>
          <w:szCs w:val="28"/>
          <w:lang w:val="ru-RU"/>
        </w:rPr>
        <w:t>.</w:t>
      </w:r>
      <w:r w:rsidR="00AD14BC" w:rsidRPr="000D08D2">
        <w:rPr>
          <w:sz w:val="28"/>
          <w:szCs w:val="28"/>
          <w:lang w:val="ru-RU"/>
        </w:rPr>
        <w:t xml:space="preserve"> </w:t>
      </w:r>
      <w:r w:rsidR="00D40E85">
        <w:rPr>
          <w:sz w:val="28"/>
          <w:szCs w:val="28"/>
          <w:lang w:val="ru-RU"/>
        </w:rPr>
        <w:t>П</w:t>
      </w:r>
      <w:r w:rsidR="00D60905">
        <w:rPr>
          <w:sz w:val="28"/>
          <w:szCs w:val="28"/>
          <w:lang w:val="ru-RU"/>
        </w:rPr>
        <w:t>ункт</w:t>
      </w:r>
      <w:r w:rsidR="002B2172">
        <w:rPr>
          <w:sz w:val="28"/>
          <w:szCs w:val="28"/>
          <w:lang w:val="ru-RU"/>
        </w:rPr>
        <w:t>ы</w:t>
      </w:r>
      <w:r w:rsidR="00D60905">
        <w:rPr>
          <w:sz w:val="28"/>
          <w:szCs w:val="28"/>
          <w:lang w:val="ru-RU"/>
        </w:rPr>
        <w:t xml:space="preserve"> 1.3</w:t>
      </w:r>
      <w:r w:rsidR="002B2172">
        <w:rPr>
          <w:sz w:val="28"/>
          <w:szCs w:val="28"/>
          <w:lang w:val="ru-RU"/>
        </w:rPr>
        <w:t xml:space="preserve"> - 1.4</w:t>
      </w:r>
      <w:r w:rsidR="00D60905">
        <w:rPr>
          <w:sz w:val="28"/>
          <w:szCs w:val="28"/>
          <w:lang w:val="ru-RU"/>
        </w:rPr>
        <w:t xml:space="preserve"> изложить в следующей редакции:</w:t>
      </w:r>
    </w:p>
    <w:p w:rsidR="00B325AE" w:rsidRDefault="00D60905" w:rsidP="002B21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</w:t>
      </w:r>
      <w:r w:rsidR="002B2172">
        <w:rPr>
          <w:sz w:val="28"/>
          <w:szCs w:val="28"/>
          <w:lang w:val="ru-RU"/>
        </w:rPr>
        <w:t xml:space="preserve">1.3. </w:t>
      </w:r>
      <w:proofErr w:type="gramStart"/>
      <w:r>
        <w:rPr>
          <w:sz w:val="28"/>
          <w:szCs w:val="28"/>
          <w:lang w:val="ru-RU"/>
        </w:rPr>
        <w:t>Департамент сельского хозяйства и перерабатывающей промышленности Кемеровской области (далее – департамент) является главным распорядителем, до которого в соответствии с законом об областном бюджете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на плановый период в рамках государственной программы Кемеровской области – Кузбасса «Государственная поддержка агропромышленного комплекса и устойчивого развития сельских территорий</w:t>
      </w:r>
      <w:proofErr w:type="gramEnd"/>
      <w:r>
        <w:rPr>
          <w:sz w:val="28"/>
          <w:szCs w:val="28"/>
          <w:lang w:val="ru-RU"/>
        </w:rPr>
        <w:t xml:space="preserve"> Кузбасса» на 2014 – 2024 годы», утвержденной </w:t>
      </w:r>
      <w:r w:rsidR="00197259">
        <w:rPr>
          <w:sz w:val="28"/>
          <w:szCs w:val="28"/>
          <w:lang w:val="ru-RU"/>
        </w:rPr>
        <w:t xml:space="preserve">постановлением </w:t>
      </w:r>
      <w:r>
        <w:rPr>
          <w:sz w:val="28"/>
          <w:szCs w:val="28"/>
          <w:lang w:val="ru-RU"/>
        </w:rPr>
        <w:t xml:space="preserve">Коллегии Администрации Кемеровской области от 25.10.2013 </w:t>
      </w:r>
      <w:r w:rsidR="00197259" w:rsidRPr="00197259">
        <w:rPr>
          <w:rFonts w:eastAsia="SimSun"/>
          <w:sz w:val="28"/>
          <w:szCs w:val="28"/>
          <w:lang w:val="ru-RU" w:eastAsia="zh-CN"/>
        </w:rPr>
        <w:t>№</w:t>
      </w:r>
      <w:r w:rsidR="002B2172">
        <w:rPr>
          <w:rFonts w:eastAsia="SimSun"/>
          <w:sz w:val="24"/>
          <w:lang w:val="ru-RU" w:eastAsia="zh-CN"/>
        </w:rPr>
        <w:t xml:space="preserve"> </w:t>
      </w:r>
      <w:r>
        <w:rPr>
          <w:sz w:val="28"/>
          <w:szCs w:val="28"/>
          <w:lang w:val="ru-RU"/>
        </w:rPr>
        <w:t>464</w:t>
      </w:r>
      <w:r w:rsidR="002B2172">
        <w:rPr>
          <w:sz w:val="28"/>
          <w:szCs w:val="28"/>
          <w:lang w:val="ru-RU"/>
        </w:rPr>
        <w:t xml:space="preserve"> </w:t>
      </w:r>
      <w:r w:rsidR="002B2172" w:rsidRPr="002B2172">
        <w:rPr>
          <w:sz w:val="28"/>
          <w:szCs w:val="28"/>
          <w:lang w:val="ru-RU"/>
        </w:rPr>
        <w:t>(в редакции постановлений Коллегии Администрации Кемеровской области от 05.06.2019 №</w:t>
      </w:r>
      <w:r w:rsidR="00A67D07">
        <w:rPr>
          <w:sz w:val="28"/>
          <w:szCs w:val="28"/>
          <w:lang w:val="ru-RU"/>
        </w:rPr>
        <w:t xml:space="preserve"> </w:t>
      </w:r>
      <w:r w:rsidR="002B2172" w:rsidRPr="002B2172">
        <w:rPr>
          <w:sz w:val="28"/>
          <w:szCs w:val="28"/>
          <w:lang w:val="ru-RU"/>
        </w:rPr>
        <w:t>365)</w:t>
      </w:r>
      <w:r w:rsidR="002B2172">
        <w:rPr>
          <w:sz w:val="28"/>
          <w:szCs w:val="28"/>
          <w:lang w:val="ru-RU"/>
        </w:rPr>
        <w:t>.</w:t>
      </w:r>
    </w:p>
    <w:p w:rsidR="007D3BA5" w:rsidRPr="00B03219" w:rsidRDefault="007D3BA5" w:rsidP="007D3BA5">
      <w:pPr>
        <w:ind w:firstLine="709"/>
        <w:jc w:val="both"/>
        <w:rPr>
          <w:sz w:val="28"/>
          <w:szCs w:val="28"/>
          <w:lang w:val="ru-RU"/>
        </w:rPr>
      </w:pPr>
      <w:r w:rsidRPr="00B03219">
        <w:rPr>
          <w:sz w:val="28"/>
          <w:szCs w:val="28"/>
          <w:lang w:val="ru-RU"/>
        </w:rPr>
        <w:t>1.4. Право на получение субсидии имеют получатели, зарегистрированные и ведущие деятельность по разведению крупного рогатого скота молочного направления на территории Кемеровской области</w:t>
      </w:r>
      <w:r w:rsidR="00E46669">
        <w:rPr>
          <w:sz w:val="28"/>
          <w:szCs w:val="28"/>
          <w:lang w:val="ru-RU"/>
        </w:rPr>
        <w:t>,</w:t>
      </w:r>
      <w:r w:rsidR="00E46669" w:rsidRPr="00E46669">
        <w:rPr>
          <w:sz w:val="28"/>
          <w:szCs w:val="28"/>
          <w:lang w:val="ru-RU"/>
        </w:rPr>
        <w:t xml:space="preserve"> </w:t>
      </w:r>
      <w:r w:rsidR="00E46669" w:rsidRPr="00DE685F">
        <w:rPr>
          <w:sz w:val="28"/>
          <w:szCs w:val="28"/>
          <w:lang w:val="ru-RU"/>
        </w:rPr>
        <w:t xml:space="preserve">признаваемые сельскохозяйственными товаропроизводителями в соответствии со </w:t>
      </w:r>
      <w:hyperlink r:id="rId10" w:history="1">
        <w:r w:rsidR="00E46669" w:rsidRPr="00DE685F">
          <w:rPr>
            <w:sz w:val="28"/>
            <w:szCs w:val="28"/>
            <w:lang w:val="ru-RU"/>
          </w:rPr>
          <w:t>статьей 3</w:t>
        </w:r>
      </w:hyperlink>
      <w:r w:rsidR="00E46669" w:rsidRPr="00DE685F">
        <w:rPr>
          <w:sz w:val="28"/>
          <w:szCs w:val="28"/>
          <w:lang w:val="ru-RU"/>
        </w:rPr>
        <w:t xml:space="preserve"> Федерального закона от 29.12.2006 № 264-ФЗ «О развитии сельского хозяйства»</w:t>
      </w:r>
      <w:r w:rsidRPr="00DE685F">
        <w:rPr>
          <w:sz w:val="28"/>
          <w:szCs w:val="28"/>
          <w:lang w:val="ru-RU"/>
        </w:rPr>
        <w:t>:</w:t>
      </w:r>
    </w:p>
    <w:p w:rsidR="0017389F" w:rsidRDefault="007D3BA5" w:rsidP="0017389F">
      <w:pPr>
        <w:ind w:firstLine="709"/>
        <w:jc w:val="both"/>
        <w:rPr>
          <w:sz w:val="28"/>
          <w:szCs w:val="28"/>
          <w:lang w:val="ru-RU"/>
        </w:rPr>
      </w:pPr>
      <w:r w:rsidRPr="00B03219">
        <w:rPr>
          <w:sz w:val="28"/>
          <w:szCs w:val="28"/>
          <w:lang w:val="ru-RU"/>
        </w:rPr>
        <w:t>1.4.1</w:t>
      </w:r>
      <w:r>
        <w:rPr>
          <w:sz w:val="28"/>
          <w:szCs w:val="28"/>
          <w:lang w:val="ru-RU"/>
        </w:rPr>
        <w:t xml:space="preserve"> Сельскохозяйственные организации, индивидуальные предприниматели, крестьянские (фермерские) хозяйства</w:t>
      </w:r>
      <w:r w:rsidRPr="00DF7084">
        <w:rPr>
          <w:sz w:val="28"/>
          <w:szCs w:val="28"/>
          <w:lang w:val="ru-RU"/>
        </w:rPr>
        <w:t xml:space="preserve">, представляющие годовую отчетность о финансово-экономическом состоянии товаропроизводителей агропромышленного комплекса по формам, утвержденным Министерством сельского </w:t>
      </w:r>
      <w:r>
        <w:rPr>
          <w:sz w:val="28"/>
          <w:szCs w:val="28"/>
          <w:lang w:val="ru-RU"/>
        </w:rPr>
        <w:t>хозяйства Российской Федерации,</w:t>
      </w:r>
      <w:r w:rsidRPr="00C137B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исходя из следующих критериев:  </w:t>
      </w:r>
    </w:p>
    <w:p w:rsidR="0017389F" w:rsidRDefault="007D3BA5" w:rsidP="001738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обеспечение получателем сохранности поголовья крупного рогатого скота (коров</w:t>
      </w:r>
      <w:r w:rsidR="00D37AC4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на конец отчетного финансового года по отношению к уровню аналогичного периода года, предшествующего отчетному финансовому году;</w:t>
      </w:r>
    </w:p>
    <w:p w:rsidR="0017389F" w:rsidRDefault="007D3BA5" w:rsidP="001738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наличие затрат на приобретение поголовья крупного рогатого скота в период с 14 ноября отчетного финансового года по 30 октября текущего финансового года;</w:t>
      </w:r>
    </w:p>
    <w:p w:rsidR="0017389F" w:rsidRDefault="007D3BA5" w:rsidP="001738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выполнение получателем плановых мероприятий по профилактике и борьбе с лейкозом крупного рогатого скота в текущем финансовом году.</w:t>
      </w:r>
    </w:p>
    <w:p w:rsidR="0017389F" w:rsidRPr="00EB1C9E" w:rsidRDefault="007D3BA5" w:rsidP="0017389F">
      <w:pPr>
        <w:ind w:firstLine="709"/>
        <w:jc w:val="both"/>
        <w:rPr>
          <w:sz w:val="28"/>
          <w:szCs w:val="28"/>
          <w:lang w:val="ru-RU"/>
        </w:rPr>
      </w:pPr>
      <w:r w:rsidRPr="00B03219">
        <w:rPr>
          <w:sz w:val="28"/>
          <w:szCs w:val="28"/>
          <w:lang w:val="ru-RU"/>
        </w:rPr>
        <w:t>1.4.2  Граждане</w:t>
      </w:r>
      <w:r w:rsidRPr="00DF7084">
        <w:rPr>
          <w:sz w:val="28"/>
          <w:szCs w:val="28"/>
          <w:lang w:val="ru-RU"/>
        </w:rPr>
        <w:t>, вед</w:t>
      </w:r>
      <w:r>
        <w:rPr>
          <w:sz w:val="28"/>
          <w:szCs w:val="28"/>
          <w:lang w:val="ru-RU"/>
        </w:rPr>
        <w:t>ущие личное подсобное хозяйство</w:t>
      </w:r>
      <w:r w:rsidR="0017389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A67D07">
        <w:rPr>
          <w:sz w:val="28"/>
          <w:szCs w:val="28"/>
          <w:lang w:val="ru-RU"/>
        </w:rPr>
        <w:t xml:space="preserve">в соответствии со </w:t>
      </w:r>
      <w:r>
        <w:rPr>
          <w:sz w:val="28"/>
          <w:szCs w:val="28"/>
          <w:lang w:val="ru-RU"/>
        </w:rPr>
        <w:t xml:space="preserve">статьей 2 Федерального закона от 07.07.2003 №112-ФЗ «О личном </w:t>
      </w:r>
      <w:r w:rsidRPr="00EB1C9E">
        <w:rPr>
          <w:sz w:val="28"/>
          <w:szCs w:val="28"/>
          <w:lang w:val="ru-RU"/>
        </w:rPr>
        <w:t xml:space="preserve">подсобном хозяйстве» исходя из следующих критериев:  </w:t>
      </w:r>
    </w:p>
    <w:p w:rsidR="00C91156" w:rsidRPr="00EB1C9E" w:rsidRDefault="00C91156" w:rsidP="0017389F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>а) наличие у получател</w:t>
      </w:r>
      <w:r w:rsidR="000E2F00" w:rsidRPr="00EB1C9E">
        <w:rPr>
          <w:sz w:val="28"/>
          <w:szCs w:val="28"/>
          <w:lang w:val="ru-RU"/>
        </w:rPr>
        <w:t>я</w:t>
      </w:r>
      <w:r w:rsidRPr="00EB1C9E">
        <w:rPr>
          <w:sz w:val="28"/>
          <w:szCs w:val="28"/>
          <w:lang w:val="ru-RU"/>
        </w:rPr>
        <w:t xml:space="preserve"> поголовья крупного рогатого скота на </w:t>
      </w:r>
      <w:r w:rsidR="000E2F00" w:rsidRPr="00EB1C9E">
        <w:rPr>
          <w:sz w:val="28"/>
          <w:szCs w:val="28"/>
          <w:lang w:val="ru-RU"/>
        </w:rPr>
        <w:t xml:space="preserve">                   31 декабря отчетного финансового года</w:t>
      </w:r>
      <w:r w:rsidRPr="00EB1C9E">
        <w:rPr>
          <w:sz w:val="28"/>
          <w:szCs w:val="28"/>
          <w:lang w:val="ru-RU"/>
        </w:rPr>
        <w:t>;</w:t>
      </w:r>
    </w:p>
    <w:p w:rsidR="00AD65B3" w:rsidRDefault="000E2F00" w:rsidP="00AD65B3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 xml:space="preserve">б) </w:t>
      </w:r>
      <w:r w:rsidR="007D3BA5" w:rsidRPr="00EB1C9E">
        <w:rPr>
          <w:sz w:val="28"/>
          <w:szCs w:val="28"/>
          <w:lang w:val="ru-RU"/>
        </w:rPr>
        <w:t xml:space="preserve">обеспечение получателем сохранности поголовья крупного рогатого скота </w:t>
      </w:r>
      <w:r w:rsidR="00AD65B3" w:rsidRPr="00EB1C9E">
        <w:rPr>
          <w:sz w:val="28"/>
          <w:szCs w:val="28"/>
          <w:lang w:val="ru-RU"/>
        </w:rPr>
        <w:t>на первое число месяца обращения получателей в департамент за получением субсидии по отношению к уровню на конец отчетного финансового года;</w:t>
      </w:r>
    </w:p>
    <w:p w:rsidR="007D3BA5" w:rsidRDefault="007D3BA5" w:rsidP="0017389F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наличие затрат на приобретение </w:t>
      </w:r>
      <w:r w:rsidR="002B2172">
        <w:rPr>
          <w:sz w:val="28"/>
          <w:szCs w:val="28"/>
          <w:lang w:val="ru-RU"/>
        </w:rPr>
        <w:t xml:space="preserve">поголовья крупного рогатого скота </w:t>
      </w:r>
      <w:r>
        <w:rPr>
          <w:sz w:val="28"/>
          <w:szCs w:val="28"/>
          <w:lang w:val="ru-RU"/>
        </w:rPr>
        <w:t>в период с 14 ноября отчетного финансового года по 30 октября текущего финансового года</w:t>
      </w:r>
      <w:proofErr w:type="gramStart"/>
      <w:r w:rsidR="0017389F">
        <w:rPr>
          <w:sz w:val="28"/>
          <w:szCs w:val="28"/>
          <w:lang w:val="ru-RU"/>
        </w:rPr>
        <w:t>.».</w:t>
      </w:r>
      <w:proofErr w:type="gramEnd"/>
    </w:p>
    <w:p w:rsidR="00B325AE" w:rsidRDefault="003B5C02" w:rsidP="00B325AE">
      <w:pPr>
        <w:ind w:firstLine="709"/>
        <w:jc w:val="both"/>
        <w:rPr>
          <w:sz w:val="28"/>
          <w:szCs w:val="28"/>
          <w:lang w:val="ru-RU"/>
        </w:rPr>
      </w:pPr>
      <w:r w:rsidRPr="003440C7">
        <w:rPr>
          <w:sz w:val="28"/>
          <w:szCs w:val="28"/>
          <w:lang w:val="ru-RU"/>
        </w:rPr>
        <w:lastRenderedPageBreak/>
        <w:t>1.3.</w:t>
      </w:r>
      <w:r w:rsidR="00B03219">
        <w:rPr>
          <w:sz w:val="28"/>
          <w:szCs w:val="28"/>
          <w:lang w:val="ru-RU"/>
        </w:rPr>
        <w:t>3</w:t>
      </w:r>
      <w:r w:rsidR="00EB6AF4" w:rsidRPr="003440C7">
        <w:rPr>
          <w:sz w:val="28"/>
          <w:szCs w:val="28"/>
          <w:lang w:val="ru-RU"/>
        </w:rPr>
        <w:t xml:space="preserve">. Пункт </w:t>
      </w:r>
      <w:r w:rsidR="00A223E4">
        <w:rPr>
          <w:sz w:val="28"/>
          <w:szCs w:val="28"/>
          <w:lang w:val="ru-RU"/>
        </w:rPr>
        <w:t xml:space="preserve">2.1 </w:t>
      </w:r>
      <w:r w:rsidR="00EB6AF4" w:rsidRPr="003440C7">
        <w:rPr>
          <w:sz w:val="28"/>
          <w:szCs w:val="28"/>
          <w:lang w:val="ru-RU"/>
        </w:rPr>
        <w:t>изложить в следующей редакции:</w:t>
      </w:r>
    </w:p>
    <w:p w:rsidR="00B325AE" w:rsidRDefault="00B325AE" w:rsidP="00B325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B5C02" w:rsidRPr="00666E2D">
        <w:rPr>
          <w:sz w:val="28"/>
          <w:szCs w:val="28"/>
          <w:lang w:val="ru-RU"/>
        </w:rPr>
        <w:t xml:space="preserve">2.1. </w:t>
      </w:r>
      <w:r w:rsidR="000815E5" w:rsidRPr="00666E2D">
        <w:rPr>
          <w:sz w:val="28"/>
          <w:szCs w:val="28"/>
          <w:lang w:val="ru-RU"/>
        </w:rPr>
        <w:t>Для получения субсидии получатели представляют в департамент следующие документы:</w:t>
      </w:r>
    </w:p>
    <w:p w:rsidR="00B325AE" w:rsidRDefault="00216FCD" w:rsidP="00B325AE">
      <w:pPr>
        <w:ind w:firstLine="709"/>
        <w:jc w:val="both"/>
        <w:rPr>
          <w:sz w:val="28"/>
          <w:szCs w:val="28"/>
          <w:lang w:val="ru-RU"/>
        </w:rPr>
      </w:pPr>
      <w:r w:rsidRPr="003440C7">
        <w:rPr>
          <w:sz w:val="28"/>
          <w:szCs w:val="28"/>
          <w:lang w:val="ru-RU"/>
        </w:rPr>
        <w:t>2.1.1.</w:t>
      </w:r>
      <w:r w:rsidRPr="003440C7">
        <w:rPr>
          <w:b/>
          <w:sz w:val="28"/>
          <w:szCs w:val="28"/>
          <w:lang w:val="ru-RU"/>
        </w:rPr>
        <w:t xml:space="preserve"> </w:t>
      </w:r>
      <w:r w:rsidR="00C137B0" w:rsidRPr="00A515FD">
        <w:rPr>
          <w:b/>
          <w:sz w:val="28"/>
          <w:szCs w:val="28"/>
          <w:lang w:val="ru-RU"/>
        </w:rPr>
        <w:t>Сельскохозяйственные организации, индивидуальные предприниматели</w:t>
      </w:r>
      <w:r w:rsidR="00B325AE" w:rsidRPr="00A515FD">
        <w:rPr>
          <w:b/>
          <w:sz w:val="28"/>
          <w:szCs w:val="28"/>
          <w:lang w:val="ru-RU"/>
        </w:rPr>
        <w:t xml:space="preserve"> и</w:t>
      </w:r>
      <w:r w:rsidR="00C137B0" w:rsidRPr="00A515FD">
        <w:rPr>
          <w:b/>
          <w:sz w:val="28"/>
          <w:szCs w:val="28"/>
          <w:lang w:val="ru-RU"/>
        </w:rPr>
        <w:t xml:space="preserve"> крестьянские (фермерские) хозяйства:</w:t>
      </w:r>
    </w:p>
    <w:p w:rsidR="00B325AE" w:rsidRDefault="000815E5" w:rsidP="00B325AE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 xml:space="preserve">а) </w:t>
      </w:r>
      <w:hyperlink w:anchor="Par182" w:tooltip="Заявление" w:history="1">
        <w:r w:rsidRPr="00666E2D">
          <w:rPr>
            <w:sz w:val="28"/>
            <w:szCs w:val="28"/>
            <w:lang w:val="ru-RU"/>
          </w:rPr>
          <w:t>заявление</w:t>
        </w:r>
      </w:hyperlink>
      <w:r w:rsidRPr="00666E2D">
        <w:rPr>
          <w:sz w:val="28"/>
          <w:szCs w:val="28"/>
          <w:lang w:val="ru-RU"/>
        </w:rPr>
        <w:t xml:space="preserve"> о предоставлении субсиди</w:t>
      </w:r>
      <w:r w:rsidR="00197259" w:rsidRPr="00666E2D">
        <w:rPr>
          <w:sz w:val="28"/>
          <w:szCs w:val="28"/>
          <w:lang w:val="ru-RU"/>
        </w:rPr>
        <w:t xml:space="preserve">и по форме согласно приложению </w:t>
      </w:r>
      <w:r w:rsidR="00197259" w:rsidRPr="00666E2D">
        <w:rPr>
          <w:rFonts w:eastAsia="SimSun"/>
          <w:sz w:val="28"/>
          <w:szCs w:val="28"/>
          <w:lang w:val="ru-RU" w:eastAsia="zh-CN"/>
        </w:rPr>
        <w:t xml:space="preserve">№ </w:t>
      </w:r>
      <w:r w:rsidRPr="00666E2D">
        <w:rPr>
          <w:sz w:val="28"/>
          <w:szCs w:val="28"/>
          <w:lang w:val="ru-RU"/>
        </w:rPr>
        <w:t>1 к настоящим Правилам;</w:t>
      </w:r>
    </w:p>
    <w:p w:rsidR="00B325AE" w:rsidRDefault="000815E5" w:rsidP="00B325AE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 xml:space="preserve">б) </w:t>
      </w:r>
      <w:hyperlink w:anchor="Par235" w:tooltip="Справка-расчет" w:history="1">
        <w:r w:rsidRPr="00666E2D">
          <w:rPr>
            <w:sz w:val="28"/>
            <w:szCs w:val="28"/>
            <w:lang w:val="ru-RU"/>
          </w:rPr>
          <w:t>справку-расчет</w:t>
        </w:r>
      </w:hyperlink>
      <w:r w:rsidRPr="00666E2D">
        <w:rPr>
          <w:sz w:val="28"/>
          <w:szCs w:val="28"/>
          <w:lang w:val="ru-RU"/>
        </w:rPr>
        <w:t xml:space="preserve"> о возмещении части затрат на приобретение </w:t>
      </w:r>
      <w:r w:rsidRPr="00A35FD7">
        <w:rPr>
          <w:sz w:val="28"/>
          <w:szCs w:val="28"/>
          <w:lang w:val="ru-RU"/>
        </w:rPr>
        <w:t>маточного</w:t>
      </w:r>
      <w:r w:rsidRPr="00666E2D">
        <w:rPr>
          <w:sz w:val="28"/>
          <w:szCs w:val="28"/>
          <w:lang w:val="ru-RU"/>
        </w:rPr>
        <w:t xml:space="preserve"> поголовья крупного рогатого скота при проведении мероприятий по борьбе с лейкозо</w:t>
      </w:r>
      <w:r w:rsidR="00D814D6" w:rsidRPr="00666E2D">
        <w:rPr>
          <w:sz w:val="28"/>
          <w:szCs w:val="28"/>
          <w:lang w:val="ru-RU"/>
        </w:rPr>
        <w:t xml:space="preserve">м по форме согласно приложению </w:t>
      </w:r>
      <w:r w:rsidR="00D814D6" w:rsidRPr="00666E2D">
        <w:rPr>
          <w:rFonts w:eastAsia="SimSun"/>
          <w:sz w:val="28"/>
          <w:szCs w:val="28"/>
          <w:lang w:val="ru-RU" w:eastAsia="zh-CN"/>
        </w:rPr>
        <w:t>№</w:t>
      </w:r>
      <w:r w:rsidRPr="00666E2D">
        <w:rPr>
          <w:sz w:val="28"/>
          <w:szCs w:val="28"/>
          <w:lang w:val="ru-RU"/>
        </w:rPr>
        <w:t xml:space="preserve"> 2 к настоящим Правилам;</w:t>
      </w:r>
    </w:p>
    <w:p w:rsidR="00F71594" w:rsidRPr="00F71594" w:rsidRDefault="000815E5" w:rsidP="00F71594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>в) сведения по формам федерального статистического наблюдения, заверенные руководителем получателя</w:t>
      </w:r>
      <w:r w:rsidR="00F71594">
        <w:rPr>
          <w:sz w:val="28"/>
          <w:szCs w:val="28"/>
          <w:lang w:val="ru-RU"/>
        </w:rPr>
        <w:t>, № 3-фермер «</w:t>
      </w:r>
      <w:r w:rsidR="00F71594" w:rsidRPr="00F71594">
        <w:rPr>
          <w:sz w:val="28"/>
          <w:szCs w:val="28"/>
          <w:lang w:val="ru-RU"/>
        </w:rPr>
        <w:t>Сведения о производстве продукции животноводства и поголовья скота</w:t>
      </w:r>
      <w:r w:rsidR="00F71594">
        <w:rPr>
          <w:sz w:val="28"/>
          <w:szCs w:val="28"/>
          <w:lang w:val="ru-RU"/>
        </w:rPr>
        <w:t>»</w:t>
      </w:r>
      <w:r w:rsidR="00F71594" w:rsidRPr="00F71594">
        <w:rPr>
          <w:sz w:val="28"/>
          <w:szCs w:val="28"/>
          <w:lang w:val="ru-RU"/>
        </w:rPr>
        <w:t xml:space="preserve"> или</w:t>
      </w:r>
      <w:r w:rsidR="00F71594">
        <w:rPr>
          <w:sz w:val="28"/>
          <w:szCs w:val="28"/>
          <w:lang w:val="ru-RU"/>
        </w:rPr>
        <w:t xml:space="preserve"> № 24-СХ «</w:t>
      </w:r>
      <w:r w:rsidR="00F71594" w:rsidRPr="00F71594">
        <w:rPr>
          <w:sz w:val="28"/>
          <w:szCs w:val="28"/>
          <w:lang w:val="ru-RU"/>
        </w:rPr>
        <w:t>Сведения о состоянии животноводства</w:t>
      </w:r>
      <w:r w:rsidR="00F71594">
        <w:rPr>
          <w:sz w:val="28"/>
          <w:szCs w:val="28"/>
          <w:lang w:val="ru-RU"/>
        </w:rPr>
        <w:t>»</w:t>
      </w:r>
      <w:r w:rsidR="00F71594" w:rsidRPr="00F71594">
        <w:rPr>
          <w:sz w:val="28"/>
          <w:szCs w:val="28"/>
          <w:lang w:val="ru-RU"/>
        </w:rPr>
        <w:t xml:space="preserve"> за </w:t>
      </w:r>
      <w:proofErr w:type="gramStart"/>
      <w:r w:rsidR="00F71594" w:rsidRPr="00F71594">
        <w:rPr>
          <w:sz w:val="28"/>
          <w:szCs w:val="28"/>
          <w:lang w:val="ru-RU"/>
        </w:rPr>
        <w:t>отчетный</w:t>
      </w:r>
      <w:proofErr w:type="gramEnd"/>
      <w:r w:rsidR="00F71594" w:rsidRPr="00F71594">
        <w:rPr>
          <w:sz w:val="28"/>
          <w:szCs w:val="28"/>
          <w:lang w:val="ru-RU"/>
        </w:rPr>
        <w:t xml:space="preserve"> финансовый год и за год, предшествующий отчетному финансовому году;</w:t>
      </w:r>
    </w:p>
    <w:p w:rsidR="00B325AE" w:rsidRDefault="000815E5" w:rsidP="00B325AE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>г) копии документов, подтверждающих затраты на приобретение поголовья крупного рогатого скота, заверенные руководителем получателя:</w:t>
      </w:r>
    </w:p>
    <w:p w:rsidR="004057C2" w:rsidRDefault="000815E5" w:rsidP="004057C2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договор </w:t>
      </w:r>
      <w:r w:rsidR="00C54E6F">
        <w:rPr>
          <w:sz w:val="28"/>
          <w:szCs w:val="28"/>
          <w:lang w:val="ru-RU"/>
        </w:rPr>
        <w:t>поставки</w:t>
      </w:r>
      <w:r w:rsidR="004057C2">
        <w:rPr>
          <w:sz w:val="28"/>
          <w:szCs w:val="28"/>
          <w:lang w:val="ru-RU"/>
        </w:rPr>
        <w:t xml:space="preserve"> </w:t>
      </w:r>
      <w:r w:rsidR="0091489D">
        <w:rPr>
          <w:sz w:val="28"/>
          <w:szCs w:val="28"/>
          <w:lang w:val="ru-RU"/>
        </w:rPr>
        <w:t>крупного рогатого скота</w:t>
      </w:r>
      <w:r w:rsidR="00A252CA">
        <w:rPr>
          <w:sz w:val="28"/>
          <w:szCs w:val="28"/>
          <w:lang w:val="ru-RU"/>
        </w:rPr>
        <w:t xml:space="preserve"> </w:t>
      </w:r>
      <w:r w:rsidR="004057C2">
        <w:rPr>
          <w:sz w:val="28"/>
          <w:szCs w:val="28"/>
          <w:lang w:val="ru-RU"/>
        </w:rPr>
        <w:t xml:space="preserve">или </w:t>
      </w:r>
      <w:r w:rsidR="004057C2" w:rsidRPr="008D41CB">
        <w:rPr>
          <w:sz w:val="28"/>
          <w:szCs w:val="28"/>
          <w:lang w:val="ru-RU"/>
        </w:rPr>
        <w:t xml:space="preserve">контракт </w:t>
      </w:r>
      <w:r w:rsidR="004057C2">
        <w:rPr>
          <w:sz w:val="28"/>
          <w:szCs w:val="28"/>
          <w:lang w:val="ru-RU"/>
        </w:rPr>
        <w:t>поставки</w:t>
      </w:r>
      <w:r w:rsidR="0091489D">
        <w:rPr>
          <w:sz w:val="28"/>
          <w:szCs w:val="28"/>
          <w:lang w:val="ru-RU"/>
        </w:rPr>
        <w:t xml:space="preserve"> племенной продукции по импорту</w:t>
      </w:r>
      <w:r w:rsidR="004057C2" w:rsidRPr="008D41CB">
        <w:rPr>
          <w:sz w:val="28"/>
          <w:szCs w:val="28"/>
          <w:lang w:val="ru-RU"/>
        </w:rPr>
        <w:t>;</w:t>
      </w:r>
    </w:p>
    <w:p w:rsidR="00B325AE" w:rsidRPr="00DA22E5" w:rsidRDefault="000815E5" w:rsidP="00B325AE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акт приема-передачи (приложение к договору </w:t>
      </w:r>
      <w:r w:rsidR="006917B5">
        <w:rPr>
          <w:sz w:val="28"/>
          <w:szCs w:val="28"/>
          <w:lang w:val="ru-RU"/>
        </w:rPr>
        <w:t>поставки</w:t>
      </w:r>
      <w:r w:rsidR="0091489D" w:rsidRPr="0091489D">
        <w:rPr>
          <w:sz w:val="28"/>
          <w:szCs w:val="28"/>
          <w:lang w:val="ru-RU"/>
        </w:rPr>
        <w:t xml:space="preserve"> </w:t>
      </w:r>
      <w:r w:rsidR="0091489D">
        <w:rPr>
          <w:sz w:val="28"/>
          <w:szCs w:val="28"/>
          <w:lang w:val="ru-RU"/>
        </w:rPr>
        <w:t>крупного рогатого скота</w:t>
      </w:r>
      <w:r w:rsidR="004057C2">
        <w:rPr>
          <w:sz w:val="28"/>
          <w:szCs w:val="28"/>
          <w:lang w:val="ru-RU"/>
        </w:rPr>
        <w:t xml:space="preserve"> или контракту</w:t>
      </w:r>
      <w:r w:rsidR="0091489D" w:rsidRPr="0091489D">
        <w:rPr>
          <w:sz w:val="28"/>
          <w:szCs w:val="28"/>
          <w:lang w:val="ru-RU"/>
        </w:rPr>
        <w:t xml:space="preserve"> </w:t>
      </w:r>
      <w:r w:rsidR="0091489D">
        <w:rPr>
          <w:sz w:val="28"/>
          <w:szCs w:val="28"/>
          <w:lang w:val="ru-RU"/>
        </w:rPr>
        <w:t>поставки племенной продукции по импорту</w:t>
      </w:r>
      <w:r w:rsidRPr="008D41CB">
        <w:rPr>
          <w:sz w:val="28"/>
          <w:szCs w:val="28"/>
          <w:lang w:val="ru-RU"/>
        </w:rPr>
        <w:t>)</w:t>
      </w:r>
      <w:r w:rsidR="006917B5">
        <w:rPr>
          <w:sz w:val="28"/>
          <w:szCs w:val="28"/>
          <w:lang w:val="ru-RU"/>
        </w:rPr>
        <w:t xml:space="preserve"> </w:t>
      </w:r>
      <w:r w:rsidR="006917B5" w:rsidRPr="00DA22E5">
        <w:rPr>
          <w:sz w:val="28"/>
          <w:szCs w:val="28"/>
          <w:lang w:val="ru-RU"/>
        </w:rPr>
        <w:t xml:space="preserve">с указанием </w:t>
      </w:r>
      <w:r w:rsidR="00DA22E5" w:rsidRPr="00DA22E5">
        <w:rPr>
          <w:sz w:val="28"/>
          <w:szCs w:val="28"/>
          <w:lang w:val="ru-RU"/>
        </w:rPr>
        <w:t>вида, породы, инвентарного номера, живого веса животно</w:t>
      </w:r>
      <w:r w:rsidR="00DA22E5">
        <w:rPr>
          <w:sz w:val="28"/>
          <w:szCs w:val="28"/>
          <w:lang w:val="ru-RU"/>
        </w:rPr>
        <w:t>го</w:t>
      </w:r>
      <w:r w:rsidRPr="00DA22E5">
        <w:rPr>
          <w:sz w:val="28"/>
          <w:szCs w:val="28"/>
          <w:lang w:val="ru-RU"/>
        </w:rPr>
        <w:t>;</w:t>
      </w:r>
    </w:p>
    <w:p w:rsidR="00C00F70" w:rsidRDefault="000815E5" w:rsidP="00C00F70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>счет-фактура и товарно-транспортная накладная или универсальный передаточный докумен</w:t>
      </w:r>
      <w:r w:rsidRPr="00C80187">
        <w:rPr>
          <w:sz w:val="28"/>
          <w:szCs w:val="28"/>
          <w:lang w:val="ru-RU"/>
        </w:rPr>
        <w:t>т;</w:t>
      </w:r>
    </w:p>
    <w:p w:rsidR="004057C2" w:rsidRDefault="004057C2" w:rsidP="00C00F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платежные документы:</w:t>
      </w:r>
    </w:p>
    <w:p w:rsidR="004057C2" w:rsidRDefault="00C54E6F" w:rsidP="00C00F7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платежное поручение</w:t>
      </w:r>
      <w:r w:rsidR="00B03219">
        <w:rPr>
          <w:sz w:val="28"/>
          <w:szCs w:val="28"/>
          <w:lang w:val="ru-RU"/>
        </w:rPr>
        <w:t xml:space="preserve"> или</w:t>
      </w:r>
      <w:r w:rsidR="00F71594">
        <w:rPr>
          <w:sz w:val="28"/>
          <w:szCs w:val="28"/>
          <w:lang w:val="ru-RU"/>
        </w:rPr>
        <w:t xml:space="preserve"> </w:t>
      </w:r>
      <w:r w:rsidR="000815E5" w:rsidRPr="008D41CB">
        <w:rPr>
          <w:sz w:val="28"/>
          <w:szCs w:val="28"/>
          <w:lang w:val="ru-RU"/>
        </w:rPr>
        <w:t>приходные кассовые ордера</w:t>
      </w:r>
      <w:r>
        <w:rPr>
          <w:sz w:val="28"/>
          <w:szCs w:val="28"/>
          <w:lang w:val="ru-RU"/>
        </w:rPr>
        <w:t xml:space="preserve"> с</w:t>
      </w:r>
      <w:r w:rsidR="00414EE5">
        <w:rPr>
          <w:sz w:val="28"/>
          <w:szCs w:val="28"/>
          <w:lang w:val="ru-RU"/>
        </w:rPr>
        <w:t xml:space="preserve"> </w:t>
      </w:r>
      <w:r w:rsidR="000815E5" w:rsidRPr="008D41CB">
        <w:rPr>
          <w:sz w:val="28"/>
          <w:szCs w:val="28"/>
          <w:lang w:val="ru-RU"/>
        </w:rPr>
        <w:t xml:space="preserve"> кассовы</w:t>
      </w:r>
      <w:r>
        <w:rPr>
          <w:sz w:val="28"/>
          <w:szCs w:val="28"/>
          <w:lang w:val="ru-RU"/>
        </w:rPr>
        <w:t>ми</w:t>
      </w:r>
      <w:r w:rsidR="000815E5" w:rsidRPr="008D41CB">
        <w:rPr>
          <w:sz w:val="28"/>
          <w:szCs w:val="28"/>
          <w:lang w:val="ru-RU"/>
        </w:rPr>
        <w:t xml:space="preserve"> чек</w:t>
      </w:r>
      <w:r>
        <w:rPr>
          <w:sz w:val="28"/>
          <w:szCs w:val="28"/>
          <w:lang w:val="ru-RU"/>
        </w:rPr>
        <w:t>ами</w:t>
      </w:r>
      <w:r w:rsidR="000815E5" w:rsidRPr="008D41CB">
        <w:rPr>
          <w:sz w:val="28"/>
          <w:szCs w:val="28"/>
          <w:lang w:val="ru-RU"/>
        </w:rPr>
        <w:t xml:space="preserve"> при осуществлении наличных расчетов</w:t>
      </w:r>
      <w:r w:rsidR="00FF6B61">
        <w:rPr>
          <w:sz w:val="28"/>
          <w:szCs w:val="28"/>
          <w:lang w:val="ru-RU"/>
        </w:rPr>
        <w:t xml:space="preserve"> (кроме приобретения </w:t>
      </w:r>
      <w:r w:rsidR="005A3187">
        <w:rPr>
          <w:sz w:val="28"/>
          <w:szCs w:val="28"/>
          <w:lang w:val="ru-RU"/>
        </w:rPr>
        <w:t xml:space="preserve">крупного рогатого скота </w:t>
      </w:r>
      <w:r w:rsidR="00FF6B61">
        <w:rPr>
          <w:sz w:val="28"/>
          <w:szCs w:val="28"/>
          <w:lang w:val="ru-RU"/>
        </w:rPr>
        <w:t>по импорту)</w:t>
      </w:r>
      <w:r w:rsidR="004057C2">
        <w:rPr>
          <w:sz w:val="28"/>
          <w:szCs w:val="28"/>
          <w:lang w:val="ru-RU"/>
        </w:rPr>
        <w:t>;</w:t>
      </w:r>
    </w:p>
    <w:p w:rsidR="00C00F70" w:rsidRDefault="000815E5" w:rsidP="00C00F70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при приобретении </w:t>
      </w:r>
      <w:r w:rsidR="00F31D96">
        <w:rPr>
          <w:sz w:val="28"/>
          <w:szCs w:val="28"/>
          <w:lang w:val="ru-RU"/>
        </w:rPr>
        <w:t>крупного рогатого скота</w:t>
      </w:r>
      <w:r w:rsidRPr="008D41CB">
        <w:rPr>
          <w:sz w:val="28"/>
          <w:szCs w:val="28"/>
          <w:lang w:val="ru-RU"/>
        </w:rPr>
        <w:t xml:space="preserve"> на условиях </w:t>
      </w:r>
      <w:r w:rsidRPr="004057C2">
        <w:rPr>
          <w:b/>
          <w:sz w:val="28"/>
          <w:szCs w:val="28"/>
          <w:lang w:val="ru-RU"/>
        </w:rPr>
        <w:t>товарообменных операций</w:t>
      </w:r>
      <w:r w:rsidRPr="008D41CB">
        <w:rPr>
          <w:sz w:val="28"/>
          <w:szCs w:val="28"/>
          <w:lang w:val="ru-RU"/>
        </w:rPr>
        <w:t xml:space="preserve"> </w:t>
      </w:r>
      <w:r w:rsidR="00F31D96">
        <w:rPr>
          <w:sz w:val="28"/>
          <w:szCs w:val="28"/>
          <w:lang w:val="ru-RU"/>
        </w:rPr>
        <w:t>-</w:t>
      </w:r>
      <w:r w:rsidR="00F31D96" w:rsidRPr="00666E2D">
        <w:rPr>
          <w:sz w:val="28"/>
          <w:szCs w:val="28"/>
          <w:lang w:val="ru-RU"/>
        </w:rPr>
        <w:t xml:space="preserve"> </w:t>
      </w:r>
      <w:r w:rsidRPr="008D41CB">
        <w:rPr>
          <w:sz w:val="28"/>
          <w:szCs w:val="28"/>
          <w:lang w:val="ru-RU"/>
        </w:rPr>
        <w:t>акт взаиморасчетов</w:t>
      </w:r>
      <w:r w:rsidR="00F31D96">
        <w:rPr>
          <w:sz w:val="28"/>
          <w:szCs w:val="28"/>
          <w:lang w:val="ru-RU"/>
        </w:rPr>
        <w:t xml:space="preserve"> к договору </w:t>
      </w:r>
      <w:r w:rsidR="00C54E6F">
        <w:rPr>
          <w:sz w:val="28"/>
          <w:szCs w:val="28"/>
          <w:lang w:val="ru-RU"/>
        </w:rPr>
        <w:t>поставки</w:t>
      </w:r>
      <w:r w:rsidRPr="008D41CB">
        <w:rPr>
          <w:sz w:val="28"/>
          <w:szCs w:val="28"/>
          <w:lang w:val="ru-RU"/>
        </w:rPr>
        <w:t>;</w:t>
      </w:r>
    </w:p>
    <w:p w:rsidR="00C00F70" w:rsidRDefault="000815E5" w:rsidP="00C00F70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>д) копи</w:t>
      </w:r>
      <w:proofErr w:type="gramStart"/>
      <w:r w:rsidRPr="00666E2D">
        <w:rPr>
          <w:sz w:val="28"/>
          <w:szCs w:val="28"/>
          <w:lang w:val="ru-RU"/>
        </w:rPr>
        <w:t>ю(</w:t>
      </w:r>
      <w:proofErr w:type="gramEnd"/>
      <w:r w:rsidRPr="00666E2D">
        <w:rPr>
          <w:sz w:val="28"/>
          <w:szCs w:val="28"/>
          <w:lang w:val="ru-RU"/>
        </w:rPr>
        <w:t>и) плана мероприятий по профилактике и борьбе с лейкозом крупного рогатого скота</w:t>
      </w:r>
      <w:r w:rsidRPr="00417F00">
        <w:rPr>
          <w:sz w:val="28"/>
          <w:szCs w:val="28"/>
          <w:lang w:val="ru-RU"/>
        </w:rPr>
        <w:t>, актуализированного на каждый год до 202</w:t>
      </w:r>
      <w:r w:rsidR="00C00F70" w:rsidRPr="00417F00">
        <w:rPr>
          <w:sz w:val="28"/>
          <w:szCs w:val="28"/>
          <w:lang w:val="ru-RU"/>
        </w:rPr>
        <w:t>0</w:t>
      </w:r>
      <w:r w:rsidRPr="00417F00">
        <w:rPr>
          <w:sz w:val="28"/>
          <w:szCs w:val="28"/>
          <w:lang w:val="ru-RU"/>
        </w:rPr>
        <w:t xml:space="preserve"> года</w:t>
      </w:r>
      <w:r w:rsidRPr="00666E2D">
        <w:rPr>
          <w:sz w:val="28"/>
          <w:szCs w:val="28"/>
          <w:lang w:val="ru-RU"/>
        </w:rPr>
        <w:t>, заверенную руководителем получателя;</w:t>
      </w:r>
    </w:p>
    <w:p w:rsidR="00A515FD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е) </w:t>
      </w:r>
      <w:hyperlink w:anchor="Par345" w:tooltip="Отчет" w:history="1">
        <w:r w:rsidRPr="008D41CB">
          <w:rPr>
            <w:sz w:val="28"/>
            <w:szCs w:val="28"/>
            <w:lang w:val="ru-RU"/>
          </w:rPr>
          <w:t>отчет</w:t>
        </w:r>
      </w:hyperlink>
      <w:r w:rsidRPr="008D41CB">
        <w:rPr>
          <w:sz w:val="28"/>
          <w:szCs w:val="28"/>
          <w:lang w:val="ru-RU"/>
        </w:rPr>
        <w:t xml:space="preserve"> о выполнении получателем мероприятий плана по профилактике и борьбе с лейкозом крупного рогатого скота по форме согласно приложению </w:t>
      </w:r>
      <w:r w:rsidR="004E3702">
        <w:rPr>
          <w:sz w:val="28"/>
          <w:szCs w:val="28"/>
          <w:lang w:val="ru-RU"/>
        </w:rPr>
        <w:t>№</w:t>
      </w:r>
      <w:r w:rsidRPr="008D41CB">
        <w:rPr>
          <w:sz w:val="28"/>
          <w:szCs w:val="28"/>
          <w:lang w:val="ru-RU"/>
        </w:rPr>
        <w:t xml:space="preserve"> 3 к настоящим Правилам по состоянию на </w:t>
      </w:r>
      <w:r w:rsidR="00734889">
        <w:rPr>
          <w:sz w:val="28"/>
          <w:szCs w:val="28"/>
          <w:lang w:val="ru-RU"/>
        </w:rPr>
        <w:t xml:space="preserve">             </w:t>
      </w:r>
      <w:r w:rsidRPr="008D41CB">
        <w:rPr>
          <w:sz w:val="28"/>
          <w:szCs w:val="28"/>
          <w:lang w:val="ru-RU"/>
        </w:rPr>
        <w:t>1 ноября текущего года;</w:t>
      </w:r>
    </w:p>
    <w:p w:rsidR="00A515FD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666E2D">
        <w:rPr>
          <w:sz w:val="28"/>
          <w:szCs w:val="28"/>
          <w:lang w:val="ru-RU"/>
        </w:rPr>
        <w:t xml:space="preserve">ж) документы, подтверждающие наступление обстоятельств непреодолимой силы в отчетном финансовом году, указанные в </w:t>
      </w:r>
      <w:hyperlink w:anchor="Par140" w:tooltip="3.2. В срок до 25 января года, следующего за отчетным, получатель представляет в департамент отчет о достижении значений показателей результативности использования субсидии, определенных соглашением о предоставлении субсидии, информацию по формам федерального " w:history="1">
        <w:r w:rsidRPr="00666E2D">
          <w:rPr>
            <w:sz w:val="28"/>
            <w:szCs w:val="28"/>
            <w:lang w:val="ru-RU"/>
          </w:rPr>
          <w:t>пункте 3.2</w:t>
        </w:r>
      </w:hyperlink>
      <w:r w:rsidRPr="00666E2D">
        <w:rPr>
          <w:sz w:val="28"/>
          <w:szCs w:val="28"/>
          <w:lang w:val="ru-RU"/>
        </w:rPr>
        <w:t xml:space="preserve"> настоящих Правил (при необходимости).</w:t>
      </w:r>
    </w:p>
    <w:p w:rsidR="00A515FD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DE685F">
        <w:rPr>
          <w:b/>
          <w:sz w:val="28"/>
          <w:szCs w:val="28"/>
          <w:lang w:val="ru-RU"/>
        </w:rPr>
        <w:t xml:space="preserve">При приобретении племенного </w:t>
      </w:r>
      <w:r w:rsidRPr="00DE685F">
        <w:rPr>
          <w:sz w:val="28"/>
          <w:szCs w:val="28"/>
          <w:lang w:val="ru-RU"/>
        </w:rPr>
        <w:t>крупного рогатого скота получатели дополнительно</w:t>
      </w:r>
      <w:r w:rsidRPr="00666E2D">
        <w:rPr>
          <w:sz w:val="28"/>
          <w:szCs w:val="28"/>
          <w:lang w:val="ru-RU"/>
        </w:rPr>
        <w:t xml:space="preserve"> представляют копии документов, заверенные руководителем получателя:</w:t>
      </w:r>
    </w:p>
    <w:p w:rsidR="00A515FD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свидетельство о регистрации предприятия, реализующего </w:t>
      </w:r>
      <w:proofErr w:type="gramStart"/>
      <w:r w:rsidRPr="008D41CB">
        <w:rPr>
          <w:sz w:val="28"/>
          <w:szCs w:val="28"/>
          <w:lang w:val="ru-RU"/>
        </w:rPr>
        <w:t>племенное</w:t>
      </w:r>
      <w:proofErr w:type="gramEnd"/>
      <w:r w:rsidRPr="008D41CB">
        <w:rPr>
          <w:sz w:val="28"/>
          <w:szCs w:val="28"/>
          <w:lang w:val="ru-RU"/>
        </w:rPr>
        <w:t xml:space="preserve"> маточное поголовье крупного рогатого скота, в государственном племенном регистре;</w:t>
      </w:r>
    </w:p>
    <w:p w:rsidR="00A515FD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>племенные свидетельства на крупный рогатый скот, выданные племенной организаци</w:t>
      </w:r>
      <w:r w:rsidR="00A515FD">
        <w:rPr>
          <w:sz w:val="28"/>
          <w:szCs w:val="28"/>
          <w:lang w:val="ru-RU"/>
        </w:rPr>
        <w:t>ей по племенному животноводству.</w:t>
      </w:r>
    </w:p>
    <w:p w:rsidR="000815E5" w:rsidRPr="008D41CB" w:rsidRDefault="000815E5" w:rsidP="00A515FD">
      <w:pPr>
        <w:ind w:firstLine="709"/>
        <w:jc w:val="both"/>
        <w:rPr>
          <w:sz w:val="28"/>
          <w:szCs w:val="28"/>
          <w:lang w:val="ru-RU"/>
        </w:rPr>
      </w:pPr>
      <w:r w:rsidRPr="005A3187">
        <w:rPr>
          <w:b/>
          <w:sz w:val="28"/>
          <w:szCs w:val="28"/>
          <w:lang w:val="ru-RU"/>
        </w:rPr>
        <w:t xml:space="preserve">При приобретении племенного крупного рогатого скота по импорту </w:t>
      </w:r>
      <w:r w:rsidRPr="008D41CB">
        <w:rPr>
          <w:sz w:val="28"/>
          <w:szCs w:val="28"/>
          <w:lang w:val="ru-RU"/>
        </w:rPr>
        <w:t>получатели дополнительно представляют копии документов, заверенные руководителем получателя:</w:t>
      </w:r>
    </w:p>
    <w:p w:rsidR="00F316F4" w:rsidRDefault="00F316F4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разрешение на импорт племенной продукции (материала), заверенное Минсельхозом России;</w:t>
      </w:r>
    </w:p>
    <w:p w:rsidR="00DE685F" w:rsidRDefault="00DE685F" w:rsidP="00DE685F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 xml:space="preserve">платежные документы, подтверждающие осуществление платежей получателем в безналичном порядке, или документы, подтверждающие открытие аккредитива на оплату </w:t>
      </w:r>
      <w:proofErr w:type="gramStart"/>
      <w:r w:rsidRPr="008D41CB">
        <w:rPr>
          <w:sz w:val="28"/>
          <w:szCs w:val="28"/>
          <w:lang w:val="ru-RU"/>
        </w:rPr>
        <w:t>племенной</w:t>
      </w:r>
      <w:proofErr w:type="gramEnd"/>
      <w:r w:rsidRPr="008D41CB">
        <w:rPr>
          <w:sz w:val="28"/>
          <w:szCs w:val="28"/>
          <w:lang w:val="ru-RU"/>
        </w:rPr>
        <w:t xml:space="preserve"> продукции;</w:t>
      </w:r>
    </w:p>
    <w:p w:rsidR="00A515FD" w:rsidRDefault="000815E5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>документы, подтверждающие конвертацию денежных средств;</w:t>
      </w:r>
    </w:p>
    <w:p w:rsidR="008D41CB" w:rsidRDefault="00B8218F" w:rsidP="00A451C9">
      <w:pPr>
        <w:pStyle w:val="a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свидетельство о регистрации импортного п</w:t>
      </w:r>
      <w:r w:rsidR="00F65C82">
        <w:rPr>
          <w:sz w:val="28"/>
          <w:szCs w:val="28"/>
          <w:lang w:val="ru-RU"/>
        </w:rPr>
        <w:t xml:space="preserve">леменного животного, </w:t>
      </w:r>
      <w:proofErr w:type="gramStart"/>
      <w:r w:rsidR="00F65C82">
        <w:rPr>
          <w:sz w:val="28"/>
          <w:szCs w:val="28"/>
          <w:lang w:val="ru-RU"/>
        </w:rPr>
        <w:t>заверенное</w:t>
      </w:r>
      <w:proofErr w:type="gramEnd"/>
      <w:r w:rsidR="00F65C82">
        <w:rPr>
          <w:sz w:val="28"/>
          <w:szCs w:val="28"/>
          <w:lang w:val="ru-RU"/>
        </w:rPr>
        <w:t xml:space="preserve"> </w:t>
      </w:r>
      <w:r w:rsidR="00F65C82" w:rsidRPr="00F65C82">
        <w:rPr>
          <w:sz w:val="28"/>
          <w:szCs w:val="28"/>
          <w:lang w:val="ru-RU"/>
        </w:rPr>
        <w:t>Федеральн</w:t>
      </w:r>
      <w:r w:rsidR="00F65C82">
        <w:rPr>
          <w:sz w:val="28"/>
          <w:szCs w:val="28"/>
          <w:lang w:val="ru-RU"/>
        </w:rPr>
        <w:t>ым</w:t>
      </w:r>
      <w:r w:rsidR="00F65C82" w:rsidRPr="00F65C82">
        <w:rPr>
          <w:sz w:val="28"/>
          <w:szCs w:val="28"/>
          <w:lang w:val="ru-RU"/>
        </w:rPr>
        <w:t xml:space="preserve"> государственн</w:t>
      </w:r>
      <w:r w:rsidR="00F65C82">
        <w:rPr>
          <w:sz w:val="28"/>
          <w:szCs w:val="28"/>
          <w:lang w:val="ru-RU"/>
        </w:rPr>
        <w:t>ым</w:t>
      </w:r>
      <w:r w:rsidR="00F65C82" w:rsidRPr="00F65C82">
        <w:rPr>
          <w:sz w:val="28"/>
          <w:szCs w:val="28"/>
          <w:lang w:val="ru-RU"/>
        </w:rPr>
        <w:t xml:space="preserve"> бюджетн</w:t>
      </w:r>
      <w:r w:rsidR="00F65C82">
        <w:rPr>
          <w:sz w:val="28"/>
          <w:szCs w:val="28"/>
          <w:lang w:val="ru-RU"/>
        </w:rPr>
        <w:t>ым</w:t>
      </w:r>
      <w:r w:rsidR="00F65C82" w:rsidRPr="00F65C82">
        <w:rPr>
          <w:sz w:val="28"/>
          <w:szCs w:val="28"/>
          <w:lang w:val="ru-RU"/>
        </w:rPr>
        <w:t xml:space="preserve"> научн</w:t>
      </w:r>
      <w:r w:rsidR="00F65C82">
        <w:rPr>
          <w:sz w:val="28"/>
          <w:szCs w:val="28"/>
          <w:lang w:val="ru-RU"/>
        </w:rPr>
        <w:t>ым</w:t>
      </w:r>
      <w:r w:rsidR="00F65C82" w:rsidRPr="00F65C82">
        <w:rPr>
          <w:sz w:val="28"/>
          <w:szCs w:val="28"/>
          <w:lang w:val="ru-RU"/>
        </w:rPr>
        <w:t xml:space="preserve"> учреждение</w:t>
      </w:r>
      <w:r w:rsidR="00F65C82">
        <w:rPr>
          <w:sz w:val="28"/>
          <w:szCs w:val="28"/>
          <w:lang w:val="ru-RU"/>
        </w:rPr>
        <w:t>м</w:t>
      </w:r>
      <w:r w:rsidR="00F65C82" w:rsidRPr="00F65C82">
        <w:rPr>
          <w:sz w:val="28"/>
          <w:szCs w:val="28"/>
          <w:lang w:val="ru-RU"/>
        </w:rPr>
        <w:t xml:space="preserve"> </w:t>
      </w:r>
      <w:r w:rsidR="00F65C82">
        <w:rPr>
          <w:sz w:val="28"/>
          <w:szCs w:val="28"/>
          <w:lang w:val="ru-RU"/>
        </w:rPr>
        <w:t>«</w:t>
      </w:r>
      <w:r w:rsidR="00F65C82" w:rsidRPr="00F65C82">
        <w:rPr>
          <w:sz w:val="28"/>
          <w:szCs w:val="28"/>
          <w:lang w:val="ru-RU"/>
        </w:rPr>
        <w:t>Всероссийский научно-исследовательский институт племенного дела</w:t>
      </w:r>
      <w:r w:rsidR="00F65C82">
        <w:rPr>
          <w:sz w:val="28"/>
          <w:szCs w:val="28"/>
          <w:lang w:val="ru-RU"/>
        </w:rPr>
        <w:t>»</w:t>
      </w:r>
      <w:r w:rsidR="005A3187">
        <w:rPr>
          <w:sz w:val="28"/>
          <w:szCs w:val="28"/>
          <w:lang w:val="ru-RU"/>
        </w:rPr>
        <w:t>.</w:t>
      </w:r>
    </w:p>
    <w:p w:rsidR="00204E24" w:rsidRPr="00A515FD" w:rsidRDefault="00A515FD" w:rsidP="00A515FD">
      <w:pPr>
        <w:pStyle w:val="ad"/>
        <w:ind w:firstLine="709"/>
        <w:jc w:val="both"/>
        <w:rPr>
          <w:b/>
          <w:sz w:val="28"/>
          <w:szCs w:val="28"/>
          <w:lang w:val="ru-RU"/>
        </w:rPr>
      </w:pPr>
      <w:r w:rsidRPr="00A515FD">
        <w:rPr>
          <w:b/>
          <w:sz w:val="28"/>
          <w:szCs w:val="28"/>
          <w:lang w:val="ru-RU"/>
        </w:rPr>
        <w:t xml:space="preserve">2.1.2. </w:t>
      </w:r>
      <w:r w:rsidR="000815E5" w:rsidRPr="00A515FD">
        <w:rPr>
          <w:b/>
          <w:sz w:val="28"/>
          <w:szCs w:val="28"/>
          <w:lang w:val="ru-RU"/>
        </w:rPr>
        <w:t>Граждане, ведущие личное подсобное хозяйство:</w:t>
      </w:r>
    </w:p>
    <w:p w:rsidR="00A863AE" w:rsidRPr="00315846" w:rsidRDefault="00A863AE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204E24">
        <w:rPr>
          <w:sz w:val="28"/>
          <w:szCs w:val="28"/>
          <w:lang w:val="ru-RU"/>
        </w:rPr>
        <w:t>а) заявление на предоставление субсиди</w:t>
      </w:r>
      <w:r w:rsidR="00EB6AF4">
        <w:rPr>
          <w:sz w:val="28"/>
          <w:szCs w:val="28"/>
          <w:lang w:val="ru-RU"/>
        </w:rPr>
        <w:t xml:space="preserve">и по форме согласно </w:t>
      </w:r>
      <w:r w:rsidR="00EB6AF4" w:rsidRPr="00315846">
        <w:rPr>
          <w:sz w:val="28"/>
          <w:szCs w:val="28"/>
          <w:lang w:val="ru-RU"/>
        </w:rPr>
        <w:t xml:space="preserve">приложению </w:t>
      </w:r>
      <w:r w:rsidR="00D814D6" w:rsidRPr="00D814D6">
        <w:rPr>
          <w:rFonts w:eastAsia="SimSun"/>
          <w:sz w:val="28"/>
          <w:szCs w:val="28"/>
          <w:lang w:val="ru-RU" w:eastAsia="zh-CN"/>
        </w:rPr>
        <w:t>№</w:t>
      </w:r>
      <w:r w:rsidR="00EB6AF4" w:rsidRPr="002B1A23">
        <w:rPr>
          <w:sz w:val="28"/>
          <w:szCs w:val="28"/>
          <w:lang w:val="ru-RU"/>
        </w:rPr>
        <w:t xml:space="preserve"> </w:t>
      </w:r>
      <w:r w:rsidR="00C9760A" w:rsidRPr="002B1A23">
        <w:rPr>
          <w:sz w:val="28"/>
          <w:szCs w:val="28"/>
          <w:lang w:val="ru-RU"/>
        </w:rPr>
        <w:t>1</w:t>
      </w:r>
      <w:r w:rsidRPr="002B1A23">
        <w:rPr>
          <w:sz w:val="28"/>
          <w:szCs w:val="28"/>
          <w:lang w:val="ru-RU"/>
        </w:rPr>
        <w:t xml:space="preserve"> к настоящим Правилам;</w:t>
      </w:r>
    </w:p>
    <w:p w:rsidR="00204E24" w:rsidRPr="00315846" w:rsidRDefault="00B564B9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315846">
        <w:rPr>
          <w:sz w:val="28"/>
          <w:szCs w:val="28"/>
          <w:lang w:val="ru-RU"/>
        </w:rPr>
        <w:t xml:space="preserve">б) </w:t>
      </w:r>
      <w:hyperlink w:anchor="Par235" w:tooltip="Справка-расчет" w:history="1">
        <w:r w:rsidR="00204E24" w:rsidRPr="00315846">
          <w:rPr>
            <w:sz w:val="28"/>
            <w:szCs w:val="28"/>
            <w:lang w:val="ru-RU"/>
          </w:rPr>
          <w:t>справку-расчет</w:t>
        </w:r>
      </w:hyperlink>
      <w:r w:rsidR="00204E24" w:rsidRPr="00315846">
        <w:rPr>
          <w:sz w:val="28"/>
          <w:szCs w:val="28"/>
          <w:lang w:val="ru-RU"/>
        </w:rPr>
        <w:t xml:space="preserve"> о возмещении части затрат на приобретение </w:t>
      </w:r>
      <w:r w:rsidR="00204E24" w:rsidRPr="00A35FD7">
        <w:rPr>
          <w:sz w:val="28"/>
          <w:szCs w:val="28"/>
          <w:lang w:val="ru-RU"/>
        </w:rPr>
        <w:t>маточного</w:t>
      </w:r>
      <w:r w:rsidR="00204E24" w:rsidRPr="00315846">
        <w:rPr>
          <w:sz w:val="28"/>
          <w:szCs w:val="28"/>
          <w:lang w:val="ru-RU"/>
        </w:rPr>
        <w:t xml:space="preserve"> поголовья крупного рогатого скота при проведении мероприятий </w:t>
      </w:r>
      <w:r w:rsidR="00204E24" w:rsidRPr="002B1A23">
        <w:rPr>
          <w:sz w:val="28"/>
          <w:szCs w:val="28"/>
          <w:lang w:val="ru-RU"/>
        </w:rPr>
        <w:t xml:space="preserve">по борьбе с лейкозом по форме согласно приложению </w:t>
      </w:r>
      <w:r w:rsidR="00D814D6" w:rsidRPr="00D814D6">
        <w:rPr>
          <w:rFonts w:eastAsia="SimSun"/>
          <w:sz w:val="28"/>
          <w:szCs w:val="28"/>
          <w:lang w:val="ru-RU" w:eastAsia="zh-CN"/>
        </w:rPr>
        <w:t>№</w:t>
      </w:r>
      <w:r w:rsidR="00C9760A" w:rsidRPr="002B1A23">
        <w:rPr>
          <w:sz w:val="28"/>
          <w:szCs w:val="28"/>
          <w:lang w:val="ru-RU"/>
        </w:rPr>
        <w:t xml:space="preserve"> 2</w:t>
      </w:r>
      <w:r w:rsidR="00204E24" w:rsidRPr="002B1A23">
        <w:rPr>
          <w:sz w:val="28"/>
          <w:szCs w:val="28"/>
          <w:lang w:val="ru-RU"/>
        </w:rPr>
        <w:t xml:space="preserve"> к настоящим Правилам;</w:t>
      </w:r>
    </w:p>
    <w:p w:rsidR="00A451C9" w:rsidRPr="00B03219" w:rsidRDefault="00204E24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204E24">
        <w:rPr>
          <w:sz w:val="28"/>
          <w:szCs w:val="28"/>
          <w:lang w:val="ru-RU"/>
        </w:rPr>
        <w:t xml:space="preserve">в) </w:t>
      </w:r>
      <w:r w:rsidR="00A451C9">
        <w:rPr>
          <w:sz w:val="28"/>
          <w:szCs w:val="28"/>
          <w:lang w:val="ru-RU"/>
        </w:rPr>
        <w:t>справку</w:t>
      </w:r>
      <w:r w:rsidR="00477EE1">
        <w:rPr>
          <w:sz w:val="28"/>
          <w:szCs w:val="28"/>
          <w:lang w:val="ru-RU"/>
        </w:rPr>
        <w:t xml:space="preserve"> или в</w:t>
      </w:r>
      <w:r w:rsidR="00476A97">
        <w:rPr>
          <w:sz w:val="28"/>
          <w:szCs w:val="28"/>
          <w:lang w:val="ru-RU"/>
        </w:rPr>
        <w:t>ыписку</w:t>
      </w:r>
      <w:r w:rsidR="00AD181B">
        <w:rPr>
          <w:sz w:val="28"/>
          <w:szCs w:val="28"/>
          <w:lang w:val="ru-RU"/>
        </w:rPr>
        <w:t xml:space="preserve"> из</w:t>
      </w:r>
      <w:r w:rsidR="00AD181B" w:rsidRPr="00AD181B">
        <w:rPr>
          <w:sz w:val="28"/>
          <w:szCs w:val="28"/>
          <w:lang w:val="ru-RU"/>
        </w:rPr>
        <w:t xml:space="preserve"> </w:t>
      </w:r>
      <w:r w:rsidR="00AD181B">
        <w:rPr>
          <w:sz w:val="28"/>
          <w:szCs w:val="28"/>
          <w:lang w:val="ru-RU"/>
        </w:rPr>
        <w:t>похозяйственной книги</w:t>
      </w:r>
      <w:r w:rsidR="00476A97">
        <w:rPr>
          <w:sz w:val="28"/>
          <w:szCs w:val="28"/>
          <w:lang w:val="ru-RU"/>
        </w:rPr>
        <w:t xml:space="preserve"> </w:t>
      </w:r>
      <w:r w:rsidR="00A451C9">
        <w:rPr>
          <w:sz w:val="28"/>
          <w:szCs w:val="28"/>
          <w:lang w:val="ru-RU"/>
        </w:rPr>
        <w:t xml:space="preserve">о наличии подсобного хозяйства </w:t>
      </w:r>
      <w:r w:rsidR="00A451C9" w:rsidRPr="00B03219">
        <w:rPr>
          <w:sz w:val="28"/>
          <w:szCs w:val="28"/>
          <w:lang w:val="ru-RU"/>
        </w:rPr>
        <w:t xml:space="preserve">на 1 января и на 1 ноября текущего финансового года, заверенную </w:t>
      </w:r>
      <w:r w:rsidR="00BB0C77" w:rsidRPr="00B03219">
        <w:rPr>
          <w:sz w:val="28"/>
          <w:szCs w:val="28"/>
          <w:lang w:val="ru-RU"/>
        </w:rPr>
        <w:t>органом местного самоуправления по месту жительства получателя;</w:t>
      </w:r>
    </w:p>
    <w:p w:rsidR="00B564B9" w:rsidRDefault="0062649F" w:rsidP="00A515FD">
      <w:pPr>
        <w:pStyle w:val="ad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г)</w:t>
      </w:r>
      <w:r w:rsidR="00B564B9" w:rsidRPr="00B564B9">
        <w:rPr>
          <w:rFonts w:ascii="Arial" w:hAnsi="Arial" w:cs="Arial"/>
          <w:color w:val="000000"/>
          <w:lang w:val="ru-RU"/>
        </w:rPr>
        <w:t xml:space="preserve"> </w:t>
      </w:r>
      <w:r w:rsidR="00B564B9" w:rsidRPr="00B564B9">
        <w:rPr>
          <w:color w:val="000000"/>
          <w:sz w:val="28"/>
          <w:szCs w:val="28"/>
          <w:lang w:val="ru-RU"/>
        </w:rPr>
        <w:t xml:space="preserve">копию </w:t>
      </w:r>
      <w:r w:rsidR="00BB0C77">
        <w:rPr>
          <w:color w:val="000000"/>
          <w:sz w:val="28"/>
          <w:szCs w:val="28"/>
          <w:lang w:val="ru-RU"/>
        </w:rPr>
        <w:t>документа удостоверяющего место постоянного проживания (</w:t>
      </w:r>
      <w:r w:rsidR="00B564B9" w:rsidRPr="00B564B9">
        <w:rPr>
          <w:color w:val="000000"/>
          <w:sz w:val="28"/>
          <w:szCs w:val="28"/>
          <w:lang w:val="ru-RU"/>
        </w:rPr>
        <w:t>п</w:t>
      </w:r>
      <w:r w:rsidR="00BB0C77">
        <w:rPr>
          <w:color w:val="000000"/>
          <w:sz w:val="28"/>
          <w:szCs w:val="28"/>
          <w:lang w:val="ru-RU"/>
        </w:rPr>
        <w:t>аспорт)</w:t>
      </w:r>
      <w:r w:rsidR="00B564B9" w:rsidRPr="00B564B9">
        <w:rPr>
          <w:color w:val="000000"/>
          <w:sz w:val="28"/>
          <w:szCs w:val="28"/>
          <w:lang w:val="ru-RU"/>
        </w:rPr>
        <w:t>;</w:t>
      </w:r>
    </w:p>
    <w:p w:rsidR="00F67711" w:rsidRDefault="00A508CE" w:rsidP="00A515F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д</w:t>
      </w:r>
      <w:r w:rsidR="0062649F">
        <w:rPr>
          <w:color w:val="000000"/>
          <w:sz w:val="28"/>
          <w:szCs w:val="28"/>
          <w:lang w:val="ru-RU"/>
        </w:rPr>
        <w:t>)</w:t>
      </w:r>
      <w:r w:rsidR="00B564B9" w:rsidRPr="00B564B9">
        <w:rPr>
          <w:rFonts w:ascii="Arial" w:hAnsi="Arial" w:cs="Arial"/>
          <w:color w:val="000000"/>
          <w:lang w:val="ru-RU"/>
        </w:rPr>
        <w:t xml:space="preserve"> </w:t>
      </w:r>
      <w:r w:rsidR="00F67711" w:rsidRPr="00F67711">
        <w:rPr>
          <w:sz w:val="28"/>
          <w:szCs w:val="28"/>
          <w:lang w:val="ru-RU"/>
        </w:rPr>
        <w:t xml:space="preserve">копии документов, подтверждающих затраты на приобретение </w:t>
      </w:r>
      <w:r w:rsidR="00F67711" w:rsidRPr="00A35FD7">
        <w:rPr>
          <w:sz w:val="28"/>
          <w:szCs w:val="28"/>
          <w:lang w:val="ru-RU"/>
        </w:rPr>
        <w:t>крупного рогатого скота</w:t>
      </w:r>
      <w:r w:rsidR="00F67711" w:rsidRPr="00F67711">
        <w:rPr>
          <w:sz w:val="28"/>
          <w:szCs w:val="28"/>
          <w:lang w:val="ru-RU"/>
        </w:rPr>
        <w:t xml:space="preserve">, </w:t>
      </w:r>
      <w:r w:rsidR="00F67711">
        <w:rPr>
          <w:sz w:val="28"/>
          <w:szCs w:val="28"/>
          <w:lang w:val="ru-RU"/>
        </w:rPr>
        <w:t xml:space="preserve">заверенные </w:t>
      </w:r>
      <w:r w:rsidR="00A515FD">
        <w:rPr>
          <w:sz w:val="28"/>
          <w:szCs w:val="28"/>
          <w:lang w:val="ru-RU"/>
        </w:rPr>
        <w:t>получателем</w:t>
      </w:r>
      <w:r w:rsidR="00F67711">
        <w:rPr>
          <w:sz w:val="28"/>
          <w:szCs w:val="28"/>
          <w:lang w:val="ru-RU"/>
        </w:rPr>
        <w:t>:</w:t>
      </w:r>
    </w:p>
    <w:p w:rsidR="00F67711" w:rsidRPr="00F67711" w:rsidRDefault="00F67711" w:rsidP="00A515FD">
      <w:pPr>
        <w:pStyle w:val="ad"/>
        <w:ind w:firstLine="709"/>
        <w:jc w:val="both"/>
        <w:rPr>
          <w:rFonts w:ascii="Arial" w:hAnsi="Arial" w:cs="Arial"/>
          <w:sz w:val="28"/>
          <w:szCs w:val="28"/>
          <w:lang w:val="ru-RU"/>
        </w:rPr>
      </w:pPr>
      <w:r w:rsidRPr="00A64536">
        <w:rPr>
          <w:sz w:val="28"/>
          <w:szCs w:val="28"/>
          <w:lang w:val="ru-RU"/>
        </w:rPr>
        <w:t>договор</w:t>
      </w:r>
      <w:r w:rsidR="00B564B9" w:rsidRPr="00A64536">
        <w:rPr>
          <w:sz w:val="28"/>
          <w:szCs w:val="28"/>
          <w:lang w:val="ru-RU"/>
        </w:rPr>
        <w:t xml:space="preserve"> </w:t>
      </w:r>
      <w:r w:rsidR="00A451C9">
        <w:rPr>
          <w:sz w:val="28"/>
          <w:szCs w:val="28"/>
          <w:lang w:val="ru-RU"/>
        </w:rPr>
        <w:t>поставки</w:t>
      </w:r>
      <w:r w:rsidR="009B0562" w:rsidRPr="00A64536">
        <w:rPr>
          <w:sz w:val="28"/>
          <w:szCs w:val="28"/>
          <w:lang w:val="ru-RU"/>
        </w:rPr>
        <w:t xml:space="preserve"> </w:t>
      </w:r>
      <w:r w:rsidR="007F5D58">
        <w:rPr>
          <w:sz w:val="28"/>
          <w:szCs w:val="28"/>
          <w:lang w:val="ru-RU"/>
        </w:rPr>
        <w:t xml:space="preserve">и (или) купли-продажи </w:t>
      </w:r>
      <w:r w:rsidR="009B0562" w:rsidRPr="00A64536">
        <w:rPr>
          <w:sz w:val="28"/>
          <w:szCs w:val="28"/>
          <w:lang w:val="ru-RU"/>
        </w:rPr>
        <w:t>на</w:t>
      </w:r>
      <w:r w:rsidR="00CD1450" w:rsidRPr="00A64536">
        <w:rPr>
          <w:sz w:val="28"/>
          <w:szCs w:val="28"/>
          <w:lang w:val="ru-RU"/>
        </w:rPr>
        <w:t xml:space="preserve"> </w:t>
      </w:r>
      <w:r w:rsidR="00DD00FB" w:rsidRPr="00A64536">
        <w:rPr>
          <w:sz w:val="28"/>
          <w:szCs w:val="28"/>
          <w:lang w:val="ru-RU"/>
        </w:rPr>
        <w:t>приобретени</w:t>
      </w:r>
      <w:r w:rsidR="00BB0C77">
        <w:rPr>
          <w:sz w:val="28"/>
          <w:szCs w:val="28"/>
          <w:lang w:val="ru-RU"/>
        </w:rPr>
        <w:t xml:space="preserve">е </w:t>
      </w:r>
      <w:r w:rsidR="00BB0C77" w:rsidRPr="00A35FD7">
        <w:rPr>
          <w:sz w:val="28"/>
          <w:szCs w:val="28"/>
          <w:lang w:val="ru-RU"/>
        </w:rPr>
        <w:t>крупного рогатого скота</w:t>
      </w:r>
      <w:r w:rsidR="00BB0C77">
        <w:rPr>
          <w:sz w:val="28"/>
          <w:szCs w:val="28"/>
          <w:lang w:val="ru-RU"/>
        </w:rPr>
        <w:t xml:space="preserve"> </w:t>
      </w:r>
      <w:r w:rsidR="009B0562" w:rsidRPr="00A64536">
        <w:rPr>
          <w:sz w:val="28"/>
          <w:szCs w:val="28"/>
          <w:lang w:val="ru-RU"/>
        </w:rPr>
        <w:t>у</w:t>
      </w:r>
      <w:r w:rsidR="000D33EB" w:rsidRPr="00A64536">
        <w:rPr>
          <w:sz w:val="28"/>
          <w:szCs w:val="28"/>
          <w:lang w:val="ru-RU"/>
        </w:rPr>
        <w:t xml:space="preserve"> юридического лица</w:t>
      </w:r>
      <w:r w:rsidR="007F5D58">
        <w:rPr>
          <w:sz w:val="28"/>
          <w:szCs w:val="28"/>
          <w:lang w:val="ru-RU"/>
        </w:rPr>
        <w:t xml:space="preserve"> и (или) физического лица</w:t>
      </w:r>
      <w:r w:rsidR="00BB0C77">
        <w:rPr>
          <w:sz w:val="28"/>
          <w:szCs w:val="28"/>
          <w:lang w:val="ru-RU"/>
        </w:rPr>
        <w:t xml:space="preserve"> (далее - договор)</w:t>
      </w:r>
      <w:r w:rsidR="000D33EB" w:rsidRPr="00A64536">
        <w:rPr>
          <w:sz w:val="28"/>
          <w:szCs w:val="28"/>
          <w:lang w:val="ru-RU"/>
        </w:rPr>
        <w:t>;</w:t>
      </w:r>
    </w:p>
    <w:p w:rsidR="00F67711" w:rsidRPr="00F67711" w:rsidRDefault="00F67711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F67711">
        <w:rPr>
          <w:sz w:val="28"/>
          <w:szCs w:val="28"/>
          <w:lang w:val="ru-RU"/>
        </w:rPr>
        <w:t>акт приема-передачи (приложение к договору);</w:t>
      </w:r>
    </w:p>
    <w:p w:rsidR="00F67711" w:rsidRDefault="00F67711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F67711">
        <w:rPr>
          <w:sz w:val="28"/>
          <w:szCs w:val="28"/>
          <w:lang w:val="ru-RU"/>
        </w:rPr>
        <w:t>счет-фактура и товарно-транспортная накладная или универсальный передаточный документ</w:t>
      </w:r>
      <w:r w:rsidR="00BB0C77">
        <w:rPr>
          <w:sz w:val="28"/>
          <w:szCs w:val="28"/>
          <w:lang w:val="ru-RU"/>
        </w:rPr>
        <w:t xml:space="preserve"> (</w:t>
      </w:r>
      <w:r w:rsidR="00B03219">
        <w:rPr>
          <w:sz w:val="28"/>
          <w:szCs w:val="28"/>
          <w:lang w:val="ru-RU"/>
        </w:rPr>
        <w:t>от</w:t>
      </w:r>
      <w:r w:rsidR="00BB0C77">
        <w:rPr>
          <w:sz w:val="28"/>
          <w:szCs w:val="28"/>
          <w:lang w:val="ru-RU"/>
        </w:rPr>
        <w:t xml:space="preserve"> юридического лица)</w:t>
      </w:r>
      <w:r w:rsidRPr="00F67711">
        <w:rPr>
          <w:sz w:val="28"/>
          <w:szCs w:val="28"/>
          <w:lang w:val="ru-RU"/>
        </w:rPr>
        <w:t>;</w:t>
      </w:r>
    </w:p>
    <w:p w:rsidR="008D41CB" w:rsidRDefault="00A451C9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документ</w:t>
      </w:r>
      <w:proofErr w:type="gramEnd"/>
      <w:r w:rsidR="00BB0C77">
        <w:rPr>
          <w:sz w:val="28"/>
          <w:szCs w:val="28"/>
          <w:lang w:val="ru-RU"/>
        </w:rPr>
        <w:t xml:space="preserve"> подтверждающий оплату (расписка</w:t>
      </w:r>
      <w:r w:rsidR="00BD37F2">
        <w:rPr>
          <w:sz w:val="28"/>
          <w:szCs w:val="28"/>
          <w:lang w:val="ru-RU"/>
        </w:rPr>
        <w:t xml:space="preserve"> или</w:t>
      </w:r>
      <w:r w:rsidR="00BB0C77">
        <w:rPr>
          <w:sz w:val="28"/>
          <w:szCs w:val="28"/>
          <w:lang w:val="ru-RU"/>
        </w:rPr>
        <w:t xml:space="preserve"> </w:t>
      </w:r>
      <w:r w:rsidR="00BD37F2">
        <w:rPr>
          <w:sz w:val="28"/>
          <w:szCs w:val="28"/>
          <w:lang w:val="ru-RU"/>
        </w:rPr>
        <w:t>чек по операции банка)</w:t>
      </w:r>
      <w:r w:rsidR="00B03219">
        <w:rPr>
          <w:sz w:val="28"/>
          <w:szCs w:val="28"/>
          <w:lang w:val="ru-RU"/>
        </w:rPr>
        <w:t xml:space="preserve"> (от физического лица)</w:t>
      </w:r>
      <w:r w:rsidR="00F67711" w:rsidRPr="00F67711">
        <w:rPr>
          <w:sz w:val="28"/>
          <w:szCs w:val="28"/>
          <w:lang w:val="ru-RU"/>
        </w:rPr>
        <w:t>;</w:t>
      </w:r>
    </w:p>
    <w:p w:rsidR="008D41CB" w:rsidRDefault="00A508CE" w:rsidP="00A515FD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>е</w:t>
      </w:r>
      <w:r w:rsidR="00550A8F" w:rsidRPr="008D41CB">
        <w:rPr>
          <w:sz w:val="28"/>
          <w:szCs w:val="28"/>
          <w:lang w:val="ru-RU"/>
        </w:rPr>
        <w:t>)</w:t>
      </w:r>
      <w:r w:rsidR="00550A8F" w:rsidRPr="009641E5">
        <w:rPr>
          <w:color w:val="FF0000"/>
          <w:sz w:val="28"/>
          <w:szCs w:val="28"/>
          <w:lang w:val="ru-RU"/>
        </w:rPr>
        <w:t xml:space="preserve"> </w:t>
      </w:r>
      <w:r w:rsidR="00550A8F">
        <w:rPr>
          <w:sz w:val="28"/>
          <w:szCs w:val="28"/>
          <w:lang w:val="ru-RU"/>
        </w:rPr>
        <w:t xml:space="preserve">справка о наличии </w:t>
      </w:r>
      <w:r w:rsidR="005E7FBB">
        <w:rPr>
          <w:sz w:val="28"/>
          <w:szCs w:val="28"/>
          <w:lang w:val="ru-RU"/>
        </w:rPr>
        <w:t xml:space="preserve">инфицированного вирусом лейкоза </w:t>
      </w:r>
      <w:r w:rsidR="008047F8">
        <w:rPr>
          <w:sz w:val="28"/>
          <w:szCs w:val="28"/>
          <w:lang w:val="ru-RU"/>
        </w:rPr>
        <w:t xml:space="preserve">поголовья </w:t>
      </w:r>
      <w:r w:rsidR="00550A8F">
        <w:rPr>
          <w:sz w:val="28"/>
          <w:szCs w:val="28"/>
          <w:lang w:val="ru-RU"/>
        </w:rPr>
        <w:t>крупного рогатого скота</w:t>
      </w:r>
      <w:r w:rsidR="00217392">
        <w:rPr>
          <w:sz w:val="28"/>
          <w:szCs w:val="28"/>
          <w:lang w:val="ru-RU"/>
        </w:rPr>
        <w:t xml:space="preserve"> </w:t>
      </w:r>
      <w:r w:rsidR="00414EE5">
        <w:rPr>
          <w:sz w:val="28"/>
          <w:szCs w:val="28"/>
          <w:lang w:val="ru-RU"/>
        </w:rPr>
        <w:t xml:space="preserve">в личном подсобном хозяйстве, заверенная </w:t>
      </w:r>
      <w:r w:rsidR="000062AF">
        <w:rPr>
          <w:sz w:val="28"/>
          <w:szCs w:val="28"/>
          <w:lang w:val="ru-RU"/>
        </w:rPr>
        <w:t xml:space="preserve">государственным бюджетным учреждением Кемеровской области </w:t>
      </w:r>
      <w:r w:rsidR="009F49DF">
        <w:rPr>
          <w:sz w:val="28"/>
          <w:szCs w:val="28"/>
          <w:lang w:val="ru-RU"/>
        </w:rPr>
        <w:t>«С</w:t>
      </w:r>
      <w:r w:rsidR="00414EE5">
        <w:rPr>
          <w:sz w:val="28"/>
          <w:szCs w:val="28"/>
          <w:lang w:val="ru-RU"/>
        </w:rPr>
        <w:t>танци</w:t>
      </w:r>
      <w:r w:rsidR="009F49DF">
        <w:rPr>
          <w:sz w:val="28"/>
          <w:szCs w:val="28"/>
          <w:lang w:val="ru-RU"/>
        </w:rPr>
        <w:t>я</w:t>
      </w:r>
      <w:r w:rsidR="00414EE5">
        <w:rPr>
          <w:sz w:val="28"/>
          <w:szCs w:val="28"/>
          <w:lang w:val="ru-RU"/>
        </w:rPr>
        <w:t xml:space="preserve"> по борьбе с болезнями животных</w:t>
      </w:r>
      <w:r w:rsidR="009F49DF">
        <w:rPr>
          <w:sz w:val="28"/>
          <w:szCs w:val="28"/>
          <w:lang w:val="ru-RU"/>
        </w:rPr>
        <w:t>»</w:t>
      </w:r>
      <w:r w:rsidR="00414EE5">
        <w:rPr>
          <w:sz w:val="28"/>
          <w:szCs w:val="28"/>
          <w:lang w:val="ru-RU"/>
        </w:rPr>
        <w:t xml:space="preserve"> по месту жительства получателя;</w:t>
      </w:r>
    </w:p>
    <w:p w:rsidR="00381EEF" w:rsidRPr="008D41CB" w:rsidRDefault="00A508CE" w:rsidP="00E3056B">
      <w:pPr>
        <w:pStyle w:val="ad"/>
        <w:ind w:firstLine="709"/>
        <w:jc w:val="both"/>
        <w:rPr>
          <w:sz w:val="28"/>
          <w:szCs w:val="28"/>
          <w:lang w:val="ru-RU"/>
        </w:rPr>
      </w:pPr>
      <w:r w:rsidRPr="009E0AF6">
        <w:rPr>
          <w:sz w:val="28"/>
          <w:szCs w:val="28"/>
          <w:lang w:val="ru-RU"/>
        </w:rPr>
        <w:t>ж</w:t>
      </w:r>
      <w:r w:rsidR="00381EEF" w:rsidRPr="009E0AF6">
        <w:rPr>
          <w:sz w:val="28"/>
          <w:szCs w:val="28"/>
          <w:lang w:val="ru-RU"/>
        </w:rPr>
        <w:t>)</w:t>
      </w:r>
      <w:r w:rsidR="00381EEF" w:rsidRPr="008D41CB">
        <w:rPr>
          <w:sz w:val="28"/>
          <w:szCs w:val="28"/>
          <w:lang w:val="ru-RU"/>
        </w:rPr>
        <w:t xml:space="preserve"> </w:t>
      </w:r>
      <w:r w:rsidR="00CF2628">
        <w:rPr>
          <w:sz w:val="28"/>
          <w:szCs w:val="28"/>
          <w:lang w:val="ru-RU"/>
        </w:rPr>
        <w:t xml:space="preserve">копию </w:t>
      </w:r>
      <w:r w:rsidR="00381EEF" w:rsidRPr="008D41CB">
        <w:rPr>
          <w:sz w:val="28"/>
          <w:szCs w:val="28"/>
          <w:lang w:val="ru-RU"/>
        </w:rPr>
        <w:t>ветеринарн</w:t>
      </w:r>
      <w:r w:rsidR="00CF2628">
        <w:rPr>
          <w:sz w:val="28"/>
          <w:szCs w:val="28"/>
          <w:lang w:val="ru-RU"/>
        </w:rPr>
        <w:t>ого</w:t>
      </w:r>
      <w:r w:rsidR="00C80187">
        <w:rPr>
          <w:sz w:val="28"/>
          <w:szCs w:val="28"/>
          <w:lang w:val="ru-RU"/>
        </w:rPr>
        <w:t xml:space="preserve"> сопроводительн</w:t>
      </w:r>
      <w:r w:rsidR="00CF2628">
        <w:rPr>
          <w:sz w:val="28"/>
          <w:szCs w:val="28"/>
          <w:lang w:val="ru-RU"/>
        </w:rPr>
        <w:t>ого</w:t>
      </w:r>
      <w:r w:rsidR="00C80187">
        <w:rPr>
          <w:sz w:val="28"/>
          <w:szCs w:val="28"/>
          <w:lang w:val="ru-RU"/>
        </w:rPr>
        <w:t xml:space="preserve"> документ</w:t>
      </w:r>
      <w:r w:rsidR="00CF2628">
        <w:rPr>
          <w:sz w:val="28"/>
          <w:szCs w:val="28"/>
          <w:lang w:val="ru-RU"/>
        </w:rPr>
        <w:t>а</w:t>
      </w:r>
      <w:r w:rsidR="00C80187">
        <w:rPr>
          <w:sz w:val="28"/>
          <w:szCs w:val="28"/>
          <w:lang w:val="ru-RU"/>
        </w:rPr>
        <w:t xml:space="preserve"> </w:t>
      </w:r>
      <w:r w:rsidR="00B928A8">
        <w:rPr>
          <w:sz w:val="28"/>
          <w:szCs w:val="28"/>
          <w:lang w:val="ru-RU"/>
        </w:rPr>
        <w:t>форм</w:t>
      </w:r>
      <w:r w:rsidR="00CF2628">
        <w:rPr>
          <w:sz w:val="28"/>
          <w:szCs w:val="28"/>
          <w:lang w:val="ru-RU"/>
        </w:rPr>
        <w:t>ы</w:t>
      </w:r>
      <w:r w:rsidR="00B928A8">
        <w:rPr>
          <w:sz w:val="28"/>
          <w:szCs w:val="28"/>
          <w:lang w:val="ru-RU"/>
        </w:rPr>
        <w:t xml:space="preserve"> </w:t>
      </w:r>
      <w:r w:rsidR="00E3056B">
        <w:rPr>
          <w:sz w:val="28"/>
          <w:szCs w:val="28"/>
          <w:lang w:val="ru-RU"/>
        </w:rPr>
        <w:t xml:space="preserve">№ </w:t>
      </w:r>
      <w:r w:rsidR="00D37AC4">
        <w:rPr>
          <w:sz w:val="28"/>
          <w:szCs w:val="28"/>
          <w:lang w:val="ru-RU"/>
        </w:rPr>
        <w:t>1</w:t>
      </w:r>
      <w:r w:rsidR="00C80187">
        <w:rPr>
          <w:sz w:val="28"/>
          <w:szCs w:val="28"/>
          <w:lang w:val="ru-RU"/>
        </w:rPr>
        <w:t xml:space="preserve"> или </w:t>
      </w:r>
      <w:r w:rsidR="00E3056B">
        <w:rPr>
          <w:sz w:val="28"/>
          <w:szCs w:val="28"/>
          <w:lang w:val="ru-RU"/>
        </w:rPr>
        <w:t xml:space="preserve">формы № </w:t>
      </w:r>
      <w:r w:rsidR="00C80187">
        <w:rPr>
          <w:sz w:val="28"/>
          <w:szCs w:val="28"/>
          <w:lang w:val="ru-RU"/>
        </w:rPr>
        <w:t>4</w:t>
      </w:r>
      <w:r w:rsidR="00D37AC4">
        <w:rPr>
          <w:sz w:val="28"/>
          <w:szCs w:val="28"/>
          <w:lang w:val="ru-RU"/>
        </w:rPr>
        <w:t>, утвержденн</w:t>
      </w:r>
      <w:r w:rsidR="00E3056B">
        <w:rPr>
          <w:sz w:val="28"/>
          <w:szCs w:val="28"/>
          <w:lang w:val="ru-RU"/>
        </w:rPr>
        <w:t>ого</w:t>
      </w:r>
      <w:r w:rsidR="00D37AC4">
        <w:rPr>
          <w:sz w:val="28"/>
          <w:szCs w:val="28"/>
          <w:lang w:val="ru-RU"/>
        </w:rPr>
        <w:t xml:space="preserve"> п</w:t>
      </w:r>
      <w:r w:rsidR="00D37AC4" w:rsidRPr="00D37AC4">
        <w:rPr>
          <w:sz w:val="28"/>
          <w:szCs w:val="28"/>
          <w:lang w:val="ru-RU"/>
        </w:rPr>
        <w:t>риказ</w:t>
      </w:r>
      <w:r w:rsidR="00D37AC4">
        <w:rPr>
          <w:sz w:val="28"/>
          <w:szCs w:val="28"/>
          <w:lang w:val="ru-RU"/>
        </w:rPr>
        <w:t>ом</w:t>
      </w:r>
      <w:r w:rsidR="00D37AC4" w:rsidRPr="00D37AC4">
        <w:rPr>
          <w:sz w:val="28"/>
          <w:szCs w:val="28"/>
          <w:lang w:val="ru-RU"/>
        </w:rPr>
        <w:t xml:space="preserve"> Минсельхоза Р</w:t>
      </w:r>
      <w:r w:rsidR="00D37AC4">
        <w:rPr>
          <w:sz w:val="28"/>
          <w:szCs w:val="28"/>
          <w:lang w:val="ru-RU"/>
        </w:rPr>
        <w:t>оссии</w:t>
      </w:r>
      <w:r w:rsidR="00D37AC4" w:rsidRPr="00D37AC4">
        <w:rPr>
          <w:sz w:val="28"/>
          <w:szCs w:val="28"/>
          <w:lang w:val="ru-RU"/>
        </w:rPr>
        <w:t xml:space="preserve"> от </w:t>
      </w:r>
      <w:r w:rsidR="00592F46">
        <w:rPr>
          <w:sz w:val="28"/>
          <w:szCs w:val="28"/>
          <w:lang w:val="ru-RU"/>
        </w:rPr>
        <w:t xml:space="preserve"> </w:t>
      </w:r>
      <w:r w:rsidR="00592F46" w:rsidRPr="00FF6B61">
        <w:rPr>
          <w:sz w:val="28"/>
          <w:szCs w:val="28"/>
          <w:lang w:val="ru-RU"/>
        </w:rPr>
        <w:t>27</w:t>
      </w:r>
      <w:r w:rsidR="00C80187" w:rsidRPr="00FF6B61">
        <w:rPr>
          <w:sz w:val="28"/>
          <w:szCs w:val="28"/>
          <w:lang w:val="ru-RU"/>
        </w:rPr>
        <w:t>.1</w:t>
      </w:r>
      <w:r w:rsidR="00C80187">
        <w:rPr>
          <w:sz w:val="28"/>
          <w:szCs w:val="28"/>
          <w:lang w:val="ru-RU"/>
        </w:rPr>
        <w:t xml:space="preserve">2.2016 </w:t>
      </w:r>
      <w:r w:rsidR="00D37AC4">
        <w:rPr>
          <w:sz w:val="28"/>
          <w:szCs w:val="28"/>
          <w:lang w:val="ru-RU"/>
        </w:rPr>
        <w:t>№</w:t>
      </w:r>
      <w:r w:rsidR="00D37AC4" w:rsidRPr="00D37AC4">
        <w:rPr>
          <w:sz w:val="28"/>
          <w:szCs w:val="28"/>
          <w:lang w:val="ru-RU"/>
        </w:rPr>
        <w:t xml:space="preserve"> </w:t>
      </w:r>
      <w:r w:rsidR="00C80187" w:rsidRPr="000062AF">
        <w:rPr>
          <w:sz w:val="28"/>
          <w:szCs w:val="28"/>
          <w:lang w:val="ru-RU"/>
        </w:rPr>
        <w:t>58</w:t>
      </w:r>
      <w:r w:rsidR="00C80187" w:rsidRPr="005E7FBB">
        <w:rPr>
          <w:sz w:val="28"/>
          <w:szCs w:val="28"/>
          <w:lang w:val="ru-RU"/>
        </w:rPr>
        <w:t>9</w:t>
      </w:r>
      <w:r w:rsidR="00E3056B">
        <w:rPr>
          <w:sz w:val="28"/>
          <w:szCs w:val="28"/>
          <w:lang w:val="ru-RU"/>
        </w:rPr>
        <w:t xml:space="preserve"> «О</w:t>
      </w:r>
      <w:r w:rsidR="00E3056B" w:rsidRPr="00E3056B">
        <w:rPr>
          <w:sz w:val="28"/>
          <w:szCs w:val="28"/>
          <w:lang w:val="ru-RU"/>
        </w:rPr>
        <w:t>б утверждении ветеринарных правил</w:t>
      </w:r>
      <w:r w:rsidR="00E3056B">
        <w:rPr>
          <w:sz w:val="28"/>
          <w:szCs w:val="28"/>
          <w:lang w:val="ru-RU"/>
        </w:rPr>
        <w:t xml:space="preserve"> о</w:t>
      </w:r>
      <w:r w:rsidR="00E3056B" w:rsidRPr="00E3056B">
        <w:rPr>
          <w:sz w:val="28"/>
          <w:szCs w:val="28"/>
          <w:lang w:val="ru-RU"/>
        </w:rPr>
        <w:t>рганизации работы по оформлению ветеринарных</w:t>
      </w:r>
      <w:r w:rsidR="00E3056B">
        <w:rPr>
          <w:sz w:val="28"/>
          <w:szCs w:val="28"/>
          <w:lang w:val="ru-RU"/>
        </w:rPr>
        <w:t xml:space="preserve"> с</w:t>
      </w:r>
      <w:r w:rsidR="00E3056B" w:rsidRPr="00E3056B">
        <w:rPr>
          <w:sz w:val="28"/>
          <w:szCs w:val="28"/>
          <w:lang w:val="ru-RU"/>
        </w:rPr>
        <w:t>опроводительных документов, порядка оформления</w:t>
      </w:r>
      <w:r w:rsidR="00E3056B">
        <w:rPr>
          <w:sz w:val="28"/>
          <w:szCs w:val="28"/>
          <w:lang w:val="ru-RU"/>
        </w:rPr>
        <w:t xml:space="preserve"> в</w:t>
      </w:r>
      <w:r w:rsidR="00E3056B" w:rsidRPr="00E3056B">
        <w:rPr>
          <w:sz w:val="28"/>
          <w:szCs w:val="28"/>
          <w:lang w:val="ru-RU"/>
        </w:rPr>
        <w:t>етеринарных сопроводительных документов в электронной</w:t>
      </w:r>
      <w:r w:rsidR="00E3056B">
        <w:rPr>
          <w:sz w:val="28"/>
          <w:szCs w:val="28"/>
          <w:lang w:val="ru-RU"/>
        </w:rPr>
        <w:t xml:space="preserve"> ф</w:t>
      </w:r>
      <w:r w:rsidR="00E3056B" w:rsidRPr="00E3056B">
        <w:rPr>
          <w:sz w:val="28"/>
          <w:szCs w:val="28"/>
          <w:lang w:val="ru-RU"/>
        </w:rPr>
        <w:t>орме и порядка оформления ветеринарных сопроводительных</w:t>
      </w:r>
      <w:r w:rsidR="00E3056B">
        <w:rPr>
          <w:sz w:val="28"/>
          <w:szCs w:val="28"/>
          <w:lang w:val="ru-RU"/>
        </w:rPr>
        <w:t xml:space="preserve"> д</w:t>
      </w:r>
      <w:r w:rsidR="00E3056B" w:rsidRPr="00E3056B">
        <w:rPr>
          <w:sz w:val="28"/>
          <w:szCs w:val="28"/>
          <w:lang w:val="ru-RU"/>
        </w:rPr>
        <w:t>окументов на бумажных носителях</w:t>
      </w:r>
      <w:r w:rsidR="00E3056B" w:rsidRPr="00BF6730">
        <w:rPr>
          <w:sz w:val="28"/>
          <w:szCs w:val="28"/>
          <w:lang w:val="ru-RU"/>
        </w:rPr>
        <w:t>».</w:t>
      </w:r>
    </w:p>
    <w:p w:rsidR="00550A8F" w:rsidRPr="008D41CB" w:rsidRDefault="00550A8F" w:rsidP="00B325AE">
      <w:pPr>
        <w:pStyle w:val="ad"/>
        <w:ind w:firstLine="709"/>
        <w:jc w:val="both"/>
        <w:rPr>
          <w:sz w:val="28"/>
          <w:szCs w:val="28"/>
          <w:lang w:val="ru-RU"/>
        </w:rPr>
      </w:pPr>
      <w:r w:rsidRPr="008D41CB">
        <w:rPr>
          <w:sz w:val="28"/>
          <w:szCs w:val="28"/>
          <w:lang w:val="ru-RU"/>
        </w:rPr>
        <w:t>При приобретении племенного крупного рогатого скота</w:t>
      </w:r>
      <w:r w:rsidR="00414EE5">
        <w:rPr>
          <w:sz w:val="28"/>
          <w:szCs w:val="28"/>
          <w:lang w:val="ru-RU"/>
        </w:rPr>
        <w:t xml:space="preserve"> </w:t>
      </w:r>
      <w:r w:rsidRPr="008D41CB">
        <w:rPr>
          <w:sz w:val="28"/>
          <w:szCs w:val="28"/>
          <w:lang w:val="ru-RU"/>
        </w:rPr>
        <w:t>получатели дополнительно представляют копии документов, заверенные</w:t>
      </w:r>
      <w:r w:rsidR="004937BA" w:rsidRPr="008D41CB">
        <w:rPr>
          <w:sz w:val="28"/>
          <w:szCs w:val="28"/>
          <w:lang w:val="ru-RU"/>
        </w:rPr>
        <w:t xml:space="preserve"> </w:t>
      </w:r>
      <w:r w:rsidR="00414EE5">
        <w:rPr>
          <w:sz w:val="28"/>
          <w:szCs w:val="28"/>
          <w:lang w:val="ru-RU"/>
        </w:rPr>
        <w:t>получателем</w:t>
      </w:r>
      <w:r w:rsidRPr="008D41CB">
        <w:rPr>
          <w:sz w:val="28"/>
          <w:szCs w:val="28"/>
          <w:lang w:val="ru-RU"/>
        </w:rPr>
        <w:t>:</w:t>
      </w:r>
    </w:p>
    <w:p w:rsidR="00550A8F" w:rsidRPr="009E0AF6" w:rsidRDefault="00550A8F" w:rsidP="00B325AE">
      <w:pPr>
        <w:pStyle w:val="ad"/>
        <w:ind w:firstLine="709"/>
        <w:jc w:val="both"/>
        <w:rPr>
          <w:sz w:val="28"/>
          <w:szCs w:val="28"/>
          <w:lang w:val="ru-RU"/>
        </w:rPr>
      </w:pPr>
      <w:r w:rsidRPr="009E0AF6">
        <w:rPr>
          <w:sz w:val="28"/>
          <w:szCs w:val="28"/>
          <w:lang w:val="ru-RU"/>
        </w:rPr>
        <w:t xml:space="preserve">свидетельство о регистрации предприятия, </w:t>
      </w:r>
      <w:proofErr w:type="gramStart"/>
      <w:r w:rsidRPr="009E0AF6">
        <w:rPr>
          <w:sz w:val="28"/>
          <w:szCs w:val="28"/>
          <w:lang w:val="ru-RU"/>
        </w:rPr>
        <w:t>реализующего</w:t>
      </w:r>
      <w:proofErr w:type="gramEnd"/>
      <w:r w:rsidRPr="009E0AF6">
        <w:rPr>
          <w:sz w:val="28"/>
          <w:szCs w:val="28"/>
          <w:lang w:val="ru-RU"/>
        </w:rPr>
        <w:t xml:space="preserve"> племенно</w:t>
      </w:r>
      <w:r w:rsidR="009A1AE5">
        <w:rPr>
          <w:sz w:val="28"/>
          <w:szCs w:val="28"/>
          <w:lang w:val="ru-RU"/>
        </w:rPr>
        <w:t>й</w:t>
      </w:r>
      <w:r w:rsidRPr="009E0AF6">
        <w:rPr>
          <w:sz w:val="28"/>
          <w:szCs w:val="28"/>
          <w:lang w:val="ru-RU"/>
        </w:rPr>
        <w:t xml:space="preserve"> крупн</w:t>
      </w:r>
      <w:r w:rsidR="009A1AE5">
        <w:rPr>
          <w:sz w:val="28"/>
          <w:szCs w:val="28"/>
          <w:lang w:val="ru-RU"/>
        </w:rPr>
        <w:t>ый</w:t>
      </w:r>
      <w:r w:rsidRPr="009E0AF6">
        <w:rPr>
          <w:sz w:val="28"/>
          <w:szCs w:val="28"/>
          <w:lang w:val="ru-RU"/>
        </w:rPr>
        <w:t xml:space="preserve"> рогат</w:t>
      </w:r>
      <w:r w:rsidR="009A1AE5">
        <w:rPr>
          <w:sz w:val="28"/>
          <w:szCs w:val="28"/>
          <w:lang w:val="ru-RU"/>
        </w:rPr>
        <w:t>ый</w:t>
      </w:r>
      <w:r w:rsidRPr="009E0AF6">
        <w:rPr>
          <w:sz w:val="28"/>
          <w:szCs w:val="28"/>
          <w:lang w:val="ru-RU"/>
        </w:rPr>
        <w:t xml:space="preserve"> скот, в государственном племенном регистре;</w:t>
      </w:r>
    </w:p>
    <w:p w:rsidR="005A3187" w:rsidRDefault="00550A8F" w:rsidP="00B325AE">
      <w:pPr>
        <w:pStyle w:val="ad"/>
        <w:ind w:firstLine="709"/>
        <w:jc w:val="both"/>
        <w:rPr>
          <w:sz w:val="28"/>
          <w:szCs w:val="28"/>
          <w:lang w:val="ru-RU"/>
        </w:rPr>
      </w:pPr>
      <w:r w:rsidRPr="009E0AF6">
        <w:rPr>
          <w:sz w:val="28"/>
          <w:szCs w:val="28"/>
          <w:lang w:val="ru-RU"/>
        </w:rPr>
        <w:t>племенные свидетельства на крупный рогатый скот, выданные племенной организацией по племенному животноводству.</w:t>
      </w:r>
    </w:p>
    <w:p w:rsidR="005A3187" w:rsidRPr="005A3187" w:rsidRDefault="005A3187" w:rsidP="005A3187">
      <w:pPr>
        <w:pStyle w:val="ad"/>
        <w:ind w:firstLine="709"/>
        <w:jc w:val="both"/>
        <w:rPr>
          <w:sz w:val="28"/>
          <w:szCs w:val="28"/>
          <w:lang w:val="ru-RU"/>
        </w:rPr>
      </w:pPr>
      <w:r w:rsidRPr="005A3187">
        <w:rPr>
          <w:sz w:val="28"/>
          <w:szCs w:val="28"/>
          <w:lang w:val="ru-RU"/>
        </w:rPr>
        <w:t>Получатели несут полную ответственность за достоверность информации, отраженной в представленных в департамент документах.</w:t>
      </w:r>
    </w:p>
    <w:p w:rsidR="00550A8F" w:rsidRPr="009E0AF6" w:rsidRDefault="005A3187" w:rsidP="005A3187">
      <w:pPr>
        <w:pStyle w:val="ad"/>
        <w:ind w:firstLine="709"/>
        <w:jc w:val="both"/>
        <w:rPr>
          <w:sz w:val="28"/>
          <w:szCs w:val="28"/>
          <w:lang w:val="ru-RU"/>
        </w:rPr>
      </w:pPr>
      <w:r w:rsidRPr="005A3187">
        <w:rPr>
          <w:sz w:val="28"/>
          <w:szCs w:val="28"/>
          <w:lang w:val="ru-RU"/>
        </w:rPr>
        <w:t>Информация и документы, представленные получателем, по форме и содержанию должны соответствовать требованиям действующего законодательства</w:t>
      </w:r>
      <w:proofErr w:type="gramStart"/>
      <w:r w:rsidRPr="005A3187">
        <w:rPr>
          <w:sz w:val="28"/>
          <w:szCs w:val="28"/>
          <w:lang w:val="ru-RU"/>
        </w:rPr>
        <w:t>.</w:t>
      </w:r>
      <w:r w:rsidR="00A515FD">
        <w:rPr>
          <w:sz w:val="28"/>
          <w:szCs w:val="28"/>
          <w:lang w:val="ru-RU"/>
        </w:rPr>
        <w:t>».</w:t>
      </w:r>
      <w:proofErr w:type="gramEnd"/>
    </w:p>
    <w:p w:rsidR="008A327C" w:rsidRPr="00945C3A" w:rsidRDefault="00DD00FB" w:rsidP="008A327C">
      <w:pPr>
        <w:pStyle w:val="ad"/>
        <w:ind w:firstLine="709"/>
        <w:jc w:val="both"/>
        <w:rPr>
          <w:sz w:val="28"/>
          <w:szCs w:val="28"/>
          <w:lang w:val="ru-RU"/>
        </w:rPr>
      </w:pPr>
      <w:r w:rsidRPr="007D553E">
        <w:rPr>
          <w:sz w:val="28"/>
          <w:szCs w:val="28"/>
          <w:lang w:val="ru-RU"/>
        </w:rPr>
        <w:t>1.3.</w:t>
      </w:r>
      <w:r w:rsidR="009A1AE5">
        <w:rPr>
          <w:sz w:val="28"/>
          <w:szCs w:val="28"/>
          <w:lang w:val="ru-RU"/>
        </w:rPr>
        <w:t>4</w:t>
      </w:r>
      <w:r w:rsidR="005B7D7B" w:rsidRPr="007D553E">
        <w:rPr>
          <w:sz w:val="28"/>
          <w:szCs w:val="28"/>
          <w:lang w:val="ru-RU"/>
        </w:rPr>
        <w:t xml:space="preserve">. </w:t>
      </w:r>
      <w:r w:rsidR="008A327C" w:rsidRPr="00945C3A">
        <w:rPr>
          <w:sz w:val="28"/>
          <w:szCs w:val="28"/>
          <w:lang w:val="ru-RU"/>
        </w:rPr>
        <w:t xml:space="preserve">Абзац </w:t>
      </w:r>
      <w:r w:rsidR="008A327C">
        <w:rPr>
          <w:sz w:val="28"/>
          <w:szCs w:val="28"/>
          <w:lang w:val="ru-RU"/>
        </w:rPr>
        <w:t>седь</w:t>
      </w:r>
      <w:r w:rsidR="008A327C" w:rsidRPr="00945C3A">
        <w:rPr>
          <w:sz w:val="28"/>
          <w:szCs w:val="28"/>
          <w:lang w:val="ru-RU"/>
        </w:rPr>
        <w:t>мой пункта 2.</w:t>
      </w:r>
      <w:r w:rsidR="008A327C">
        <w:rPr>
          <w:sz w:val="28"/>
          <w:szCs w:val="28"/>
          <w:lang w:val="ru-RU"/>
        </w:rPr>
        <w:t>2</w:t>
      </w:r>
      <w:r w:rsidR="008A327C" w:rsidRPr="00945C3A">
        <w:rPr>
          <w:sz w:val="28"/>
          <w:szCs w:val="28"/>
          <w:lang w:val="ru-RU"/>
        </w:rPr>
        <w:t xml:space="preserve"> изложить в следующей редакции:</w:t>
      </w:r>
    </w:p>
    <w:p w:rsidR="008A327C" w:rsidRPr="00945C3A" w:rsidRDefault="008A327C" w:rsidP="008A327C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945C3A">
        <w:rPr>
          <w:sz w:val="28"/>
          <w:szCs w:val="28"/>
          <w:lang w:val="ru-RU"/>
        </w:rPr>
        <w:t>Либо получатель по собственной инициативе представляет справку налогового органа об отсутствии у получателя просроченной задолженности по налоговым и иным обязательным платежам и выписку из Единого государственного реестра юридических лиц (Единого государственного реестра индивидуальных предпринимателей) (справка и выписка действительны в течение 15 рабочих дней с даты, на которую выдана справка).»</w:t>
      </w:r>
      <w:proofErr w:type="gramEnd"/>
    </w:p>
    <w:p w:rsidR="00C924F0" w:rsidRPr="00EB1C9E" w:rsidRDefault="00417DDD" w:rsidP="00C924F0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>1.3.</w:t>
      </w:r>
      <w:r w:rsidR="008A327C" w:rsidRPr="00EB1C9E">
        <w:rPr>
          <w:sz w:val="28"/>
          <w:szCs w:val="28"/>
          <w:lang w:val="ru-RU"/>
        </w:rPr>
        <w:t>5</w:t>
      </w:r>
      <w:r w:rsidRPr="00EB1C9E">
        <w:rPr>
          <w:sz w:val="28"/>
          <w:szCs w:val="28"/>
          <w:lang w:val="ru-RU"/>
        </w:rPr>
        <w:t xml:space="preserve">. </w:t>
      </w:r>
      <w:r w:rsidR="00C91156" w:rsidRPr="00EB1C9E">
        <w:rPr>
          <w:sz w:val="28"/>
          <w:szCs w:val="28"/>
          <w:lang w:val="ru-RU"/>
        </w:rPr>
        <w:t>Абзац первый п</w:t>
      </w:r>
      <w:r w:rsidR="00C924F0" w:rsidRPr="00EB1C9E">
        <w:rPr>
          <w:sz w:val="28"/>
          <w:szCs w:val="28"/>
          <w:lang w:val="ru-RU"/>
        </w:rPr>
        <w:t>ункт</w:t>
      </w:r>
      <w:r w:rsidR="00C91156" w:rsidRPr="00EB1C9E">
        <w:rPr>
          <w:sz w:val="28"/>
          <w:szCs w:val="28"/>
          <w:lang w:val="ru-RU"/>
        </w:rPr>
        <w:t>а</w:t>
      </w:r>
      <w:r w:rsidR="00C924F0" w:rsidRPr="00EB1C9E">
        <w:rPr>
          <w:sz w:val="28"/>
          <w:szCs w:val="28"/>
          <w:lang w:val="ru-RU"/>
        </w:rPr>
        <w:t xml:space="preserve"> 2.4 изложить в следующей редакции:</w:t>
      </w:r>
    </w:p>
    <w:p w:rsidR="00C91156" w:rsidRPr="00EB1C9E" w:rsidRDefault="00C924F0" w:rsidP="00C91156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 xml:space="preserve">«2.4. Документы, указанные в пункте 2.1 настоящих Правил, принимаются в департаменте с 1 по 13 ноября текущего </w:t>
      </w:r>
      <w:proofErr w:type="gramStart"/>
      <w:r w:rsidRPr="00EB1C9E">
        <w:rPr>
          <w:sz w:val="28"/>
          <w:szCs w:val="28"/>
          <w:lang w:val="ru-RU"/>
        </w:rPr>
        <w:t>финансового</w:t>
      </w:r>
      <w:proofErr w:type="gramEnd"/>
      <w:r w:rsidRPr="00EB1C9E">
        <w:rPr>
          <w:sz w:val="28"/>
          <w:szCs w:val="28"/>
          <w:lang w:val="ru-RU"/>
        </w:rPr>
        <w:t xml:space="preserve"> года:</w:t>
      </w:r>
    </w:p>
    <w:p w:rsidR="00C91156" w:rsidRPr="00EB1C9E" w:rsidRDefault="00C924F0" w:rsidP="00C924F0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 xml:space="preserve"> от руководителя</w:t>
      </w:r>
      <w:r w:rsidR="00C91156" w:rsidRPr="00EB1C9E">
        <w:rPr>
          <w:sz w:val="28"/>
          <w:szCs w:val="28"/>
          <w:lang w:val="ru-RU"/>
        </w:rPr>
        <w:t xml:space="preserve"> получателя (сельскохозяйственных организаций, индивидуальных предпринимателей, крестьянских (фермерских) хозяйств)</w:t>
      </w:r>
      <w:r w:rsidRPr="00EB1C9E">
        <w:rPr>
          <w:sz w:val="28"/>
          <w:szCs w:val="28"/>
          <w:lang w:val="ru-RU"/>
        </w:rPr>
        <w:t>, лица, имеющего право действовать без доверенности от имени получателя, либо от представит</w:t>
      </w:r>
      <w:r w:rsidR="00C91156" w:rsidRPr="00EB1C9E">
        <w:rPr>
          <w:sz w:val="28"/>
          <w:szCs w:val="28"/>
          <w:lang w:val="ru-RU"/>
        </w:rPr>
        <w:t>еля получателя по доверенности;</w:t>
      </w:r>
    </w:p>
    <w:p w:rsidR="00C91156" w:rsidRPr="00EB1C9E" w:rsidRDefault="00C91156" w:rsidP="00C924F0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 xml:space="preserve">от гражданина, ведущего </w:t>
      </w:r>
      <w:proofErr w:type="gramStart"/>
      <w:r w:rsidRPr="00EB1C9E">
        <w:rPr>
          <w:sz w:val="28"/>
          <w:szCs w:val="28"/>
          <w:lang w:val="ru-RU"/>
        </w:rPr>
        <w:t>личное</w:t>
      </w:r>
      <w:proofErr w:type="gramEnd"/>
      <w:r w:rsidRPr="00EB1C9E">
        <w:rPr>
          <w:sz w:val="28"/>
          <w:szCs w:val="28"/>
          <w:lang w:val="ru-RU"/>
        </w:rPr>
        <w:t xml:space="preserve"> подсобное хозяйство, лично.</w:t>
      </w:r>
    </w:p>
    <w:p w:rsidR="00C924F0" w:rsidRPr="00C924F0" w:rsidRDefault="00C91156" w:rsidP="00C924F0">
      <w:pPr>
        <w:ind w:firstLine="709"/>
        <w:jc w:val="both"/>
        <w:rPr>
          <w:sz w:val="28"/>
          <w:szCs w:val="28"/>
          <w:lang w:val="ru-RU"/>
        </w:rPr>
      </w:pPr>
      <w:r w:rsidRPr="00EB1C9E">
        <w:rPr>
          <w:sz w:val="28"/>
          <w:szCs w:val="28"/>
          <w:lang w:val="ru-RU"/>
        </w:rPr>
        <w:t xml:space="preserve">Документы </w:t>
      </w:r>
      <w:r w:rsidR="00C924F0" w:rsidRPr="00EB1C9E">
        <w:rPr>
          <w:sz w:val="28"/>
          <w:szCs w:val="28"/>
          <w:lang w:val="ru-RU"/>
        </w:rPr>
        <w:t>регистрируются в день приема в порядке их поступления в книге регистрации, которая нумеруется, прошнуровывается и скрепляется печатью департамента</w:t>
      </w:r>
      <w:proofErr w:type="gramStart"/>
      <w:r w:rsidR="00C924F0" w:rsidRPr="00EB1C9E">
        <w:rPr>
          <w:sz w:val="28"/>
          <w:szCs w:val="28"/>
          <w:lang w:val="ru-RU"/>
        </w:rPr>
        <w:t>.</w:t>
      </w:r>
      <w:r w:rsidRPr="00EB1C9E">
        <w:rPr>
          <w:sz w:val="28"/>
          <w:szCs w:val="28"/>
          <w:lang w:val="ru-RU"/>
        </w:rPr>
        <w:t>».</w:t>
      </w:r>
      <w:proofErr w:type="gramEnd"/>
    </w:p>
    <w:p w:rsidR="00BE3A55" w:rsidRPr="00197DDB" w:rsidRDefault="00C924F0" w:rsidP="00B325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1.3.6. </w:t>
      </w:r>
      <w:r w:rsidR="00417DDD" w:rsidRPr="00197DDB">
        <w:rPr>
          <w:sz w:val="28"/>
          <w:szCs w:val="28"/>
          <w:lang w:val="ru-RU"/>
        </w:rPr>
        <w:t>Пункт 2.6 изложить в следующей</w:t>
      </w:r>
      <w:r w:rsidR="00EF3A0A" w:rsidRPr="00197DDB">
        <w:rPr>
          <w:sz w:val="28"/>
          <w:szCs w:val="28"/>
          <w:lang w:val="ru-RU"/>
        </w:rPr>
        <w:t xml:space="preserve"> редакции:</w:t>
      </w:r>
    </w:p>
    <w:p w:rsidR="002D22DE" w:rsidRPr="00197DDB" w:rsidRDefault="00EF3A0A" w:rsidP="00B325AE">
      <w:pPr>
        <w:ind w:firstLine="709"/>
        <w:jc w:val="both"/>
        <w:rPr>
          <w:sz w:val="28"/>
          <w:szCs w:val="28"/>
          <w:lang w:val="ru-RU"/>
        </w:rPr>
      </w:pPr>
      <w:r w:rsidRPr="00197DDB">
        <w:rPr>
          <w:sz w:val="28"/>
          <w:szCs w:val="28"/>
          <w:lang w:val="ru-RU"/>
        </w:rPr>
        <w:t xml:space="preserve">«2.6 </w:t>
      </w:r>
      <w:r w:rsidR="002D22DE" w:rsidRPr="00197DDB">
        <w:rPr>
          <w:sz w:val="28"/>
          <w:szCs w:val="28"/>
          <w:lang w:val="ru-RU"/>
        </w:rPr>
        <w:t xml:space="preserve">Субсидии предоставляются по ставкам за 1 голову крупного рогатого скота, утверждаемым приказом департамента, исходя из критериев, указанных в </w:t>
      </w:r>
      <w:hyperlink w:anchor="Par48" w:tooltip="1.4. Право на получение субсидии имеют получатели, зарегистрированные и ведущие деятельность по разведению крупного рогатого скота молочного направления на территории Кемеровской области," w:history="1">
        <w:r w:rsidR="002D22DE" w:rsidRPr="000244B5">
          <w:rPr>
            <w:sz w:val="28"/>
            <w:szCs w:val="28"/>
            <w:lang w:val="ru-RU"/>
          </w:rPr>
          <w:t>пункте 1.4</w:t>
        </w:r>
      </w:hyperlink>
      <w:r w:rsidR="002D22DE" w:rsidRPr="00197DDB">
        <w:rPr>
          <w:sz w:val="28"/>
          <w:szCs w:val="28"/>
          <w:lang w:val="ru-RU"/>
        </w:rPr>
        <w:t xml:space="preserve"> настоящих Правил.</w:t>
      </w:r>
    </w:p>
    <w:p w:rsidR="002D22DE" w:rsidRPr="00197DDB" w:rsidRDefault="002D22DE" w:rsidP="00B325AE">
      <w:pPr>
        <w:pStyle w:val="ad"/>
        <w:ind w:firstLine="709"/>
        <w:rPr>
          <w:sz w:val="28"/>
          <w:szCs w:val="28"/>
          <w:lang w:val="ru-RU"/>
        </w:rPr>
      </w:pPr>
      <w:r w:rsidRPr="00197DDB">
        <w:rPr>
          <w:sz w:val="28"/>
          <w:szCs w:val="28"/>
          <w:lang w:val="ru-RU"/>
        </w:rPr>
        <w:t>Размер субсидии (</w:t>
      </w:r>
      <w:r w:rsidRPr="00197DDB">
        <w:rPr>
          <w:sz w:val="28"/>
          <w:szCs w:val="28"/>
        </w:rPr>
        <w:t>C</w:t>
      </w:r>
      <w:r w:rsidRPr="00197DDB">
        <w:rPr>
          <w:sz w:val="28"/>
          <w:szCs w:val="28"/>
          <w:lang w:val="ru-RU"/>
        </w:rPr>
        <w:t>) определяется по формуле:</w:t>
      </w:r>
    </w:p>
    <w:p w:rsidR="00417DDD" w:rsidRPr="00197DDB" w:rsidRDefault="00417DDD" w:rsidP="002D22DE">
      <w:pPr>
        <w:pStyle w:val="ad"/>
        <w:rPr>
          <w:sz w:val="28"/>
          <w:szCs w:val="28"/>
          <w:lang w:val="ru-RU"/>
        </w:rPr>
      </w:pPr>
    </w:p>
    <w:p w:rsidR="002D22DE" w:rsidRPr="00197DDB" w:rsidRDefault="002D22DE" w:rsidP="00566F9A">
      <w:pPr>
        <w:pStyle w:val="ad"/>
        <w:jc w:val="center"/>
        <w:rPr>
          <w:sz w:val="28"/>
          <w:szCs w:val="28"/>
          <w:lang w:val="ru-RU"/>
        </w:rPr>
      </w:pPr>
      <w:r w:rsidRPr="00197DDB">
        <w:rPr>
          <w:sz w:val="28"/>
          <w:szCs w:val="28"/>
        </w:rPr>
        <w:t>C</w:t>
      </w:r>
      <w:r w:rsidRPr="00197DDB">
        <w:rPr>
          <w:sz w:val="28"/>
          <w:szCs w:val="28"/>
          <w:lang w:val="ru-RU"/>
        </w:rPr>
        <w:t xml:space="preserve"> = К </w:t>
      </w:r>
      <w:r w:rsidRPr="00197DDB">
        <w:rPr>
          <w:sz w:val="28"/>
          <w:szCs w:val="28"/>
        </w:rPr>
        <w:t>x</w:t>
      </w:r>
      <w:r w:rsidRPr="00197DDB">
        <w:rPr>
          <w:sz w:val="28"/>
          <w:szCs w:val="28"/>
          <w:lang w:val="ru-RU"/>
        </w:rPr>
        <w:t xml:space="preserve"> </w:t>
      </w:r>
      <w:r w:rsidRPr="00197DDB">
        <w:rPr>
          <w:sz w:val="28"/>
          <w:szCs w:val="28"/>
        </w:rPr>
        <w:t>S</w:t>
      </w:r>
      <w:r w:rsidRPr="00197DDB">
        <w:rPr>
          <w:sz w:val="28"/>
          <w:szCs w:val="28"/>
          <w:lang w:val="ru-RU"/>
        </w:rPr>
        <w:t>,</w:t>
      </w:r>
    </w:p>
    <w:p w:rsidR="002D22DE" w:rsidRPr="00197DDB" w:rsidRDefault="002D22DE" w:rsidP="002D22DE">
      <w:pPr>
        <w:pStyle w:val="ad"/>
        <w:rPr>
          <w:sz w:val="28"/>
          <w:szCs w:val="28"/>
          <w:lang w:val="ru-RU"/>
        </w:rPr>
      </w:pPr>
      <w:r w:rsidRPr="00197DDB">
        <w:rPr>
          <w:sz w:val="28"/>
          <w:szCs w:val="28"/>
          <w:lang w:val="ru-RU"/>
        </w:rPr>
        <w:t>где:</w:t>
      </w:r>
    </w:p>
    <w:p w:rsidR="002D22DE" w:rsidRPr="00197DDB" w:rsidRDefault="002D22DE" w:rsidP="008A327C">
      <w:pPr>
        <w:pStyle w:val="ad"/>
        <w:ind w:firstLine="709"/>
        <w:jc w:val="both"/>
        <w:rPr>
          <w:sz w:val="28"/>
          <w:szCs w:val="28"/>
          <w:lang w:val="ru-RU"/>
        </w:rPr>
      </w:pPr>
      <w:proofErr w:type="gramStart"/>
      <w:r w:rsidRPr="00197DDB">
        <w:rPr>
          <w:sz w:val="28"/>
          <w:szCs w:val="28"/>
          <w:lang w:val="ru-RU"/>
        </w:rPr>
        <w:t>К</w:t>
      </w:r>
      <w:proofErr w:type="gramEnd"/>
      <w:r w:rsidRPr="00197DDB">
        <w:rPr>
          <w:sz w:val="28"/>
          <w:szCs w:val="28"/>
          <w:lang w:val="ru-RU"/>
        </w:rPr>
        <w:t xml:space="preserve"> - количество поголовья крупного рогатого скота, приобретенного получателем за период, указанный в </w:t>
      </w:r>
      <w:hyperlink w:anchor="Par95" w:tooltip="2.3. Субсидии предоставляются на основании документов, указанных в пункте 2.1 настоящих Правил, подтверждающих затраты получателя на приобретение маточного поголовья крупного рогатого скота за период с 14 ноября отчетного финансового года по 30 октября текущег" w:history="1">
        <w:r w:rsidRPr="000244B5">
          <w:rPr>
            <w:sz w:val="28"/>
            <w:szCs w:val="28"/>
            <w:lang w:val="ru-RU"/>
          </w:rPr>
          <w:t>пункте 2.3</w:t>
        </w:r>
      </w:hyperlink>
      <w:r w:rsidRPr="00197DDB">
        <w:rPr>
          <w:sz w:val="28"/>
          <w:szCs w:val="28"/>
          <w:lang w:val="ru-RU"/>
        </w:rPr>
        <w:t xml:space="preserve"> настоящих Правил, голов;</w:t>
      </w:r>
    </w:p>
    <w:p w:rsidR="00DB6FDB" w:rsidRPr="00566F9A" w:rsidRDefault="002D22DE" w:rsidP="008A327C">
      <w:pPr>
        <w:pStyle w:val="ad"/>
        <w:ind w:firstLine="709"/>
        <w:jc w:val="both"/>
        <w:rPr>
          <w:sz w:val="28"/>
          <w:szCs w:val="28"/>
          <w:lang w:val="ru-RU"/>
        </w:rPr>
      </w:pPr>
      <w:r w:rsidRPr="00197DDB">
        <w:rPr>
          <w:sz w:val="28"/>
          <w:szCs w:val="28"/>
        </w:rPr>
        <w:t>S</w:t>
      </w:r>
      <w:r w:rsidRPr="00197DDB">
        <w:rPr>
          <w:sz w:val="28"/>
          <w:szCs w:val="28"/>
          <w:lang w:val="ru-RU"/>
        </w:rPr>
        <w:t xml:space="preserve"> - </w:t>
      </w:r>
      <w:proofErr w:type="gramStart"/>
      <w:r w:rsidRPr="00197DDB">
        <w:rPr>
          <w:sz w:val="28"/>
          <w:szCs w:val="28"/>
          <w:lang w:val="ru-RU"/>
        </w:rPr>
        <w:t>ставки</w:t>
      </w:r>
      <w:proofErr w:type="gramEnd"/>
      <w:r w:rsidRPr="00197DDB">
        <w:rPr>
          <w:sz w:val="28"/>
          <w:szCs w:val="28"/>
          <w:lang w:val="ru-RU"/>
        </w:rPr>
        <w:t xml:space="preserve"> субсидии за 1 голову крупного рогатого скота, утвержденные приказом департамента, не должны превышать:</w:t>
      </w:r>
    </w:p>
    <w:p w:rsidR="00DB6FDB" w:rsidRDefault="00DB6FDB" w:rsidP="002D22DE">
      <w:pPr>
        <w:pStyle w:val="ad"/>
        <w:jc w:val="right"/>
        <w:rPr>
          <w:sz w:val="28"/>
          <w:szCs w:val="28"/>
          <w:highlight w:val="yellow"/>
          <w:lang w:val="ru-RU"/>
        </w:rPr>
      </w:pPr>
    </w:p>
    <w:p w:rsidR="002D22DE" w:rsidRPr="00566F9A" w:rsidRDefault="002D22DE" w:rsidP="002D22DE">
      <w:pPr>
        <w:pStyle w:val="ad"/>
        <w:jc w:val="right"/>
        <w:rPr>
          <w:sz w:val="28"/>
          <w:szCs w:val="28"/>
        </w:rPr>
      </w:pPr>
      <w:proofErr w:type="gramStart"/>
      <w:r w:rsidRPr="00566F9A">
        <w:rPr>
          <w:sz w:val="28"/>
          <w:szCs w:val="28"/>
        </w:rPr>
        <w:t>рублей</w:t>
      </w:r>
      <w:proofErr w:type="gramEnd"/>
      <w:r w:rsidRPr="00566F9A">
        <w:rPr>
          <w:sz w:val="28"/>
          <w:szCs w:val="28"/>
        </w:rPr>
        <w:t xml:space="preserve"> за 1 голову</w:t>
      </w:r>
    </w:p>
    <w:p w:rsidR="002D22DE" w:rsidRPr="00566F9A" w:rsidRDefault="002D22DE" w:rsidP="002D22DE">
      <w:pPr>
        <w:pStyle w:val="ad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76"/>
        <w:gridCol w:w="2638"/>
      </w:tblGrid>
      <w:tr w:rsidR="002D22DE" w:rsidRPr="00566F9A" w:rsidTr="008A327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2D22DE" w:rsidP="00F41D25">
            <w:pPr>
              <w:pStyle w:val="ad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</w:rPr>
              <w:t>Племенные коровы и нетели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8535B8" w:rsidP="008A327C">
            <w:pPr>
              <w:pStyle w:val="ad"/>
              <w:jc w:val="center"/>
              <w:rPr>
                <w:sz w:val="28"/>
                <w:szCs w:val="28"/>
                <w:lang w:val="ru-RU"/>
              </w:rPr>
            </w:pPr>
            <w:r w:rsidRPr="00566F9A">
              <w:rPr>
                <w:sz w:val="28"/>
                <w:szCs w:val="28"/>
                <w:lang w:val="ru-RU"/>
              </w:rPr>
              <w:t>126000</w:t>
            </w:r>
          </w:p>
        </w:tc>
      </w:tr>
      <w:tr w:rsidR="002D22DE" w:rsidRPr="00566F9A" w:rsidTr="008A327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2D22DE" w:rsidP="00F41D25">
            <w:pPr>
              <w:pStyle w:val="ad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</w:rPr>
              <w:t>Племенные телки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8535B8" w:rsidP="008A327C">
            <w:pPr>
              <w:pStyle w:val="ad"/>
              <w:jc w:val="center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  <w:lang w:val="ru-RU"/>
              </w:rPr>
              <w:t>91</w:t>
            </w:r>
            <w:r w:rsidR="002D22DE" w:rsidRPr="00566F9A">
              <w:rPr>
                <w:sz w:val="28"/>
                <w:szCs w:val="28"/>
              </w:rPr>
              <w:t>000</w:t>
            </w:r>
          </w:p>
        </w:tc>
      </w:tr>
      <w:tr w:rsidR="002D22DE" w:rsidRPr="00566F9A" w:rsidTr="008A327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2D22DE" w:rsidP="00F41D25">
            <w:pPr>
              <w:pStyle w:val="ad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</w:rPr>
              <w:t>Товарные коровы и нетели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8535B8" w:rsidP="008A327C">
            <w:pPr>
              <w:pStyle w:val="ad"/>
              <w:jc w:val="center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  <w:lang w:val="ru-RU"/>
              </w:rPr>
              <w:t>56</w:t>
            </w:r>
            <w:r w:rsidR="002D22DE" w:rsidRPr="00566F9A">
              <w:rPr>
                <w:sz w:val="28"/>
                <w:szCs w:val="28"/>
              </w:rPr>
              <w:t>000</w:t>
            </w:r>
          </w:p>
        </w:tc>
      </w:tr>
      <w:tr w:rsidR="002D22DE" w:rsidRPr="009E0CFD" w:rsidTr="008A327C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566F9A" w:rsidRDefault="002D22DE" w:rsidP="00F41D25">
            <w:pPr>
              <w:pStyle w:val="ad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</w:rPr>
              <w:t>Товарные телки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DE" w:rsidRPr="009E0CFD" w:rsidRDefault="008535B8" w:rsidP="008A327C">
            <w:pPr>
              <w:pStyle w:val="ad"/>
              <w:jc w:val="center"/>
              <w:rPr>
                <w:sz w:val="28"/>
                <w:szCs w:val="28"/>
              </w:rPr>
            </w:pPr>
            <w:r w:rsidRPr="00566F9A">
              <w:rPr>
                <w:sz w:val="28"/>
                <w:szCs w:val="28"/>
                <w:lang w:val="ru-RU"/>
              </w:rPr>
              <w:t>3</w:t>
            </w:r>
            <w:r w:rsidR="002D22DE" w:rsidRPr="00566F9A">
              <w:rPr>
                <w:sz w:val="28"/>
                <w:szCs w:val="28"/>
              </w:rPr>
              <w:t>5000</w:t>
            </w:r>
          </w:p>
        </w:tc>
      </w:tr>
    </w:tbl>
    <w:p w:rsidR="00066B2B" w:rsidRDefault="00066B2B" w:rsidP="008A327C">
      <w:pPr>
        <w:pStyle w:val="ad"/>
        <w:ind w:firstLine="709"/>
        <w:rPr>
          <w:sz w:val="28"/>
          <w:szCs w:val="28"/>
          <w:lang w:val="ru-RU"/>
        </w:rPr>
      </w:pPr>
    </w:p>
    <w:p w:rsidR="00EF3A0A" w:rsidRPr="00566F9A" w:rsidRDefault="002D22DE" w:rsidP="008A327C">
      <w:pPr>
        <w:pStyle w:val="ad"/>
        <w:ind w:firstLine="709"/>
        <w:rPr>
          <w:sz w:val="28"/>
          <w:szCs w:val="28"/>
          <w:lang w:val="ru-RU"/>
        </w:rPr>
      </w:pPr>
      <w:r w:rsidRPr="002D22DE">
        <w:rPr>
          <w:sz w:val="28"/>
          <w:szCs w:val="28"/>
          <w:lang w:val="ru-RU"/>
        </w:rPr>
        <w:t>Сумма субсидии, рассчитанная по ставкам, утвержденным приказом деп</w:t>
      </w:r>
      <w:r>
        <w:rPr>
          <w:sz w:val="28"/>
          <w:szCs w:val="28"/>
          <w:lang w:val="ru-RU"/>
        </w:rPr>
        <w:t>артамента, не должна превышать 7</w:t>
      </w:r>
      <w:r w:rsidRPr="002D22DE">
        <w:rPr>
          <w:sz w:val="28"/>
          <w:szCs w:val="28"/>
          <w:lang w:val="ru-RU"/>
        </w:rPr>
        <w:t>0 процентов фактических затрат на приобретение крупного рогатого скота</w:t>
      </w:r>
      <w:proofErr w:type="gramStart"/>
      <w:r w:rsidR="006C6D22">
        <w:rPr>
          <w:sz w:val="28"/>
          <w:szCs w:val="28"/>
          <w:lang w:val="ru-RU"/>
        </w:rPr>
        <w:t>.»</w:t>
      </w:r>
      <w:r w:rsidRPr="002D22DE">
        <w:rPr>
          <w:sz w:val="28"/>
          <w:szCs w:val="28"/>
          <w:lang w:val="ru-RU"/>
        </w:rPr>
        <w:t>.</w:t>
      </w:r>
      <w:proofErr w:type="gramEnd"/>
    </w:p>
    <w:p w:rsidR="003440C7" w:rsidRDefault="003440C7" w:rsidP="003440C7">
      <w:pPr>
        <w:ind w:firstLine="709"/>
        <w:jc w:val="both"/>
        <w:rPr>
          <w:sz w:val="28"/>
          <w:szCs w:val="28"/>
          <w:lang w:val="ru-RU"/>
        </w:rPr>
      </w:pPr>
      <w:r w:rsidRPr="007214D2">
        <w:rPr>
          <w:sz w:val="28"/>
          <w:szCs w:val="28"/>
          <w:lang w:val="ru-RU"/>
        </w:rPr>
        <w:t>1.4. Приложение № 1, 2 к Правилам изложить в новой редакции согласно приложению к настоящему постановлению</w:t>
      </w:r>
      <w:r w:rsidR="00B231C9" w:rsidRPr="007214D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3440C7" w:rsidRDefault="00B231C9" w:rsidP="003440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В </w:t>
      </w:r>
      <w:r w:rsidR="000922E1">
        <w:rPr>
          <w:sz w:val="28"/>
          <w:szCs w:val="28"/>
          <w:lang w:val="ru-RU"/>
        </w:rPr>
        <w:t xml:space="preserve">графе 8 </w:t>
      </w:r>
      <w:r>
        <w:rPr>
          <w:sz w:val="28"/>
          <w:szCs w:val="28"/>
          <w:lang w:val="ru-RU"/>
        </w:rPr>
        <w:t>приложени</w:t>
      </w:r>
      <w:r w:rsidR="000922E1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№</w:t>
      </w:r>
      <w:r w:rsidR="007214D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4</w:t>
      </w:r>
      <w:r w:rsidR="003440C7" w:rsidRPr="00751B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 Правилам цифру «50» заменить цифрой «70»</w:t>
      </w:r>
      <w:r w:rsidR="003440C7" w:rsidRPr="00751B9C">
        <w:rPr>
          <w:sz w:val="28"/>
          <w:szCs w:val="28"/>
          <w:lang w:val="ru-RU"/>
        </w:rPr>
        <w:t>.</w:t>
      </w:r>
    </w:p>
    <w:p w:rsidR="003440C7" w:rsidRPr="00D50CAA" w:rsidRDefault="003440C7" w:rsidP="003440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D50CAA">
        <w:rPr>
          <w:sz w:val="28"/>
          <w:szCs w:val="28"/>
          <w:lang w:val="ru-RU"/>
        </w:rPr>
        <w:t xml:space="preserve">. Настоящее постановление подлежит опубликованию на </w:t>
      </w:r>
      <w:proofErr w:type="gramStart"/>
      <w:r w:rsidRPr="00D50CAA">
        <w:rPr>
          <w:sz w:val="28"/>
          <w:szCs w:val="28"/>
          <w:lang w:val="ru-RU"/>
        </w:rPr>
        <w:t>сайте</w:t>
      </w:r>
      <w:proofErr w:type="gramEnd"/>
      <w:r w:rsidRPr="00D50CAA">
        <w:rPr>
          <w:sz w:val="28"/>
          <w:szCs w:val="28"/>
          <w:lang w:val="ru-RU"/>
        </w:rPr>
        <w:t xml:space="preserve"> «Электронный бюллетень Коллегии Администрации Кемеровской области».</w:t>
      </w:r>
    </w:p>
    <w:p w:rsidR="003440C7" w:rsidRPr="00D50CAA" w:rsidRDefault="003440C7" w:rsidP="003440C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50CAA">
        <w:rPr>
          <w:sz w:val="28"/>
          <w:szCs w:val="28"/>
          <w:lang w:val="ru-RU"/>
        </w:rPr>
        <w:t xml:space="preserve">. Контроль за исполнением настоящего постановления возложить на заместителя Губернатора Кемеровской области (по агропромышленному комплексу) </w:t>
      </w:r>
      <w:r>
        <w:rPr>
          <w:sz w:val="28"/>
          <w:szCs w:val="28"/>
          <w:lang w:val="ru-RU"/>
        </w:rPr>
        <w:t xml:space="preserve">Харитонова </w:t>
      </w:r>
      <w:r w:rsidRPr="00D50CAA">
        <w:rPr>
          <w:sz w:val="28"/>
          <w:szCs w:val="28"/>
          <w:lang w:val="ru-RU"/>
        </w:rPr>
        <w:t>А.В.</w:t>
      </w:r>
    </w:p>
    <w:p w:rsidR="003440C7" w:rsidRDefault="003440C7" w:rsidP="003440C7">
      <w:pPr>
        <w:rPr>
          <w:sz w:val="28"/>
          <w:szCs w:val="28"/>
          <w:lang w:val="ru-RU"/>
        </w:rPr>
      </w:pPr>
    </w:p>
    <w:p w:rsidR="003440C7" w:rsidRDefault="003440C7" w:rsidP="003440C7">
      <w:pPr>
        <w:rPr>
          <w:sz w:val="28"/>
          <w:szCs w:val="28"/>
          <w:lang w:val="ru-RU"/>
        </w:rPr>
      </w:pPr>
    </w:p>
    <w:p w:rsidR="003440C7" w:rsidRPr="006E067F" w:rsidRDefault="003440C7" w:rsidP="003440C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6E067F">
        <w:rPr>
          <w:sz w:val="28"/>
          <w:szCs w:val="28"/>
          <w:lang w:val="ru-RU"/>
        </w:rPr>
        <w:t xml:space="preserve">Губернатор </w:t>
      </w:r>
    </w:p>
    <w:p w:rsidR="003440C7" w:rsidRDefault="003440C7" w:rsidP="003440C7">
      <w:pPr>
        <w:rPr>
          <w:sz w:val="28"/>
          <w:szCs w:val="28"/>
          <w:lang w:val="ru-RU"/>
        </w:rPr>
      </w:pPr>
      <w:r w:rsidRPr="006E067F">
        <w:rPr>
          <w:sz w:val="28"/>
          <w:szCs w:val="28"/>
          <w:lang w:val="ru-RU"/>
        </w:rPr>
        <w:t xml:space="preserve">Кемеровской области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6E067F">
        <w:rPr>
          <w:sz w:val="28"/>
          <w:szCs w:val="28"/>
          <w:lang w:val="ru-RU"/>
        </w:rPr>
        <w:t xml:space="preserve">        С.Е. Цивилев</w:t>
      </w:r>
    </w:p>
    <w:p w:rsidR="003440C7" w:rsidRDefault="003440C7" w:rsidP="003440C7">
      <w:pPr>
        <w:rPr>
          <w:sz w:val="28"/>
          <w:szCs w:val="28"/>
          <w:lang w:val="ru-RU"/>
        </w:rPr>
      </w:pPr>
    </w:p>
    <w:p w:rsidR="003440C7" w:rsidRDefault="003440C7" w:rsidP="003440C7">
      <w:pPr>
        <w:rPr>
          <w:sz w:val="28"/>
          <w:szCs w:val="28"/>
          <w:lang w:val="ru-RU"/>
        </w:rPr>
      </w:pPr>
    </w:p>
    <w:p w:rsidR="000730CE" w:rsidRPr="00584166" w:rsidRDefault="000730CE" w:rsidP="00416A05">
      <w:pPr>
        <w:jc w:val="both"/>
        <w:rPr>
          <w:sz w:val="28"/>
          <w:szCs w:val="28"/>
          <w:highlight w:val="yellow"/>
          <w:lang w:val="ru-RU"/>
        </w:rPr>
      </w:pPr>
    </w:p>
    <w:p w:rsidR="00326083" w:rsidRPr="00584166" w:rsidRDefault="00326083" w:rsidP="00416A05">
      <w:pPr>
        <w:jc w:val="both"/>
        <w:rPr>
          <w:sz w:val="28"/>
          <w:szCs w:val="28"/>
          <w:highlight w:val="yellow"/>
          <w:lang w:val="ru-RU"/>
        </w:rPr>
      </w:pPr>
    </w:p>
    <w:p w:rsidR="00326083" w:rsidRPr="00584166" w:rsidRDefault="00326083" w:rsidP="00416A05">
      <w:pPr>
        <w:jc w:val="both"/>
        <w:rPr>
          <w:sz w:val="28"/>
          <w:szCs w:val="28"/>
          <w:highlight w:val="yellow"/>
          <w:lang w:val="ru-RU"/>
        </w:rPr>
      </w:pPr>
    </w:p>
    <w:p w:rsidR="00326083" w:rsidRPr="00584166" w:rsidRDefault="00326083" w:rsidP="00416A05">
      <w:pPr>
        <w:jc w:val="both"/>
        <w:rPr>
          <w:sz w:val="28"/>
          <w:szCs w:val="28"/>
          <w:highlight w:val="yellow"/>
          <w:lang w:val="ru-RU"/>
        </w:rPr>
      </w:pPr>
    </w:p>
    <w:p w:rsidR="00326083" w:rsidRDefault="00326083" w:rsidP="00416A05">
      <w:pPr>
        <w:jc w:val="both"/>
        <w:rPr>
          <w:sz w:val="28"/>
          <w:szCs w:val="28"/>
          <w:highlight w:val="yellow"/>
          <w:lang w:val="ru-RU"/>
        </w:rPr>
      </w:pPr>
    </w:p>
    <w:p w:rsidR="007214D2" w:rsidRDefault="007214D2" w:rsidP="00416A05">
      <w:pPr>
        <w:jc w:val="both"/>
        <w:rPr>
          <w:sz w:val="28"/>
          <w:szCs w:val="28"/>
          <w:highlight w:val="yellow"/>
          <w:lang w:val="ru-RU"/>
        </w:rPr>
      </w:pPr>
    </w:p>
    <w:p w:rsidR="000D0104" w:rsidRDefault="000D0104" w:rsidP="00416A05">
      <w:pPr>
        <w:jc w:val="both"/>
        <w:rPr>
          <w:sz w:val="28"/>
          <w:szCs w:val="28"/>
          <w:highlight w:val="yellow"/>
          <w:lang w:val="ru-RU"/>
        </w:rPr>
      </w:pPr>
    </w:p>
    <w:p w:rsidR="000D0104" w:rsidRDefault="000D0104" w:rsidP="00416A05">
      <w:pPr>
        <w:jc w:val="both"/>
        <w:rPr>
          <w:sz w:val="28"/>
          <w:szCs w:val="28"/>
          <w:highlight w:val="yellow"/>
          <w:lang w:val="ru-RU"/>
        </w:rPr>
      </w:pPr>
    </w:p>
    <w:p w:rsidR="000D0104" w:rsidRDefault="000D0104" w:rsidP="00416A05">
      <w:pPr>
        <w:jc w:val="both"/>
        <w:rPr>
          <w:sz w:val="28"/>
          <w:szCs w:val="28"/>
          <w:highlight w:val="yellow"/>
          <w:lang w:val="ru-RU"/>
        </w:rPr>
      </w:pPr>
    </w:p>
    <w:p w:rsidR="000D0104" w:rsidRDefault="000D0104" w:rsidP="00416A05">
      <w:pPr>
        <w:jc w:val="both"/>
        <w:rPr>
          <w:sz w:val="28"/>
          <w:szCs w:val="28"/>
          <w:highlight w:val="yellow"/>
          <w:lang w:val="ru-RU"/>
        </w:rPr>
      </w:pPr>
    </w:p>
    <w:p w:rsidR="007214D2" w:rsidRDefault="007214D2" w:rsidP="00416A05">
      <w:pPr>
        <w:jc w:val="both"/>
        <w:rPr>
          <w:sz w:val="28"/>
          <w:szCs w:val="28"/>
          <w:highlight w:val="yellow"/>
          <w:lang w:val="ru-RU"/>
        </w:rPr>
      </w:pPr>
    </w:p>
    <w:p w:rsidR="00566F9A" w:rsidRDefault="00566F9A" w:rsidP="00416A05">
      <w:pPr>
        <w:jc w:val="both"/>
        <w:rPr>
          <w:sz w:val="28"/>
          <w:szCs w:val="28"/>
          <w:highlight w:val="yellow"/>
          <w:lang w:val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063"/>
      </w:tblGrid>
      <w:tr w:rsidR="008257AF" w:rsidRPr="000D56EB" w:rsidTr="008257AF">
        <w:tc>
          <w:tcPr>
            <w:tcW w:w="4361" w:type="dxa"/>
          </w:tcPr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063" w:type="dxa"/>
          </w:tcPr>
          <w:p w:rsidR="008257AF" w:rsidRDefault="005A6B37" w:rsidP="008257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</w:p>
          <w:p w:rsidR="008257AF" w:rsidRDefault="008257AF" w:rsidP="008257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 постановлению Правительства</w:t>
            </w:r>
          </w:p>
          <w:p w:rsidR="008257AF" w:rsidRDefault="008257AF" w:rsidP="008257A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Кемеровской области - Кузбасса</w:t>
            </w:r>
          </w:p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</w:tr>
      <w:tr w:rsidR="008257AF" w:rsidRPr="000D56EB" w:rsidTr="008257AF">
        <w:tc>
          <w:tcPr>
            <w:tcW w:w="4361" w:type="dxa"/>
          </w:tcPr>
          <w:p w:rsidR="008257AF" w:rsidRDefault="008257AF" w:rsidP="00416A05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063" w:type="dxa"/>
          </w:tcPr>
          <w:p w:rsidR="008257AF" w:rsidRPr="006C6EE0" w:rsidRDefault="008257AF" w:rsidP="008257A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C6E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к Правилам возмещения части затрат</w:t>
            </w:r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маточного</w:t>
            </w:r>
            <w:proofErr w:type="gramEnd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 поголовья</w:t>
            </w:r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крупного рогатого скота </w:t>
            </w: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8257AF" w:rsidRDefault="008257AF" w:rsidP="008257AF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B1234D">
              <w:rPr>
                <w:sz w:val="28"/>
                <w:szCs w:val="28"/>
                <w:lang w:val="ru-RU"/>
              </w:rPr>
              <w:t>по борьбе с лейкозом</w:t>
            </w:r>
          </w:p>
        </w:tc>
      </w:tr>
    </w:tbl>
    <w:p w:rsidR="008257AF" w:rsidRDefault="008257AF" w:rsidP="00C54F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914"/>
      </w:tblGrid>
      <w:tr w:rsidR="008257AF" w:rsidRPr="000D56EB" w:rsidTr="008257AF">
        <w:tc>
          <w:tcPr>
            <w:tcW w:w="3510" w:type="dxa"/>
          </w:tcPr>
          <w:p w:rsidR="008257AF" w:rsidRDefault="008257AF" w:rsidP="00C54F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4" w:type="dxa"/>
          </w:tcPr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Начальнику департамента</w:t>
            </w:r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перерабатывающей промышленности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Кемеровской области</w:t>
            </w:r>
          </w:p>
          <w:p w:rsidR="008257AF" w:rsidRPr="006C6EE0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8257AF" w:rsidRPr="00326083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57AF" w:rsidRPr="00326083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326083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8257AF" w:rsidRPr="00C20D04" w:rsidRDefault="008257AF" w:rsidP="008257AF">
            <w:pPr>
              <w:pStyle w:val="ConsPlusNormal"/>
              <w:jc w:val="center"/>
              <w:rPr>
                <w:rFonts w:ascii="Times New Roman" w:hAnsi="Times New Roman" w:cs="Times New Roman"/>
                <w:szCs w:val="16"/>
              </w:rPr>
            </w:pPr>
            <w:r w:rsidRPr="00C20D04">
              <w:rPr>
                <w:rFonts w:ascii="Times New Roman" w:hAnsi="Times New Roman" w:cs="Times New Roman"/>
                <w:szCs w:val="16"/>
              </w:rPr>
              <w:t>(наименование</w:t>
            </w:r>
            <w:r w:rsidR="00C20D04">
              <w:rPr>
                <w:rFonts w:ascii="Times New Roman" w:hAnsi="Times New Roman" w:cs="Times New Roman"/>
                <w:szCs w:val="16"/>
              </w:rPr>
              <w:t>,</w:t>
            </w:r>
            <w:r w:rsidRPr="00C20D04">
              <w:rPr>
                <w:rFonts w:ascii="Times New Roman" w:hAnsi="Times New Roman" w:cs="Times New Roman"/>
                <w:szCs w:val="16"/>
              </w:rPr>
              <w:t xml:space="preserve"> Ф.И.О., ИНН получателя)</w:t>
            </w:r>
          </w:p>
          <w:p w:rsidR="008257AF" w:rsidRDefault="008257AF" w:rsidP="00C54FD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D7" w:rsidRPr="00326083" w:rsidRDefault="00C54FD7" w:rsidP="00326083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8257AF" w:rsidRDefault="008257AF" w:rsidP="00C5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4FD7" w:rsidRPr="006C6EE0" w:rsidRDefault="00C54FD7" w:rsidP="00C5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Заявление</w:t>
      </w:r>
    </w:p>
    <w:p w:rsidR="006C6EE0" w:rsidRPr="00326083" w:rsidRDefault="006C6EE0" w:rsidP="00C54FD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C54FD7" w:rsidRPr="00584166" w:rsidRDefault="00B231C9" w:rsidP="00825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</w:t>
      </w:r>
      <w:r w:rsidR="00C54FD7" w:rsidRPr="006C6EE0">
        <w:rPr>
          <w:rFonts w:ascii="Times New Roman" w:hAnsi="Times New Roman" w:cs="Times New Roman"/>
          <w:sz w:val="28"/>
          <w:szCs w:val="28"/>
        </w:rPr>
        <w:t xml:space="preserve"> субсидию из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</w:t>
      </w:r>
      <w:r w:rsidR="00C54FD7" w:rsidRPr="006C6EE0">
        <w:rPr>
          <w:rFonts w:ascii="Times New Roman" w:hAnsi="Times New Roman" w:cs="Times New Roman"/>
          <w:sz w:val="28"/>
          <w:szCs w:val="28"/>
        </w:rPr>
        <w:t xml:space="preserve"> приобретение крупного рогатого скота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борьбе с лейкозом согласно постановлению </w:t>
      </w:r>
      <w:r w:rsidR="00C54FD7" w:rsidRPr="006C6EE0">
        <w:rPr>
          <w:rFonts w:ascii="Times New Roman" w:hAnsi="Times New Roman" w:cs="Times New Roman"/>
          <w:sz w:val="28"/>
          <w:szCs w:val="28"/>
        </w:rPr>
        <w:t>Коллегии  Администрации Кемеровской об</w:t>
      </w:r>
      <w:r w:rsidR="00D814D6" w:rsidRPr="006C6EE0">
        <w:rPr>
          <w:rFonts w:ascii="Times New Roman" w:hAnsi="Times New Roman" w:cs="Times New Roman"/>
          <w:sz w:val="28"/>
          <w:szCs w:val="28"/>
        </w:rPr>
        <w:t xml:space="preserve">ласти от </w:t>
      </w:r>
      <w:r w:rsidR="008257AF">
        <w:rPr>
          <w:rFonts w:ascii="Times New Roman" w:hAnsi="Times New Roman" w:cs="Times New Roman"/>
          <w:sz w:val="28"/>
          <w:szCs w:val="28"/>
        </w:rPr>
        <w:t xml:space="preserve">22.10.2018 </w:t>
      </w:r>
      <w:r w:rsidR="00D814D6" w:rsidRPr="006C6E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 w:rsidR="008257AF">
        <w:rPr>
          <w:rFonts w:ascii="Times New Roman" w:eastAsia="SimSun" w:hAnsi="Times New Roman" w:cs="Times New Roman"/>
          <w:sz w:val="28"/>
          <w:szCs w:val="28"/>
          <w:lang w:eastAsia="zh-CN"/>
        </w:rPr>
        <w:t>432</w:t>
      </w:r>
      <w:r w:rsidR="00C54FD7" w:rsidRPr="006C6EE0">
        <w:rPr>
          <w:rFonts w:ascii="Times New Roman" w:hAnsi="Times New Roman" w:cs="Times New Roman"/>
          <w:sz w:val="28"/>
          <w:szCs w:val="28"/>
        </w:rPr>
        <w:t>.</w:t>
      </w:r>
    </w:p>
    <w:p w:rsidR="008257AF" w:rsidRDefault="008257AF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4FD7" w:rsidRPr="006C6EE0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Платежные реквизиты получателя:</w:t>
      </w:r>
    </w:p>
    <w:p w:rsidR="00C54FD7" w:rsidRDefault="006C6EE0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получателя: </w:t>
      </w:r>
      <w:r w:rsidR="00C54FD7" w:rsidRPr="006C6EE0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54FD7" w:rsidRPr="006C6EE0">
        <w:rPr>
          <w:rFonts w:ascii="Times New Roman" w:hAnsi="Times New Roman" w:cs="Times New Roman"/>
          <w:sz w:val="28"/>
          <w:szCs w:val="28"/>
        </w:rPr>
        <w:t>___</w:t>
      </w:r>
    </w:p>
    <w:p w:rsidR="008257AF" w:rsidRPr="006C6EE0" w:rsidRDefault="008257AF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4FD7" w:rsidRPr="006C6EE0" w:rsidRDefault="006C6EE0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ИНН_______________КПП</w:t>
      </w:r>
      <w:r w:rsidR="00C54FD7" w:rsidRPr="006C6EE0">
        <w:rPr>
          <w:rFonts w:ascii="Times New Roman" w:hAnsi="Times New Roman" w:cs="Times New Roman"/>
          <w:sz w:val="28"/>
          <w:szCs w:val="28"/>
        </w:rPr>
        <w:t>______________</w:t>
      </w:r>
      <w:hyperlink r:id="rId11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325/2019){КонсультантПлюс}" w:history="1">
        <w:r w:rsidR="00C54FD7" w:rsidRPr="006C6EE0"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54FD7" w:rsidRPr="006C6EE0" w:rsidRDefault="006C6EE0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кредитной </w:t>
      </w:r>
      <w:r w:rsidR="00C54FD7" w:rsidRPr="006C6EE0">
        <w:rPr>
          <w:rFonts w:ascii="Times New Roman" w:hAnsi="Times New Roman" w:cs="Times New Roman"/>
          <w:sz w:val="28"/>
          <w:szCs w:val="28"/>
        </w:rPr>
        <w:t>организации:__________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4FD7" w:rsidRPr="006C6EE0" w:rsidRDefault="006C6EE0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/счет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  <w:r w:rsidR="00C54FD7" w:rsidRPr="006C6EE0">
        <w:rPr>
          <w:rFonts w:ascii="Times New Roman" w:hAnsi="Times New Roman" w:cs="Times New Roman"/>
          <w:sz w:val="28"/>
          <w:szCs w:val="28"/>
        </w:rPr>
        <w:t>БИК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C54FD7" w:rsidRPr="006C6EE0" w:rsidRDefault="006C6EE0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</w:t>
      </w:r>
      <w:r w:rsidR="00C54FD7" w:rsidRPr="006C6EE0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4FD7" w:rsidRPr="006C6EE0" w:rsidRDefault="00C54FD7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Юридический адрес получателя: _____________</w:t>
      </w:r>
      <w:r w:rsidR="006C6E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54FD7" w:rsidRPr="006C6EE0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C6EE0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54FD7" w:rsidRDefault="00C54FD7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Почтовый адрес получателя: ________________</w:t>
      </w:r>
      <w:r w:rsidR="006C6EE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57AF" w:rsidRPr="006C6EE0" w:rsidRDefault="008257AF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54FD7" w:rsidRPr="006C6EE0" w:rsidRDefault="00C54FD7" w:rsidP="006C6E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Контактный тел</w:t>
      </w:r>
      <w:r w:rsidR="006C6EE0">
        <w:rPr>
          <w:rFonts w:ascii="Times New Roman" w:hAnsi="Times New Roman" w:cs="Times New Roman"/>
          <w:sz w:val="28"/>
          <w:szCs w:val="28"/>
        </w:rPr>
        <w:t xml:space="preserve">ефон: __________________ </w:t>
      </w:r>
      <w:proofErr w:type="spellStart"/>
      <w:r w:rsidR="006C6EE0">
        <w:rPr>
          <w:rFonts w:ascii="Times New Roman" w:hAnsi="Times New Roman" w:cs="Times New Roman"/>
          <w:sz w:val="28"/>
          <w:szCs w:val="28"/>
        </w:rPr>
        <w:t>E-ma</w:t>
      </w:r>
      <w:r w:rsidR="006C6EE0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="006C6EE0">
        <w:rPr>
          <w:rFonts w:ascii="Times New Roman" w:hAnsi="Times New Roman" w:cs="Times New Roman"/>
          <w:sz w:val="28"/>
          <w:szCs w:val="28"/>
        </w:rPr>
        <w:t>_______________</w:t>
      </w:r>
      <w:r w:rsidR="006C6EE0" w:rsidRPr="006C6EE0">
        <w:rPr>
          <w:rFonts w:ascii="Times New Roman" w:hAnsi="Times New Roman" w:cs="Times New Roman"/>
          <w:sz w:val="28"/>
          <w:szCs w:val="28"/>
        </w:rPr>
        <w:t>_______</w:t>
      </w:r>
    </w:p>
    <w:p w:rsidR="008257AF" w:rsidRDefault="008257AF" w:rsidP="00825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7AF" w:rsidRDefault="00C54FD7" w:rsidP="00825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Об ответственности за представление заведомо недостоверной информации и</w:t>
      </w:r>
      <w:r w:rsidR="006C6EE0" w:rsidRPr="006C6EE0">
        <w:rPr>
          <w:rFonts w:ascii="Times New Roman" w:hAnsi="Times New Roman" w:cs="Times New Roman"/>
          <w:sz w:val="28"/>
          <w:szCs w:val="28"/>
        </w:rPr>
        <w:t xml:space="preserve"> </w:t>
      </w:r>
      <w:r w:rsidRPr="006C6EE0">
        <w:rPr>
          <w:rFonts w:ascii="Times New Roman" w:hAnsi="Times New Roman" w:cs="Times New Roman"/>
          <w:sz w:val="28"/>
          <w:szCs w:val="28"/>
        </w:rPr>
        <w:t xml:space="preserve">фиктивных документов </w:t>
      </w:r>
      <w:proofErr w:type="gramStart"/>
      <w:r w:rsidRPr="006C6EE0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C6EE0">
        <w:rPr>
          <w:rFonts w:ascii="Times New Roman" w:hAnsi="Times New Roman" w:cs="Times New Roman"/>
          <w:sz w:val="28"/>
          <w:szCs w:val="28"/>
        </w:rPr>
        <w:t>.</w:t>
      </w:r>
    </w:p>
    <w:p w:rsidR="00C54FD7" w:rsidRPr="006C6EE0" w:rsidRDefault="00B231C9" w:rsidP="008257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 согласие  на</w:t>
      </w:r>
      <w:r w:rsidR="00C54FD7" w:rsidRPr="006C6EE0">
        <w:rPr>
          <w:rFonts w:ascii="Times New Roman" w:hAnsi="Times New Roman" w:cs="Times New Roman"/>
          <w:sz w:val="28"/>
          <w:szCs w:val="28"/>
        </w:rPr>
        <w:t xml:space="preserve"> осуществление  департаментом  сельского  хозяйства и</w:t>
      </w:r>
      <w:r w:rsidR="00326083" w:rsidRPr="00326083">
        <w:rPr>
          <w:rFonts w:ascii="Times New Roman" w:hAnsi="Times New Roman" w:cs="Times New Roman"/>
          <w:sz w:val="28"/>
          <w:szCs w:val="28"/>
        </w:rPr>
        <w:t xml:space="preserve"> </w:t>
      </w:r>
      <w:r w:rsidR="00C54FD7" w:rsidRPr="006C6EE0">
        <w:rPr>
          <w:rFonts w:ascii="Times New Roman" w:hAnsi="Times New Roman" w:cs="Times New Roman"/>
          <w:sz w:val="28"/>
          <w:szCs w:val="28"/>
        </w:rPr>
        <w:t>перера</w:t>
      </w:r>
      <w:r>
        <w:rPr>
          <w:rFonts w:ascii="Times New Roman" w:hAnsi="Times New Roman" w:cs="Times New Roman"/>
          <w:sz w:val="28"/>
          <w:szCs w:val="28"/>
        </w:rPr>
        <w:t xml:space="preserve">батывающей промышленности Кемеровской области и </w:t>
      </w:r>
      <w:r w:rsidR="00C54FD7" w:rsidRPr="006C6EE0">
        <w:rPr>
          <w:rFonts w:ascii="Times New Roman" w:hAnsi="Times New Roman" w:cs="Times New Roman"/>
          <w:sz w:val="28"/>
          <w:szCs w:val="28"/>
        </w:rPr>
        <w:t>органами</w:t>
      </w:r>
      <w:r w:rsidR="00326083" w:rsidRPr="00326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финансового</w:t>
      </w:r>
      <w:r w:rsidR="00C54FD7" w:rsidRPr="006C6EE0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троля</w:t>
      </w:r>
      <w:r w:rsidR="00C54FD7" w:rsidRPr="006C6EE0">
        <w:rPr>
          <w:rFonts w:ascii="Times New Roman" w:hAnsi="Times New Roman" w:cs="Times New Roman"/>
          <w:sz w:val="28"/>
          <w:szCs w:val="28"/>
        </w:rPr>
        <w:t xml:space="preserve"> проверок соблюдения условий и цели</w:t>
      </w:r>
      <w:r w:rsidR="00326083" w:rsidRPr="00326083">
        <w:rPr>
          <w:rFonts w:ascii="Times New Roman" w:hAnsi="Times New Roman" w:cs="Times New Roman"/>
          <w:sz w:val="28"/>
          <w:szCs w:val="28"/>
        </w:rPr>
        <w:t xml:space="preserve"> </w:t>
      </w:r>
      <w:r w:rsidR="00C54FD7" w:rsidRPr="006C6EE0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C54FD7" w:rsidRPr="008257AF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  <w:szCs w:val="16"/>
        </w:rPr>
      </w:pPr>
    </w:p>
    <w:p w:rsidR="00C54FD7" w:rsidRPr="006C6EE0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257AF" w:rsidRPr="006C6EE0">
        <w:rPr>
          <w:rFonts w:ascii="Times New Roman" w:hAnsi="Times New Roman" w:cs="Times New Roman"/>
          <w:sz w:val="28"/>
          <w:szCs w:val="28"/>
        </w:rPr>
        <w:t xml:space="preserve">(Гражданин) </w:t>
      </w:r>
      <w:r w:rsidR="008257AF">
        <w:rPr>
          <w:rFonts w:ascii="Times New Roman" w:hAnsi="Times New Roman" w:cs="Times New Roman"/>
          <w:sz w:val="28"/>
          <w:szCs w:val="28"/>
        </w:rPr>
        <w:t xml:space="preserve">    </w:t>
      </w:r>
      <w:r w:rsidRPr="006C6EE0">
        <w:rPr>
          <w:rFonts w:ascii="Times New Roman" w:hAnsi="Times New Roman" w:cs="Times New Roman"/>
          <w:sz w:val="28"/>
          <w:szCs w:val="28"/>
        </w:rPr>
        <w:t xml:space="preserve">____________        </w:t>
      </w:r>
      <w:r w:rsidR="008257AF">
        <w:rPr>
          <w:rFonts w:ascii="Times New Roman" w:hAnsi="Times New Roman" w:cs="Times New Roman"/>
          <w:sz w:val="28"/>
          <w:szCs w:val="28"/>
        </w:rPr>
        <w:t>________________</w:t>
      </w:r>
    </w:p>
    <w:p w:rsidR="00C54FD7" w:rsidRPr="008257AF" w:rsidRDefault="00315846" w:rsidP="00C54FD7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 xml:space="preserve"> </w:t>
      </w:r>
      <w:r w:rsidR="008257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54FD7" w:rsidRPr="008257AF">
        <w:rPr>
          <w:rFonts w:ascii="Times New Roman" w:hAnsi="Times New Roman" w:cs="Times New Roman"/>
          <w:szCs w:val="28"/>
        </w:rPr>
        <w:t>(подпись)                           (расшифровка подписи)</w:t>
      </w:r>
    </w:p>
    <w:p w:rsidR="00C54FD7" w:rsidRPr="008257AF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  <w:szCs w:val="16"/>
        </w:rPr>
      </w:pPr>
    </w:p>
    <w:p w:rsidR="00326083" w:rsidRDefault="00C54FD7" w:rsidP="00326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6EE0">
        <w:rPr>
          <w:rFonts w:ascii="Times New Roman" w:hAnsi="Times New Roman" w:cs="Times New Roman"/>
          <w:sz w:val="28"/>
          <w:szCs w:val="28"/>
        </w:rPr>
        <w:t>М.П.</w:t>
      </w:r>
    </w:p>
    <w:p w:rsidR="008257AF" w:rsidRPr="00326083" w:rsidRDefault="008257AF" w:rsidP="003260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/>
      </w:tblPr>
      <w:tblGrid>
        <w:gridCol w:w="9356"/>
      </w:tblGrid>
      <w:tr w:rsidR="002F5830" w:rsidRPr="000D56EB" w:rsidTr="0032608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830" w:rsidRPr="006C6EE0" w:rsidRDefault="002F5830" w:rsidP="0086019D">
            <w:pPr>
              <w:tabs>
                <w:tab w:val="left" w:pos="1701"/>
              </w:tabs>
              <w:jc w:val="center"/>
              <w:rPr>
                <w:sz w:val="28"/>
                <w:szCs w:val="28"/>
                <w:lang w:val="ru-RU"/>
              </w:rPr>
            </w:pPr>
            <w:r w:rsidRPr="006C6EE0">
              <w:rPr>
                <w:sz w:val="28"/>
                <w:szCs w:val="28"/>
                <w:lang w:val="ru-RU"/>
              </w:rPr>
              <w:t>Регистрационный номер и дата регистрации заявления:</w:t>
            </w:r>
          </w:p>
          <w:p w:rsidR="002F5830" w:rsidRPr="006C6EE0" w:rsidRDefault="002F5830" w:rsidP="0086019D">
            <w:pPr>
              <w:tabs>
                <w:tab w:val="left" w:pos="1701"/>
              </w:tabs>
              <w:jc w:val="center"/>
              <w:rPr>
                <w:sz w:val="28"/>
                <w:szCs w:val="28"/>
                <w:lang w:val="ru-RU"/>
              </w:rPr>
            </w:pPr>
            <w:r w:rsidRPr="006C6EE0">
              <w:rPr>
                <w:sz w:val="28"/>
                <w:szCs w:val="28"/>
                <w:lang w:val="ru-RU"/>
              </w:rPr>
              <w:t>№ ___________________ от _________________ 20___ г.</w:t>
            </w:r>
          </w:p>
          <w:p w:rsidR="002F5830" w:rsidRPr="00326083" w:rsidRDefault="002F5830" w:rsidP="0086019D">
            <w:pPr>
              <w:tabs>
                <w:tab w:val="left" w:pos="1701"/>
              </w:tabs>
              <w:jc w:val="center"/>
              <w:rPr>
                <w:sz w:val="18"/>
                <w:szCs w:val="18"/>
                <w:lang w:val="ru-RU"/>
              </w:rPr>
            </w:pPr>
            <w:r w:rsidRPr="00326083">
              <w:rPr>
                <w:sz w:val="18"/>
                <w:szCs w:val="18"/>
                <w:lang w:val="ru-RU"/>
              </w:rPr>
              <w:t>(заполняется Департаментом сельского хозяйства и перерабатывающей промышленности Кемеровской области)</w:t>
            </w:r>
          </w:p>
        </w:tc>
      </w:tr>
    </w:tbl>
    <w:p w:rsidR="008257AF" w:rsidRDefault="002E33C8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063"/>
      </w:tblGrid>
      <w:tr w:rsidR="008257AF" w:rsidRPr="000D56EB" w:rsidTr="00AF3E48">
        <w:tc>
          <w:tcPr>
            <w:tcW w:w="4361" w:type="dxa"/>
          </w:tcPr>
          <w:p w:rsidR="008257AF" w:rsidRDefault="008257AF" w:rsidP="00AF3E48">
            <w:pPr>
              <w:jc w:val="both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063" w:type="dxa"/>
          </w:tcPr>
          <w:p w:rsidR="008257AF" w:rsidRPr="006C6EE0" w:rsidRDefault="008257AF" w:rsidP="00AF3E4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6C6EE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2</w:t>
            </w:r>
          </w:p>
          <w:p w:rsidR="008257AF" w:rsidRPr="006C6EE0" w:rsidRDefault="008257AF" w:rsidP="00AF3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к Правилам возмещения части затрат</w:t>
            </w:r>
          </w:p>
          <w:p w:rsidR="008257AF" w:rsidRPr="006C6EE0" w:rsidRDefault="008257AF" w:rsidP="00AF3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на приобретение </w:t>
            </w: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маточного</w:t>
            </w:r>
            <w:proofErr w:type="gramEnd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 поголовья</w:t>
            </w:r>
          </w:p>
          <w:p w:rsidR="008257AF" w:rsidRPr="006C6EE0" w:rsidRDefault="008257AF" w:rsidP="00AF3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крупного рогатого скота </w:t>
            </w: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8257AF" w:rsidRPr="006C6EE0" w:rsidRDefault="008257AF" w:rsidP="00AF3E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6C6E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  <w:p w:rsidR="008257AF" w:rsidRDefault="008257AF" w:rsidP="00AF3E48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8257AF">
              <w:rPr>
                <w:sz w:val="28"/>
                <w:szCs w:val="28"/>
                <w:lang w:val="ru-RU"/>
              </w:rPr>
              <w:t>по борьбе с лейкозом</w:t>
            </w:r>
          </w:p>
        </w:tc>
      </w:tr>
    </w:tbl>
    <w:p w:rsidR="008257AF" w:rsidRDefault="008257AF" w:rsidP="002E33C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C54FD7" w:rsidRDefault="00C54FD7" w:rsidP="00C54FD7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1E4A84" w:rsidRPr="008E3DBB" w:rsidRDefault="001E4A84" w:rsidP="00C54FD7">
      <w:pPr>
        <w:pStyle w:val="ConsPlusNormal"/>
        <w:rPr>
          <w:rFonts w:ascii="Times New Roman" w:hAnsi="Times New Roman" w:cs="Times New Roman"/>
          <w:sz w:val="10"/>
          <w:szCs w:val="10"/>
        </w:rPr>
      </w:pPr>
    </w:p>
    <w:p w:rsidR="00C54FD7" w:rsidRPr="002E33C8" w:rsidRDefault="00C54FD7" w:rsidP="00C54F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C54FD7" w:rsidRPr="002E33C8" w:rsidRDefault="00C54FD7" w:rsidP="00C5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35"/>
      <w:bookmarkEnd w:id="0"/>
      <w:r w:rsidRPr="002E33C8"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2E33C8" w:rsidRDefault="00C54FD7" w:rsidP="002E3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3C8">
        <w:rPr>
          <w:rFonts w:ascii="Times New Roman" w:hAnsi="Times New Roman" w:cs="Times New Roman"/>
          <w:sz w:val="28"/>
          <w:szCs w:val="28"/>
        </w:rPr>
        <w:t xml:space="preserve">о возмещении части затрат на приобретение маточного поголовья </w:t>
      </w:r>
      <w:r w:rsidR="002E33C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E33C8">
        <w:rPr>
          <w:rFonts w:ascii="Times New Roman" w:hAnsi="Times New Roman" w:cs="Times New Roman"/>
          <w:sz w:val="28"/>
          <w:szCs w:val="28"/>
        </w:rPr>
        <w:t>крупного рогатого скота при проведении м</w:t>
      </w:r>
      <w:r w:rsidR="002E33C8">
        <w:rPr>
          <w:rFonts w:ascii="Times New Roman" w:hAnsi="Times New Roman" w:cs="Times New Roman"/>
          <w:sz w:val="28"/>
          <w:szCs w:val="28"/>
        </w:rPr>
        <w:t xml:space="preserve">ероприятий по борьбе с лейкозом </w:t>
      </w:r>
    </w:p>
    <w:p w:rsidR="002E33C8" w:rsidRDefault="002E33C8" w:rsidP="002E3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1E4A8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год</w:t>
      </w:r>
    </w:p>
    <w:p w:rsidR="00C54FD7" w:rsidRPr="002E33C8" w:rsidRDefault="00C54FD7" w:rsidP="002E33C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3C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C54FD7" w:rsidRPr="002E33C8" w:rsidRDefault="00C54FD7" w:rsidP="00C54F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33C8">
        <w:rPr>
          <w:rFonts w:ascii="Times New Roman" w:hAnsi="Times New Roman" w:cs="Times New Roman"/>
        </w:rPr>
        <w:t>(наименование получателя, ИНН</w:t>
      </w:r>
      <w:r w:rsidRPr="002E33C8">
        <w:rPr>
          <w:rFonts w:ascii="Times New Roman" w:hAnsi="Times New Roman" w:cs="Times New Roman"/>
          <w:sz w:val="22"/>
          <w:szCs w:val="22"/>
        </w:rPr>
        <w:t>)</w:t>
      </w:r>
    </w:p>
    <w:p w:rsidR="00C54FD7" w:rsidRPr="008E3DBB" w:rsidRDefault="00C54FD7" w:rsidP="00C54FD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417"/>
        <w:gridCol w:w="1276"/>
        <w:gridCol w:w="1559"/>
        <w:gridCol w:w="992"/>
        <w:gridCol w:w="851"/>
        <w:gridCol w:w="1559"/>
      </w:tblGrid>
      <w:tr w:rsidR="00C54FD7" w:rsidRPr="000D56EB" w:rsidTr="001E4A84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Группа/вид животного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Количество, голов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4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рублей/</w:t>
            </w:r>
          </w:p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голову </w:t>
            </w:r>
            <w:hyperlink w:anchor="Par322" w:tooltip="* Графы, заполняемые департаментом" w:history="1">
              <w:r w:rsidRPr="008257A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A84" w:rsidRDefault="00C54FD7" w:rsidP="001E4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Сумма субсидии по ставке</w:t>
            </w:r>
            <w:r w:rsidR="001E4A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</w:p>
          <w:p w:rsidR="00C54FD7" w:rsidRPr="008257AF" w:rsidRDefault="00C54FD7" w:rsidP="001E4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гр. 2 </w:t>
            </w:r>
            <w:proofErr w:type="spellStart"/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 гр. 3), рублей </w:t>
            </w:r>
            <w:hyperlink w:anchor="Par322" w:tooltip="* Графы, заполняемые департаментом" w:history="1">
              <w:r w:rsidRPr="008257A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Сумма фактических затрат на приобретение крупного рогатого скота, подтвержденных документами,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Сумма субсидии к выплате (наименьшая из граф </w:t>
            </w:r>
            <w:r w:rsidR="00DA7051"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4 или 6), рублей </w:t>
            </w:r>
            <w:hyperlink w:anchor="Par322" w:tooltip="* Графы, заполняемые департаментом" w:history="1">
              <w:r w:rsidRPr="008257AF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</w:tr>
      <w:tr w:rsidR="00C54FD7" w:rsidRPr="002E33C8" w:rsidTr="001E4A84">
        <w:trPr>
          <w:trHeight w:val="31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3F5806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FD7" w:rsidRPr="008257AF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rPr>
          <w:trHeight w:val="2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1E4A84" w:rsidP="001E4A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Товарный </w:t>
            </w:r>
            <w:r w:rsidR="00C54FD7" w:rsidRPr="008257AF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Телки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1E4A84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 xml:space="preserve">Племенной </w:t>
            </w:r>
            <w:r w:rsidR="00C54FD7" w:rsidRPr="008257AF">
              <w:rPr>
                <w:rFonts w:ascii="Times New Roman" w:hAnsi="Times New Roman" w:cs="Times New Roman"/>
                <w:sz w:val="24"/>
                <w:szCs w:val="24"/>
              </w:rPr>
              <w:t>крупный рогатый скот, всего, в том числе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Нетели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Телки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D7" w:rsidRPr="002E33C8" w:rsidTr="001E4A8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57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D7" w:rsidRPr="008257AF" w:rsidRDefault="00C54FD7" w:rsidP="00F41D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FD7" w:rsidRPr="001E4A84" w:rsidRDefault="00C54FD7" w:rsidP="00C54FD7">
      <w:pPr>
        <w:pStyle w:val="ConsPlusNonformat"/>
        <w:jc w:val="both"/>
        <w:rPr>
          <w:rFonts w:ascii="Times New Roman" w:hAnsi="Times New Roman" w:cs="Times New Roman"/>
          <w:sz w:val="28"/>
        </w:rPr>
      </w:pPr>
      <w:bookmarkStart w:id="1" w:name="Par322"/>
      <w:bookmarkEnd w:id="1"/>
      <w:r w:rsidRPr="001E4A84">
        <w:rPr>
          <w:rFonts w:ascii="Times New Roman" w:hAnsi="Times New Roman" w:cs="Times New Roman"/>
          <w:sz w:val="28"/>
        </w:rPr>
        <w:t>* Графы, заполняемые департаментом</w:t>
      </w:r>
    </w:p>
    <w:p w:rsidR="004A735A" w:rsidRPr="002E33C8" w:rsidRDefault="004A735A" w:rsidP="00C54FD7">
      <w:pPr>
        <w:pStyle w:val="ConsPlusNonformat"/>
        <w:jc w:val="both"/>
        <w:rPr>
          <w:rFonts w:ascii="Times New Roman" w:hAnsi="Times New Roman" w:cs="Times New Roman"/>
        </w:rPr>
      </w:pPr>
    </w:p>
    <w:p w:rsidR="00C54FD7" w:rsidRPr="008E3DBB" w:rsidRDefault="00C54FD7" w:rsidP="00C54FD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4A735A" w:rsidRPr="00653D2F" w:rsidRDefault="004A735A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3D2F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="001E4A84">
        <w:rPr>
          <w:rFonts w:ascii="Times New Roman" w:hAnsi="Times New Roman" w:cs="Times New Roman"/>
          <w:sz w:val="28"/>
        </w:rPr>
        <w:t>получателя</w:t>
      </w:r>
      <w:r w:rsidR="001E4A84" w:rsidRPr="004A735A">
        <w:rPr>
          <w:rFonts w:ascii="Times New Roman" w:hAnsi="Times New Roman" w:cs="Times New Roman"/>
          <w:sz w:val="28"/>
          <w:szCs w:val="28"/>
        </w:rPr>
        <w:t xml:space="preserve"> </w:t>
      </w:r>
      <w:r w:rsidR="008257AF" w:rsidRPr="004A735A">
        <w:rPr>
          <w:rFonts w:ascii="Times New Roman" w:hAnsi="Times New Roman" w:cs="Times New Roman"/>
          <w:sz w:val="28"/>
          <w:szCs w:val="28"/>
        </w:rPr>
        <w:t>(Гражданин)</w:t>
      </w:r>
      <w:r w:rsidR="008257AF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Pr="00653D2F">
        <w:rPr>
          <w:rFonts w:ascii="Times New Roman" w:hAnsi="Times New Roman" w:cs="Times New Roman"/>
          <w:sz w:val="28"/>
        </w:rPr>
        <w:t>_________</w:t>
      </w:r>
      <w:r>
        <w:rPr>
          <w:rFonts w:ascii="Times New Roman" w:hAnsi="Times New Roman" w:cs="Times New Roman"/>
          <w:sz w:val="28"/>
        </w:rPr>
        <w:t xml:space="preserve">  </w:t>
      </w:r>
      <w:r w:rsidR="008257AF">
        <w:rPr>
          <w:rFonts w:ascii="Times New Roman" w:hAnsi="Times New Roman" w:cs="Times New Roman"/>
          <w:sz w:val="28"/>
        </w:rPr>
        <w:t xml:space="preserve">  </w:t>
      </w:r>
      <w:r w:rsidRPr="00653D2F">
        <w:rPr>
          <w:rFonts w:ascii="Times New Roman" w:hAnsi="Times New Roman" w:cs="Times New Roman"/>
          <w:sz w:val="28"/>
        </w:rPr>
        <w:t>_________________</w:t>
      </w:r>
    </w:p>
    <w:p w:rsidR="004A735A" w:rsidRPr="00653D2F" w:rsidRDefault="004A735A" w:rsidP="004A735A">
      <w:pPr>
        <w:pStyle w:val="ConsPlusNonformat"/>
        <w:jc w:val="both"/>
        <w:rPr>
          <w:rFonts w:ascii="Times New Roman" w:hAnsi="Times New Roman" w:cs="Times New Roman"/>
        </w:rPr>
      </w:pPr>
      <w:r w:rsidRPr="004A73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="008257AF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53D2F">
        <w:rPr>
          <w:rFonts w:ascii="Times New Roman" w:hAnsi="Times New Roman" w:cs="Times New Roman"/>
        </w:rPr>
        <w:t xml:space="preserve">(подпись)     </w:t>
      </w:r>
      <w:r w:rsidR="008257AF">
        <w:rPr>
          <w:rFonts w:ascii="Times New Roman" w:hAnsi="Times New Roman" w:cs="Times New Roman"/>
        </w:rPr>
        <w:t xml:space="preserve"> </w:t>
      </w:r>
      <w:r w:rsidRPr="00653D2F">
        <w:rPr>
          <w:rFonts w:ascii="Times New Roman" w:hAnsi="Times New Roman" w:cs="Times New Roman"/>
        </w:rPr>
        <w:t xml:space="preserve"> </w:t>
      </w:r>
      <w:r w:rsidR="001E4A84">
        <w:rPr>
          <w:rFonts w:ascii="Times New Roman" w:hAnsi="Times New Roman" w:cs="Times New Roman"/>
        </w:rPr>
        <w:t xml:space="preserve">        </w:t>
      </w:r>
      <w:r w:rsidRPr="00653D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653D2F">
        <w:rPr>
          <w:rFonts w:ascii="Times New Roman" w:hAnsi="Times New Roman" w:cs="Times New Roman"/>
        </w:rPr>
        <w:t xml:space="preserve"> (расшифровка подписи)</w:t>
      </w:r>
    </w:p>
    <w:p w:rsidR="004A735A" w:rsidRPr="00653D2F" w:rsidRDefault="004A735A" w:rsidP="004A735A">
      <w:pPr>
        <w:pStyle w:val="ConsPlusNonformat"/>
        <w:jc w:val="both"/>
        <w:rPr>
          <w:rFonts w:ascii="Times New Roman" w:hAnsi="Times New Roman" w:cs="Times New Roman"/>
        </w:rPr>
      </w:pPr>
    </w:p>
    <w:p w:rsidR="004A735A" w:rsidRPr="00653D2F" w:rsidRDefault="004A735A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3D2F">
        <w:rPr>
          <w:rFonts w:ascii="Times New Roman" w:hAnsi="Times New Roman" w:cs="Times New Roman"/>
          <w:sz w:val="28"/>
        </w:rPr>
        <w:t>Главный бухгалтер</w:t>
      </w:r>
      <w:r>
        <w:rPr>
          <w:rFonts w:ascii="Times New Roman" w:hAnsi="Times New Roman" w:cs="Times New Roman"/>
          <w:sz w:val="28"/>
        </w:rPr>
        <w:t xml:space="preserve">   </w:t>
      </w:r>
      <w:r w:rsidRPr="00653D2F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</w:t>
      </w:r>
      <w:r w:rsidRPr="00653D2F">
        <w:rPr>
          <w:rFonts w:ascii="Times New Roman" w:hAnsi="Times New Roman" w:cs="Times New Roman"/>
          <w:sz w:val="28"/>
        </w:rPr>
        <w:t>_   ____</w:t>
      </w:r>
      <w:r>
        <w:rPr>
          <w:rFonts w:ascii="Times New Roman" w:hAnsi="Times New Roman" w:cs="Times New Roman"/>
          <w:sz w:val="28"/>
        </w:rPr>
        <w:t>_________________</w:t>
      </w:r>
    </w:p>
    <w:p w:rsidR="004A735A" w:rsidRPr="00505027" w:rsidRDefault="004A735A" w:rsidP="004A735A">
      <w:pPr>
        <w:pStyle w:val="ConsPlusNonformat"/>
        <w:jc w:val="both"/>
        <w:rPr>
          <w:rFonts w:ascii="Times New Roman" w:hAnsi="Times New Roman" w:cs="Times New Roman"/>
        </w:rPr>
      </w:pPr>
      <w:r w:rsidRPr="00653D2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653D2F">
        <w:rPr>
          <w:rFonts w:ascii="Times New Roman" w:hAnsi="Times New Roman" w:cs="Times New Roman"/>
        </w:rPr>
        <w:t xml:space="preserve">  (подпись)            </w:t>
      </w:r>
      <w:r>
        <w:rPr>
          <w:rFonts w:ascii="Times New Roman" w:hAnsi="Times New Roman" w:cs="Times New Roman"/>
        </w:rPr>
        <w:t xml:space="preserve">            </w:t>
      </w:r>
      <w:r w:rsidRPr="00653D2F">
        <w:rPr>
          <w:rFonts w:ascii="Times New Roman" w:hAnsi="Times New Roman" w:cs="Times New Roman"/>
        </w:rPr>
        <w:t xml:space="preserve">  (расшифровка подписи)</w:t>
      </w:r>
    </w:p>
    <w:p w:rsidR="004A735A" w:rsidRDefault="004A735A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1E4A84" w:rsidRDefault="004A735A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53D2F">
        <w:rPr>
          <w:rFonts w:ascii="Times New Roman" w:hAnsi="Times New Roman" w:cs="Times New Roman"/>
          <w:sz w:val="28"/>
        </w:rPr>
        <w:t>М.П.</w:t>
      </w:r>
      <w:r>
        <w:rPr>
          <w:rFonts w:ascii="Times New Roman" w:hAnsi="Times New Roman" w:cs="Times New Roman"/>
          <w:sz w:val="28"/>
        </w:rPr>
        <w:t xml:space="preserve">                              </w:t>
      </w:r>
    </w:p>
    <w:p w:rsidR="001E4A84" w:rsidRDefault="001E4A84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4A735A" w:rsidRPr="00653D2F" w:rsidRDefault="004A735A" w:rsidP="004A735A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«____» _____________ 20__ г.</w:t>
      </w:r>
    </w:p>
    <w:p w:rsidR="004A735A" w:rsidRDefault="004A735A" w:rsidP="004A735A">
      <w:pPr>
        <w:rPr>
          <w:sz w:val="28"/>
          <w:szCs w:val="28"/>
          <w:lang w:val="ru-RU"/>
        </w:rPr>
      </w:pPr>
    </w:p>
    <w:p w:rsidR="004A735A" w:rsidRPr="00A63BA9" w:rsidRDefault="004A735A" w:rsidP="004A735A">
      <w:pPr>
        <w:rPr>
          <w:sz w:val="28"/>
          <w:szCs w:val="28"/>
          <w:lang w:val="ru-RU"/>
        </w:rPr>
      </w:pPr>
    </w:p>
    <w:p w:rsidR="004A735A" w:rsidRDefault="004A735A" w:rsidP="004A735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 департамента _________        ________________      ________</w:t>
      </w:r>
    </w:p>
    <w:p w:rsidR="004A735A" w:rsidRDefault="004A735A" w:rsidP="004A735A">
      <w:pPr>
        <w:pStyle w:val="ConsPlusNonformat"/>
        <w:jc w:val="both"/>
        <w:rPr>
          <w:sz w:val="28"/>
          <w:szCs w:val="28"/>
        </w:rPr>
      </w:pPr>
      <w:r w:rsidRPr="00653D2F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(подпись)               </w:t>
      </w:r>
      <w:r w:rsidRPr="00653D2F">
        <w:rPr>
          <w:rFonts w:ascii="Times New Roman" w:hAnsi="Times New Roman" w:cs="Times New Roman"/>
        </w:rPr>
        <w:t xml:space="preserve"> (расшифровка подписи)</w:t>
      </w:r>
      <w:r>
        <w:rPr>
          <w:rFonts w:ascii="Times New Roman" w:hAnsi="Times New Roman" w:cs="Times New Roman"/>
        </w:rPr>
        <w:t xml:space="preserve">               (дата)</w:t>
      </w:r>
      <w:proofErr w:type="gramStart"/>
      <w:r>
        <w:rPr>
          <w:rFonts w:ascii="Times New Roman" w:hAnsi="Times New Roman" w:cs="Times New Roman"/>
        </w:rPr>
        <w:t xml:space="preserve">    </w:t>
      </w:r>
      <w:r w:rsidR="001E4A84">
        <w:rPr>
          <w:rFonts w:ascii="Times New Roman" w:hAnsi="Times New Roman" w:cs="Times New Roman"/>
        </w:rPr>
        <w:t xml:space="preserve">       </w:t>
      </w:r>
      <w:r w:rsidR="001E4A84" w:rsidRPr="001E4A84">
        <w:rPr>
          <w:rFonts w:ascii="Times New Roman" w:hAnsi="Times New Roman" w:cs="Times New Roman"/>
          <w:sz w:val="28"/>
        </w:rPr>
        <w:t>.</w:t>
      </w:r>
      <w:proofErr w:type="gramEnd"/>
      <w:r w:rsidR="001E4A84" w:rsidRPr="001E4A84">
        <w:rPr>
          <w:rFonts w:ascii="Times New Roman" w:hAnsi="Times New Roman" w:cs="Times New Roman"/>
          <w:sz w:val="28"/>
        </w:rPr>
        <w:t>»</w:t>
      </w:r>
    </w:p>
    <w:sectPr w:rsidR="004A735A" w:rsidSect="00D40E85">
      <w:headerReference w:type="default" r:id="rId12"/>
      <w:headerReference w:type="first" r:id="rId13"/>
      <w:pgSz w:w="11901" w:h="16834"/>
      <w:pgMar w:top="1134" w:right="992" w:bottom="1134" w:left="1701" w:header="720" w:footer="720" w:gutter="0"/>
      <w:paperSrc w:first="7" w:other="7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D95" w:rsidRDefault="00F11D95">
      <w:r>
        <w:separator/>
      </w:r>
    </w:p>
  </w:endnote>
  <w:endnote w:type="continuationSeparator" w:id="0">
    <w:p w:rsidR="00F11D95" w:rsidRDefault="00F11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D95" w:rsidRDefault="00F11D95">
      <w:r>
        <w:separator/>
      </w:r>
    </w:p>
  </w:footnote>
  <w:footnote w:type="continuationSeparator" w:id="0">
    <w:p w:rsidR="00F11D95" w:rsidRDefault="00F11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58" w:rsidRPr="0007265A" w:rsidRDefault="00DE3B97">
    <w:pPr>
      <w:pStyle w:val="a7"/>
      <w:jc w:val="center"/>
    </w:pPr>
    <w:r>
      <w:fldChar w:fldCharType="begin"/>
    </w:r>
    <w:r w:rsidR="002A5F73">
      <w:instrText xml:space="preserve"> PAGE   \* MERGEFORMAT </w:instrText>
    </w:r>
    <w:r>
      <w:fldChar w:fldCharType="separate"/>
    </w:r>
    <w:r w:rsidR="00A7010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D58" w:rsidRPr="009A73C4" w:rsidRDefault="00DE3B97">
    <w:pPr>
      <w:pStyle w:val="a7"/>
      <w:jc w:val="center"/>
      <w:rPr>
        <w:color w:val="FFFFFF"/>
      </w:rPr>
    </w:pPr>
    <w:r w:rsidRPr="009A73C4">
      <w:rPr>
        <w:color w:val="FFFFFF"/>
      </w:rPr>
      <w:fldChar w:fldCharType="begin"/>
    </w:r>
    <w:r w:rsidR="007F5D58" w:rsidRPr="009A73C4">
      <w:rPr>
        <w:color w:val="FFFFFF"/>
      </w:rPr>
      <w:instrText xml:space="preserve"> PAGE   \* MERGEFORMAT </w:instrText>
    </w:r>
    <w:r w:rsidRPr="009A73C4">
      <w:rPr>
        <w:color w:val="FFFFFF"/>
      </w:rPr>
      <w:fldChar w:fldCharType="separate"/>
    </w:r>
    <w:r w:rsidR="00A70107">
      <w:rPr>
        <w:noProof/>
        <w:color w:val="FFFFFF"/>
      </w:rPr>
      <w:t>1</w:t>
    </w:r>
    <w:r w:rsidRPr="009A73C4">
      <w:rPr>
        <w:color w:val="FFFFFF"/>
      </w:rPr>
      <w:fldChar w:fldCharType="end"/>
    </w:r>
  </w:p>
  <w:p w:rsidR="007F5D58" w:rsidRDefault="007F5D5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">
    <w:nsid w:val="56D041E4"/>
    <w:multiLevelType w:val="hybridMultilevel"/>
    <w:tmpl w:val="8FF4F6E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">
    <w:nsid w:val="6259489C"/>
    <w:multiLevelType w:val="hybridMultilevel"/>
    <w:tmpl w:val="15720094"/>
    <w:lvl w:ilvl="0" w:tplc="B478FF2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>
    <w:nsid w:val="73573413"/>
    <w:multiLevelType w:val="hybridMultilevel"/>
    <w:tmpl w:val="496C04AC"/>
    <w:lvl w:ilvl="0" w:tplc="1D9668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B934715E">
      <w:start w:val="1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CA2BA6"/>
    <w:rsid w:val="00000F7A"/>
    <w:rsid w:val="00001CE2"/>
    <w:rsid w:val="00003195"/>
    <w:rsid w:val="0000398F"/>
    <w:rsid w:val="00004252"/>
    <w:rsid w:val="00004FF1"/>
    <w:rsid w:val="000057B0"/>
    <w:rsid w:val="000062AF"/>
    <w:rsid w:val="00006D35"/>
    <w:rsid w:val="00006E54"/>
    <w:rsid w:val="00007E54"/>
    <w:rsid w:val="000104E1"/>
    <w:rsid w:val="00011AF9"/>
    <w:rsid w:val="00015423"/>
    <w:rsid w:val="000158F2"/>
    <w:rsid w:val="00015E8C"/>
    <w:rsid w:val="00016034"/>
    <w:rsid w:val="00016226"/>
    <w:rsid w:val="00021267"/>
    <w:rsid w:val="000213BE"/>
    <w:rsid w:val="00022FD3"/>
    <w:rsid w:val="000244B5"/>
    <w:rsid w:val="000245A1"/>
    <w:rsid w:val="0002525E"/>
    <w:rsid w:val="000279E2"/>
    <w:rsid w:val="00030930"/>
    <w:rsid w:val="00037584"/>
    <w:rsid w:val="0003762B"/>
    <w:rsid w:val="000377AA"/>
    <w:rsid w:val="00037C71"/>
    <w:rsid w:val="00037F85"/>
    <w:rsid w:val="000402F3"/>
    <w:rsid w:val="000412D2"/>
    <w:rsid w:val="000429AC"/>
    <w:rsid w:val="00044862"/>
    <w:rsid w:val="000465E3"/>
    <w:rsid w:val="00046755"/>
    <w:rsid w:val="00046799"/>
    <w:rsid w:val="00047D5F"/>
    <w:rsid w:val="00050102"/>
    <w:rsid w:val="00050445"/>
    <w:rsid w:val="00050AF5"/>
    <w:rsid w:val="000510D3"/>
    <w:rsid w:val="00051688"/>
    <w:rsid w:val="00051EA2"/>
    <w:rsid w:val="00051F87"/>
    <w:rsid w:val="00052394"/>
    <w:rsid w:val="00052576"/>
    <w:rsid w:val="00053DC9"/>
    <w:rsid w:val="00054919"/>
    <w:rsid w:val="00054BB4"/>
    <w:rsid w:val="000559CD"/>
    <w:rsid w:val="00060280"/>
    <w:rsid w:val="000605A2"/>
    <w:rsid w:val="00060ADD"/>
    <w:rsid w:val="00061C91"/>
    <w:rsid w:val="00062669"/>
    <w:rsid w:val="00062729"/>
    <w:rsid w:val="00062E66"/>
    <w:rsid w:val="00064333"/>
    <w:rsid w:val="00065221"/>
    <w:rsid w:val="00065284"/>
    <w:rsid w:val="00066455"/>
    <w:rsid w:val="00066B2B"/>
    <w:rsid w:val="00066EF4"/>
    <w:rsid w:val="0006755F"/>
    <w:rsid w:val="000675BB"/>
    <w:rsid w:val="00067C41"/>
    <w:rsid w:val="00070492"/>
    <w:rsid w:val="00070C0F"/>
    <w:rsid w:val="00071A2C"/>
    <w:rsid w:val="00071CB6"/>
    <w:rsid w:val="000723FE"/>
    <w:rsid w:val="0007240D"/>
    <w:rsid w:val="0007265A"/>
    <w:rsid w:val="000726D2"/>
    <w:rsid w:val="000730CE"/>
    <w:rsid w:val="00074BE5"/>
    <w:rsid w:val="00075113"/>
    <w:rsid w:val="00077FEE"/>
    <w:rsid w:val="000815E5"/>
    <w:rsid w:val="00081975"/>
    <w:rsid w:val="00083CDC"/>
    <w:rsid w:val="00084EE5"/>
    <w:rsid w:val="00084F94"/>
    <w:rsid w:val="000868DE"/>
    <w:rsid w:val="000916D8"/>
    <w:rsid w:val="00091915"/>
    <w:rsid w:val="000922E1"/>
    <w:rsid w:val="00093D06"/>
    <w:rsid w:val="000953F1"/>
    <w:rsid w:val="000965EA"/>
    <w:rsid w:val="00096762"/>
    <w:rsid w:val="00097EC3"/>
    <w:rsid w:val="000A0367"/>
    <w:rsid w:val="000A0E54"/>
    <w:rsid w:val="000A1D00"/>
    <w:rsid w:val="000A24E0"/>
    <w:rsid w:val="000A277F"/>
    <w:rsid w:val="000A310C"/>
    <w:rsid w:val="000A321F"/>
    <w:rsid w:val="000A452F"/>
    <w:rsid w:val="000A472E"/>
    <w:rsid w:val="000A5017"/>
    <w:rsid w:val="000A6A15"/>
    <w:rsid w:val="000A7796"/>
    <w:rsid w:val="000A77D9"/>
    <w:rsid w:val="000B000C"/>
    <w:rsid w:val="000B116B"/>
    <w:rsid w:val="000B1C1D"/>
    <w:rsid w:val="000B2489"/>
    <w:rsid w:val="000B249C"/>
    <w:rsid w:val="000B27F9"/>
    <w:rsid w:val="000B380C"/>
    <w:rsid w:val="000B5485"/>
    <w:rsid w:val="000B55C7"/>
    <w:rsid w:val="000B5B04"/>
    <w:rsid w:val="000B7203"/>
    <w:rsid w:val="000B7B57"/>
    <w:rsid w:val="000C0C86"/>
    <w:rsid w:val="000C1F66"/>
    <w:rsid w:val="000C2299"/>
    <w:rsid w:val="000C287E"/>
    <w:rsid w:val="000C29EF"/>
    <w:rsid w:val="000C2FCC"/>
    <w:rsid w:val="000C3A32"/>
    <w:rsid w:val="000C7376"/>
    <w:rsid w:val="000C753C"/>
    <w:rsid w:val="000C7FC7"/>
    <w:rsid w:val="000D0104"/>
    <w:rsid w:val="000D08D2"/>
    <w:rsid w:val="000D0AD4"/>
    <w:rsid w:val="000D0CF2"/>
    <w:rsid w:val="000D0F2D"/>
    <w:rsid w:val="000D2C24"/>
    <w:rsid w:val="000D2F71"/>
    <w:rsid w:val="000D33EB"/>
    <w:rsid w:val="000D56EB"/>
    <w:rsid w:val="000D7737"/>
    <w:rsid w:val="000D7B15"/>
    <w:rsid w:val="000D7D59"/>
    <w:rsid w:val="000D7E8D"/>
    <w:rsid w:val="000E1E1D"/>
    <w:rsid w:val="000E295B"/>
    <w:rsid w:val="000E2BF2"/>
    <w:rsid w:val="000E2F00"/>
    <w:rsid w:val="000E3687"/>
    <w:rsid w:val="000E5347"/>
    <w:rsid w:val="000E5BC7"/>
    <w:rsid w:val="000E6D4F"/>
    <w:rsid w:val="000E70BD"/>
    <w:rsid w:val="000F0914"/>
    <w:rsid w:val="000F20AE"/>
    <w:rsid w:val="000F2903"/>
    <w:rsid w:val="000F39A4"/>
    <w:rsid w:val="000F48FB"/>
    <w:rsid w:val="000F717C"/>
    <w:rsid w:val="00102059"/>
    <w:rsid w:val="001030B9"/>
    <w:rsid w:val="001055B9"/>
    <w:rsid w:val="0010669A"/>
    <w:rsid w:val="001069F1"/>
    <w:rsid w:val="001102DE"/>
    <w:rsid w:val="0011046E"/>
    <w:rsid w:val="00110A86"/>
    <w:rsid w:val="00110CE7"/>
    <w:rsid w:val="00110DF4"/>
    <w:rsid w:val="00111674"/>
    <w:rsid w:val="0011221C"/>
    <w:rsid w:val="00112D77"/>
    <w:rsid w:val="00117AC3"/>
    <w:rsid w:val="00121D74"/>
    <w:rsid w:val="001229B2"/>
    <w:rsid w:val="00122D8B"/>
    <w:rsid w:val="00123EE8"/>
    <w:rsid w:val="00125A6F"/>
    <w:rsid w:val="0012786D"/>
    <w:rsid w:val="00127A67"/>
    <w:rsid w:val="00127E39"/>
    <w:rsid w:val="001317C0"/>
    <w:rsid w:val="0013296C"/>
    <w:rsid w:val="00133654"/>
    <w:rsid w:val="00135E1C"/>
    <w:rsid w:val="00136C93"/>
    <w:rsid w:val="00136FCB"/>
    <w:rsid w:val="001371B2"/>
    <w:rsid w:val="00137754"/>
    <w:rsid w:val="001406E2"/>
    <w:rsid w:val="001416B3"/>
    <w:rsid w:val="00142879"/>
    <w:rsid w:val="001431CE"/>
    <w:rsid w:val="001437B3"/>
    <w:rsid w:val="00143A47"/>
    <w:rsid w:val="00143D88"/>
    <w:rsid w:val="0014489B"/>
    <w:rsid w:val="001465FA"/>
    <w:rsid w:val="00147A31"/>
    <w:rsid w:val="00150EA0"/>
    <w:rsid w:val="00151C60"/>
    <w:rsid w:val="00152790"/>
    <w:rsid w:val="001560E1"/>
    <w:rsid w:val="001562E0"/>
    <w:rsid w:val="00156903"/>
    <w:rsid w:val="001569CB"/>
    <w:rsid w:val="00156C8D"/>
    <w:rsid w:val="001570C5"/>
    <w:rsid w:val="00160964"/>
    <w:rsid w:val="00160E77"/>
    <w:rsid w:val="00160E8B"/>
    <w:rsid w:val="0016275D"/>
    <w:rsid w:val="001646C8"/>
    <w:rsid w:val="001703E5"/>
    <w:rsid w:val="00170466"/>
    <w:rsid w:val="0017082D"/>
    <w:rsid w:val="001724D5"/>
    <w:rsid w:val="001734D6"/>
    <w:rsid w:val="0017389F"/>
    <w:rsid w:val="00173AB5"/>
    <w:rsid w:val="00173D1A"/>
    <w:rsid w:val="00175C95"/>
    <w:rsid w:val="00176A66"/>
    <w:rsid w:val="00177D3F"/>
    <w:rsid w:val="00180CF4"/>
    <w:rsid w:val="00182B27"/>
    <w:rsid w:val="00183549"/>
    <w:rsid w:val="00183C1E"/>
    <w:rsid w:val="001845BF"/>
    <w:rsid w:val="001854B7"/>
    <w:rsid w:val="00187550"/>
    <w:rsid w:val="0018787B"/>
    <w:rsid w:val="00187FCE"/>
    <w:rsid w:val="00190517"/>
    <w:rsid w:val="001908B0"/>
    <w:rsid w:val="00191913"/>
    <w:rsid w:val="001920DB"/>
    <w:rsid w:val="001923DA"/>
    <w:rsid w:val="001925E4"/>
    <w:rsid w:val="00193619"/>
    <w:rsid w:val="0019376B"/>
    <w:rsid w:val="00193B09"/>
    <w:rsid w:val="00194323"/>
    <w:rsid w:val="00196663"/>
    <w:rsid w:val="00197259"/>
    <w:rsid w:val="00197DDB"/>
    <w:rsid w:val="001A1FD1"/>
    <w:rsid w:val="001A2B8F"/>
    <w:rsid w:val="001A49C7"/>
    <w:rsid w:val="001A5608"/>
    <w:rsid w:val="001A5679"/>
    <w:rsid w:val="001A5945"/>
    <w:rsid w:val="001A6693"/>
    <w:rsid w:val="001A678F"/>
    <w:rsid w:val="001A6E02"/>
    <w:rsid w:val="001A7AD8"/>
    <w:rsid w:val="001B0149"/>
    <w:rsid w:val="001B1F09"/>
    <w:rsid w:val="001B2DAA"/>
    <w:rsid w:val="001B2FC7"/>
    <w:rsid w:val="001B4BCC"/>
    <w:rsid w:val="001B54BF"/>
    <w:rsid w:val="001B561A"/>
    <w:rsid w:val="001B74FC"/>
    <w:rsid w:val="001C2C16"/>
    <w:rsid w:val="001C39FA"/>
    <w:rsid w:val="001C4F3A"/>
    <w:rsid w:val="001D100B"/>
    <w:rsid w:val="001D456D"/>
    <w:rsid w:val="001D4ABF"/>
    <w:rsid w:val="001D4C9A"/>
    <w:rsid w:val="001D5A71"/>
    <w:rsid w:val="001D5EE5"/>
    <w:rsid w:val="001D66CE"/>
    <w:rsid w:val="001D7418"/>
    <w:rsid w:val="001E0AAA"/>
    <w:rsid w:val="001E142A"/>
    <w:rsid w:val="001E277F"/>
    <w:rsid w:val="001E4A84"/>
    <w:rsid w:val="001E4AE4"/>
    <w:rsid w:val="001E4DC4"/>
    <w:rsid w:val="001E67DD"/>
    <w:rsid w:val="001E7CF2"/>
    <w:rsid w:val="001E7FE7"/>
    <w:rsid w:val="001F009C"/>
    <w:rsid w:val="001F3126"/>
    <w:rsid w:val="001F3AC6"/>
    <w:rsid w:val="001F3C7E"/>
    <w:rsid w:val="001F4125"/>
    <w:rsid w:val="001F5172"/>
    <w:rsid w:val="001F56A1"/>
    <w:rsid w:val="001F56EE"/>
    <w:rsid w:val="001F5F03"/>
    <w:rsid w:val="001F7D30"/>
    <w:rsid w:val="0020018D"/>
    <w:rsid w:val="00200471"/>
    <w:rsid w:val="00200DD5"/>
    <w:rsid w:val="00200E10"/>
    <w:rsid w:val="002019C1"/>
    <w:rsid w:val="002025E4"/>
    <w:rsid w:val="002038C7"/>
    <w:rsid w:val="00203C99"/>
    <w:rsid w:val="002047D3"/>
    <w:rsid w:val="00204E24"/>
    <w:rsid w:val="00205246"/>
    <w:rsid w:val="00205968"/>
    <w:rsid w:val="0020690A"/>
    <w:rsid w:val="002073EB"/>
    <w:rsid w:val="002074FF"/>
    <w:rsid w:val="00207CFE"/>
    <w:rsid w:val="00211136"/>
    <w:rsid w:val="00211783"/>
    <w:rsid w:val="002119F9"/>
    <w:rsid w:val="00214002"/>
    <w:rsid w:val="00214C83"/>
    <w:rsid w:val="00216FCD"/>
    <w:rsid w:val="00217392"/>
    <w:rsid w:val="0022079F"/>
    <w:rsid w:val="00221B38"/>
    <w:rsid w:val="00222558"/>
    <w:rsid w:val="002232B8"/>
    <w:rsid w:val="00223A68"/>
    <w:rsid w:val="00223ECA"/>
    <w:rsid w:val="0022465A"/>
    <w:rsid w:val="00226E2F"/>
    <w:rsid w:val="00227351"/>
    <w:rsid w:val="002304C5"/>
    <w:rsid w:val="00230C27"/>
    <w:rsid w:val="0023142E"/>
    <w:rsid w:val="0023192B"/>
    <w:rsid w:val="0023385E"/>
    <w:rsid w:val="00233AF1"/>
    <w:rsid w:val="00233C05"/>
    <w:rsid w:val="002349BA"/>
    <w:rsid w:val="00234C34"/>
    <w:rsid w:val="00235E2E"/>
    <w:rsid w:val="0023796D"/>
    <w:rsid w:val="002400E4"/>
    <w:rsid w:val="00240C7D"/>
    <w:rsid w:val="0024122C"/>
    <w:rsid w:val="00241412"/>
    <w:rsid w:val="00241C33"/>
    <w:rsid w:val="0024200D"/>
    <w:rsid w:val="002425BF"/>
    <w:rsid w:val="00244B9F"/>
    <w:rsid w:val="0024639B"/>
    <w:rsid w:val="00247F8D"/>
    <w:rsid w:val="002516E2"/>
    <w:rsid w:val="00251B4B"/>
    <w:rsid w:val="0025263A"/>
    <w:rsid w:val="00254164"/>
    <w:rsid w:val="00254ABF"/>
    <w:rsid w:val="00255D21"/>
    <w:rsid w:val="002564C7"/>
    <w:rsid w:val="002574D8"/>
    <w:rsid w:val="00257FFB"/>
    <w:rsid w:val="00260140"/>
    <w:rsid w:val="00260FF9"/>
    <w:rsid w:val="00264A81"/>
    <w:rsid w:val="00265A74"/>
    <w:rsid w:val="00265D9E"/>
    <w:rsid w:val="0026627F"/>
    <w:rsid w:val="002663DA"/>
    <w:rsid w:val="00266923"/>
    <w:rsid w:val="00270A02"/>
    <w:rsid w:val="0027305E"/>
    <w:rsid w:val="00274710"/>
    <w:rsid w:val="00274D59"/>
    <w:rsid w:val="00275258"/>
    <w:rsid w:val="00276B6A"/>
    <w:rsid w:val="0028033F"/>
    <w:rsid w:val="00280DFB"/>
    <w:rsid w:val="00281918"/>
    <w:rsid w:val="002823EB"/>
    <w:rsid w:val="0028340F"/>
    <w:rsid w:val="002850D7"/>
    <w:rsid w:val="00285D8F"/>
    <w:rsid w:val="002873ED"/>
    <w:rsid w:val="00287941"/>
    <w:rsid w:val="00292F78"/>
    <w:rsid w:val="002939FC"/>
    <w:rsid w:val="00294926"/>
    <w:rsid w:val="00295D15"/>
    <w:rsid w:val="00297066"/>
    <w:rsid w:val="002A1729"/>
    <w:rsid w:val="002A1795"/>
    <w:rsid w:val="002A2F10"/>
    <w:rsid w:val="002A4583"/>
    <w:rsid w:val="002A4C97"/>
    <w:rsid w:val="002A543B"/>
    <w:rsid w:val="002A5F73"/>
    <w:rsid w:val="002A6469"/>
    <w:rsid w:val="002A6725"/>
    <w:rsid w:val="002A6A6C"/>
    <w:rsid w:val="002A6E71"/>
    <w:rsid w:val="002A760E"/>
    <w:rsid w:val="002B1A23"/>
    <w:rsid w:val="002B2172"/>
    <w:rsid w:val="002B2831"/>
    <w:rsid w:val="002B37F2"/>
    <w:rsid w:val="002B3E30"/>
    <w:rsid w:val="002B414F"/>
    <w:rsid w:val="002B41FA"/>
    <w:rsid w:val="002B43ED"/>
    <w:rsid w:val="002B4BFD"/>
    <w:rsid w:val="002B5190"/>
    <w:rsid w:val="002B630B"/>
    <w:rsid w:val="002B7AB1"/>
    <w:rsid w:val="002C1A9F"/>
    <w:rsid w:val="002C1B22"/>
    <w:rsid w:val="002C36E7"/>
    <w:rsid w:val="002C502C"/>
    <w:rsid w:val="002C56CC"/>
    <w:rsid w:val="002C57EE"/>
    <w:rsid w:val="002C5DFB"/>
    <w:rsid w:val="002D0DFC"/>
    <w:rsid w:val="002D180E"/>
    <w:rsid w:val="002D1838"/>
    <w:rsid w:val="002D18A7"/>
    <w:rsid w:val="002D1D1B"/>
    <w:rsid w:val="002D22DE"/>
    <w:rsid w:val="002D2616"/>
    <w:rsid w:val="002D2731"/>
    <w:rsid w:val="002D32FF"/>
    <w:rsid w:val="002D4AF0"/>
    <w:rsid w:val="002D5292"/>
    <w:rsid w:val="002D58D5"/>
    <w:rsid w:val="002D5A3A"/>
    <w:rsid w:val="002D5D4F"/>
    <w:rsid w:val="002E07E2"/>
    <w:rsid w:val="002E099F"/>
    <w:rsid w:val="002E0A9A"/>
    <w:rsid w:val="002E22CF"/>
    <w:rsid w:val="002E28FF"/>
    <w:rsid w:val="002E2FB4"/>
    <w:rsid w:val="002E33C8"/>
    <w:rsid w:val="002E6174"/>
    <w:rsid w:val="002E63DF"/>
    <w:rsid w:val="002E67F8"/>
    <w:rsid w:val="002E6BB1"/>
    <w:rsid w:val="002F1416"/>
    <w:rsid w:val="002F20F4"/>
    <w:rsid w:val="002F5830"/>
    <w:rsid w:val="002F5D2A"/>
    <w:rsid w:val="002F5FD9"/>
    <w:rsid w:val="002F622D"/>
    <w:rsid w:val="002F6A9E"/>
    <w:rsid w:val="002F6E35"/>
    <w:rsid w:val="003021E4"/>
    <w:rsid w:val="00303B30"/>
    <w:rsid w:val="003042E4"/>
    <w:rsid w:val="00305491"/>
    <w:rsid w:val="00305976"/>
    <w:rsid w:val="003067D5"/>
    <w:rsid w:val="00307966"/>
    <w:rsid w:val="00307CEA"/>
    <w:rsid w:val="00310D59"/>
    <w:rsid w:val="003119CC"/>
    <w:rsid w:val="00312A78"/>
    <w:rsid w:val="00313520"/>
    <w:rsid w:val="003140D1"/>
    <w:rsid w:val="00314900"/>
    <w:rsid w:val="003149D1"/>
    <w:rsid w:val="00315419"/>
    <w:rsid w:val="003156F9"/>
    <w:rsid w:val="00315846"/>
    <w:rsid w:val="0031635B"/>
    <w:rsid w:val="00316612"/>
    <w:rsid w:val="0031784F"/>
    <w:rsid w:val="0032053A"/>
    <w:rsid w:val="00321058"/>
    <w:rsid w:val="00321285"/>
    <w:rsid w:val="0032203B"/>
    <w:rsid w:val="00323503"/>
    <w:rsid w:val="003235F6"/>
    <w:rsid w:val="003245EF"/>
    <w:rsid w:val="003248B1"/>
    <w:rsid w:val="00326083"/>
    <w:rsid w:val="00326512"/>
    <w:rsid w:val="00330B0D"/>
    <w:rsid w:val="00331F7F"/>
    <w:rsid w:val="00332421"/>
    <w:rsid w:val="00332D9E"/>
    <w:rsid w:val="003341B0"/>
    <w:rsid w:val="003347AD"/>
    <w:rsid w:val="003353E4"/>
    <w:rsid w:val="00335E9E"/>
    <w:rsid w:val="00336068"/>
    <w:rsid w:val="00336327"/>
    <w:rsid w:val="00336FF4"/>
    <w:rsid w:val="003401AE"/>
    <w:rsid w:val="0034191A"/>
    <w:rsid w:val="003420D4"/>
    <w:rsid w:val="00342D14"/>
    <w:rsid w:val="003440C7"/>
    <w:rsid w:val="00344AA6"/>
    <w:rsid w:val="00346587"/>
    <w:rsid w:val="00346599"/>
    <w:rsid w:val="00347064"/>
    <w:rsid w:val="00350140"/>
    <w:rsid w:val="00351BE1"/>
    <w:rsid w:val="00352848"/>
    <w:rsid w:val="00352D4F"/>
    <w:rsid w:val="00353C6F"/>
    <w:rsid w:val="00353EED"/>
    <w:rsid w:val="00356A7E"/>
    <w:rsid w:val="00357044"/>
    <w:rsid w:val="00357552"/>
    <w:rsid w:val="00357A0F"/>
    <w:rsid w:val="0036016D"/>
    <w:rsid w:val="003615BB"/>
    <w:rsid w:val="00364D85"/>
    <w:rsid w:val="003703DF"/>
    <w:rsid w:val="003708A0"/>
    <w:rsid w:val="00375596"/>
    <w:rsid w:val="00375D13"/>
    <w:rsid w:val="003761B8"/>
    <w:rsid w:val="00381EEF"/>
    <w:rsid w:val="00382528"/>
    <w:rsid w:val="00382575"/>
    <w:rsid w:val="00382821"/>
    <w:rsid w:val="00384239"/>
    <w:rsid w:val="0038470E"/>
    <w:rsid w:val="00384D21"/>
    <w:rsid w:val="0038650B"/>
    <w:rsid w:val="00387791"/>
    <w:rsid w:val="003905F9"/>
    <w:rsid w:val="003917F2"/>
    <w:rsid w:val="00393F87"/>
    <w:rsid w:val="00394799"/>
    <w:rsid w:val="00395BB2"/>
    <w:rsid w:val="00396472"/>
    <w:rsid w:val="003964AB"/>
    <w:rsid w:val="003969C1"/>
    <w:rsid w:val="00396D37"/>
    <w:rsid w:val="0039729A"/>
    <w:rsid w:val="0039772D"/>
    <w:rsid w:val="00397CD3"/>
    <w:rsid w:val="00397E13"/>
    <w:rsid w:val="003A073F"/>
    <w:rsid w:val="003A0748"/>
    <w:rsid w:val="003A0F20"/>
    <w:rsid w:val="003A0F2D"/>
    <w:rsid w:val="003A2ABC"/>
    <w:rsid w:val="003A32C0"/>
    <w:rsid w:val="003A363E"/>
    <w:rsid w:val="003A37E7"/>
    <w:rsid w:val="003A4278"/>
    <w:rsid w:val="003A6B5E"/>
    <w:rsid w:val="003A7E4B"/>
    <w:rsid w:val="003B2372"/>
    <w:rsid w:val="003B2B70"/>
    <w:rsid w:val="003B3278"/>
    <w:rsid w:val="003B360F"/>
    <w:rsid w:val="003B55E9"/>
    <w:rsid w:val="003B5C02"/>
    <w:rsid w:val="003B727F"/>
    <w:rsid w:val="003B75D9"/>
    <w:rsid w:val="003B79BF"/>
    <w:rsid w:val="003C0832"/>
    <w:rsid w:val="003C08A2"/>
    <w:rsid w:val="003C1208"/>
    <w:rsid w:val="003C2D9D"/>
    <w:rsid w:val="003C3431"/>
    <w:rsid w:val="003C399D"/>
    <w:rsid w:val="003C406D"/>
    <w:rsid w:val="003C4C6B"/>
    <w:rsid w:val="003C5300"/>
    <w:rsid w:val="003C6D51"/>
    <w:rsid w:val="003C6E82"/>
    <w:rsid w:val="003D0333"/>
    <w:rsid w:val="003D0FD1"/>
    <w:rsid w:val="003D1621"/>
    <w:rsid w:val="003D1C17"/>
    <w:rsid w:val="003D3F61"/>
    <w:rsid w:val="003D4996"/>
    <w:rsid w:val="003D586B"/>
    <w:rsid w:val="003D741A"/>
    <w:rsid w:val="003D754C"/>
    <w:rsid w:val="003D7C64"/>
    <w:rsid w:val="003E05C8"/>
    <w:rsid w:val="003E272C"/>
    <w:rsid w:val="003E2CE9"/>
    <w:rsid w:val="003E4817"/>
    <w:rsid w:val="003E50F5"/>
    <w:rsid w:val="003E5B9B"/>
    <w:rsid w:val="003E7BBD"/>
    <w:rsid w:val="003E7EC7"/>
    <w:rsid w:val="003F0638"/>
    <w:rsid w:val="003F15D1"/>
    <w:rsid w:val="003F1FA8"/>
    <w:rsid w:val="003F2B7E"/>
    <w:rsid w:val="003F2D18"/>
    <w:rsid w:val="003F2E77"/>
    <w:rsid w:val="003F2FF2"/>
    <w:rsid w:val="003F31E6"/>
    <w:rsid w:val="003F330C"/>
    <w:rsid w:val="003F33BB"/>
    <w:rsid w:val="003F3819"/>
    <w:rsid w:val="003F3DA4"/>
    <w:rsid w:val="003F5806"/>
    <w:rsid w:val="0040411B"/>
    <w:rsid w:val="0040426F"/>
    <w:rsid w:val="0040540F"/>
    <w:rsid w:val="004057C2"/>
    <w:rsid w:val="00406DF8"/>
    <w:rsid w:val="00407295"/>
    <w:rsid w:val="00407312"/>
    <w:rsid w:val="0040743E"/>
    <w:rsid w:val="0040785F"/>
    <w:rsid w:val="0040795C"/>
    <w:rsid w:val="00410904"/>
    <w:rsid w:val="004110D4"/>
    <w:rsid w:val="004116E3"/>
    <w:rsid w:val="00412D4F"/>
    <w:rsid w:val="00412D55"/>
    <w:rsid w:val="0041325F"/>
    <w:rsid w:val="00414EE5"/>
    <w:rsid w:val="00416795"/>
    <w:rsid w:val="00416A05"/>
    <w:rsid w:val="00417B56"/>
    <w:rsid w:val="00417DDD"/>
    <w:rsid w:val="00417F00"/>
    <w:rsid w:val="00417F65"/>
    <w:rsid w:val="004218F2"/>
    <w:rsid w:val="004219D8"/>
    <w:rsid w:val="00422767"/>
    <w:rsid w:val="00422C8A"/>
    <w:rsid w:val="0042535B"/>
    <w:rsid w:val="0042556A"/>
    <w:rsid w:val="00426533"/>
    <w:rsid w:val="004271AB"/>
    <w:rsid w:val="0043027C"/>
    <w:rsid w:val="00430349"/>
    <w:rsid w:val="00430408"/>
    <w:rsid w:val="00430993"/>
    <w:rsid w:val="004319E6"/>
    <w:rsid w:val="00432070"/>
    <w:rsid w:val="004322A5"/>
    <w:rsid w:val="00432FDB"/>
    <w:rsid w:val="00437AEA"/>
    <w:rsid w:val="00437FCF"/>
    <w:rsid w:val="00440515"/>
    <w:rsid w:val="00440A1A"/>
    <w:rsid w:val="004418B5"/>
    <w:rsid w:val="00441D99"/>
    <w:rsid w:val="00441DDC"/>
    <w:rsid w:val="004426AB"/>
    <w:rsid w:val="0044322E"/>
    <w:rsid w:val="00443C9F"/>
    <w:rsid w:val="00444AB1"/>
    <w:rsid w:val="00444EBC"/>
    <w:rsid w:val="0044566B"/>
    <w:rsid w:val="00446148"/>
    <w:rsid w:val="00446329"/>
    <w:rsid w:val="00446A7B"/>
    <w:rsid w:val="00446EFC"/>
    <w:rsid w:val="00450EB9"/>
    <w:rsid w:val="00450F8C"/>
    <w:rsid w:val="0045229E"/>
    <w:rsid w:val="00452790"/>
    <w:rsid w:val="004538CC"/>
    <w:rsid w:val="00453DC7"/>
    <w:rsid w:val="004545E3"/>
    <w:rsid w:val="004550B3"/>
    <w:rsid w:val="00457122"/>
    <w:rsid w:val="004600A5"/>
    <w:rsid w:val="004606B9"/>
    <w:rsid w:val="004623A9"/>
    <w:rsid w:val="0046562C"/>
    <w:rsid w:val="00471A75"/>
    <w:rsid w:val="00471F65"/>
    <w:rsid w:val="0047504F"/>
    <w:rsid w:val="0047508A"/>
    <w:rsid w:val="00476365"/>
    <w:rsid w:val="004765E9"/>
    <w:rsid w:val="00476A97"/>
    <w:rsid w:val="00476BF9"/>
    <w:rsid w:val="0047732D"/>
    <w:rsid w:val="00477B60"/>
    <w:rsid w:val="00477EE1"/>
    <w:rsid w:val="00481D02"/>
    <w:rsid w:val="00483525"/>
    <w:rsid w:val="004855C9"/>
    <w:rsid w:val="00487806"/>
    <w:rsid w:val="004900E2"/>
    <w:rsid w:val="004912C1"/>
    <w:rsid w:val="004933CB"/>
    <w:rsid w:val="004937BA"/>
    <w:rsid w:val="00494537"/>
    <w:rsid w:val="00495EF6"/>
    <w:rsid w:val="0049648C"/>
    <w:rsid w:val="00496AFB"/>
    <w:rsid w:val="0049784B"/>
    <w:rsid w:val="004A08A5"/>
    <w:rsid w:val="004A24C9"/>
    <w:rsid w:val="004A2A1C"/>
    <w:rsid w:val="004A2C0B"/>
    <w:rsid w:val="004A4021"/>
    <w:rsid w:val="004A4835"/>
    <w:rsid w:val="004A5B29"/>
    <w:rsid w:val="004A682F"/>
    <w:rsid w:val="004A6B49"/>
    <w:rsid w:val="004A735A"/>
    <w:rsid w:val="004A7D17"/>
    <w:rsid w:val="004B1143"/>
    <w:rsid w:val="004B189B"/>
    <w:rsid w:val="004B1E94"/>
    <w:rsid w:val="004B2941"/>
    <w:rsid w:val="004B4864"/>
    <w:rsid w:val="004B5C85"/>
    <w:rsid w:val="004B664D"/>
    <w:rsid w:val="004B6BB1"/>
    <w:rsid w:val="004B6C42"/>
    <w:rsid w:val="004B6DE6"/>
    <w:rsid w:val="004B7509"/>
    <w:rsid w:val="004B77F5"/>
    <w:rsid w:val="004C0F65"/>
    <w:rsid w:val="004C1506"/>
    <w:rsid w:val="004C1A96"/>
    <w:rsid w:val="004C2BD9"/>
    <w:rsid w:val="004C64A4"/>
    <w:rsid w:val="004C6E50"/>
    <w:rsid w:val="004C76F1"/>
    <w:rsid w:val="004C7B7D"/>
    <w:rsid w:val="004D0973"/>
    <w:rsid w:val="004D11AB"/>
    <w:rsid w:val="004D1ECF"/>
    <w:rsid w:val="004D3362"/>
    <w:rsid w:val="004D4997"/>
    <w:rsid w:val="004D4B65"/>
    <w:rsid w:val="004D4E0B"/>
    <w:rsid w:val="004D5611"/>
    <w:rsid w:val="004D5966"/>
    <w:rsid w:val="004D5EB8"/>
    <w:rsid w:val="004D6FAA"/>
    <w:rsid w:val="004D713C"/>
    <w:rsid w:val="004E0C87"/>
    <w:rsid w:val="004E0FC9"/>
    <w:rsid w:val="004E10F1"/>
    <w:rsid w:val="004E31D7"/>
    <w:rsid w:val="004E3702"/>
    <w:rsid w:val="004E4113"/>
    <w:rsid w:val="004E793D"/>
    <w:rsid w:val="004F158D"/>
    <w:rsid w:val="004F334D"/>
    <w:rsid w:val="004F38BC"/>
    <w:rsid w:val="004F62FC"/>
    <w:rsid w:val="004F76A1"/>
    <w:rsid w:val="00500DCE"/>
    <w:rsid w:val="005022B5"/>
    <w:rsid w:val="00504127"/>
    <w:rsid w:val="00504B20"/>
    <w:rsid w:val="00505027"/>
    <w:rsid w:val="0050644A"/>
    <w:rsid w:val="00506DA1"/>
    <w:rsid w:val="00506E64"/>
    <w:rsid w:val="005070E5"/>
    <w:rsid w:val="0051017C"/>
    <w:rsid w:val="005103AE"/>
    <w:rsid w:val="00511DB9"/>
    <w:rsid w:val="0051441D"/>
    <w:rsid w:val="00514870"/>
    <w:rsid w:val="00514FB1"/>
    <w:rsid w:val="00515CDD"/>
    <w:rsid w:val="0051647F"/>
    <w:rsid w:val="00516AF0"/>
    <w:rsid w:val="00516B1B"/>
    <w:rsid w:val="0051759C"/>
    <w:rsid w:val="00521BB8"/>
    <w:rsid w:val="00523D84"/>
    <w:rsid w:val="00524600"/>
    <w:rsid w:val="00525C08"/>
    <w:rsid w:val="00526C67"/>
    <w:rsid w:val="00530814"/>
    <w:rsid w:val="00532440"/>
    <w:rsid w:val="0053304F"/>
    <w:rsid w:val="005332AB"/>
    <w:rsid w:val="00534864"/>
    <w:rsid w:val="00534A07"/>
    <w:rsid w:val="00534E2E"/>
    <w:rsid w:val="00536363"/>
    <w:rsid w:val="00537415"/>
    <w:rsid w:val="00537CB5"/>
    <w:rsid w:val="00540291"/>
    <w:rsid w:val="005402F8"/>
    <w:rsid w:val="00540723"/>
    <w:rsid w:val="0054346A"/>
    <w:rsid w:val="005450B1"/>
    <w:rsid w:val="00545A9F"/>
    <w:rsid w:val="00546BE1"/>
    <w:rsid w:val="00546D5F"/>
    <w:rsid w:val="00550079"/>
    <w:rsid w:val="005503BA"/>
    <w:rsid w:val="00550648"/>
    <w:rsid w:val="0055075F"/>
    <w:rsid w:val="00550963"/>
    <w:rsid w:val="00550A8F"/>
    <w:rsid w:val="00550EF4"/>
    <w:rsid w:val="00553C2C"/>
    <w:rsid w:val="00553C3F"/>
    <w:rsid w:val="0055473F"/>
    <w:rsid w:val="00554FCA"/>
    <w:rsid w:val="00556CDD"/>
    <w:rsid w:val="0055767A"/>
    <w:rsid w:val="0056005D"/>
    <w:rsid w:val="00560751"/>
    <w:rsid w:val="0056243B"/>
    <w:rsid w:val="0056335A"/>
    <w:rsid w:val="005634AB"/>
    <w:rsid w:val="00563994"/>
    <w:rsid w:val="005644E9"/>
    <w:rsid w:val="00566892"/>
    <w:rsid w:val="00566F9A"/>
    <w:rsid w:val="0056721A"/>
    <w:rsid w:val="0056754D"/>
    <w:rsid w:val="00570E96"/>
    <w:rsid w:val="00572360"/>
    <w:rsid w:val="00573CF7"/>
    <w:rsid w:val="0057725D"/>
    <w:rsid w:val="00577F31"/>
    <w:rsid w:val="00581A22"/>
    <w:rsid w:val="00584166"/>
    <w:rsid w:val="00586E28"/>
    <w:rsid w:val="005876C9"/>
    <w:rsid w:val="00587FBD"/>
    <w:rsid w:val="00590CBC"/>
    <w:rsid w:val="00590CE0"/>
    <w:rsid w:val="00591645"/>
    <w:rsid w:val="005916FE"/>
    <w:rsid w:val="00592F46"/>
    <w:rsid w:val="00592FA5"/>
    <w:rsid w:val="0059343D"/>
    <w:rsid w:val="0059469C"/>
    <w:rsid w:val="005948B3"/>
    <w:rsid w:val="00594F32"/>
    <w:rsid w:val="00596F1B"/>
    <w:rsid w:val="00596F7D"/>
    <w:rsid w:val="00597EA7"/>
    <w:rsid w:val="005A0E01"/>
    <w:rsid w:val="005A1031"/>
    <w:rsid w:val="005A1426"/>
    <w:rsid w:val="005A1478"/>
    <w:rsid w:val="005A3187"/>
    <w:rsid w:val="005A3CC1"/>
    <w:rsid w:val="005A48A2"/>
    <w:rsid w:val="005A5919"/>
    <w:rsid w:val="005A6518"/>
    <w:rsid w:val="005A6B37"/>
    <w:rsid w:val="005B100A"/>
    <w:rsid w:val="005B2FC0"/>
    <w:rsid w:val="005B348C"/>
    <w:rsid w:val="005B3ECD"/>
    <w:rsid w:val="005B53F3"/>
    <w:rsid w:val="005B5CD3"/>
    <w:rsid w:val="005B7D7B"/>
    <w:rsid w:val="005C164E"/>
    <w:rsid w:val="005C3623"/>
    <w:rsid w:val="005C4D7E"/>
    <w:rsid w:val="005C5855"/>
    <w:rsid w:val="005C6AA5"/>
    <w:rsid w:val="005D0345"/>
    <w:rsid w:val="005D0597"/>
    <w:rsid w:val="005D10A0"/>
    <w:rsid w:val="005D522A"/>
    <w:rsid w:val="005D593D"/>
    <w:rsid w:val="005D5D0A"/>
    <w:rsid w:val="005D7632"/>
    <w:rsid w:val="005E21EC"/>
    <w:rsid w:val="005E3376"/>
    <w:rsid w:val="005E33E9"/>
    <w:rsid w:val="005E4135"/>
    <w:rsid w:val="005E4BB4"/>
    <w:rsid w:val="005E7FBB"/>
    <w:rsid w:val="005F1E6F"/>
    <w:rsid w:val="005F243D"/>
    <w:rsid w:val="005F374B"/>
    <w:rsid w:val="005F3F85"/>
    <w:rsid w:val="005F4078"/>
    <w:rsid w:val="005F426E"/>
    <w:rsid w:val="005F712C"/>
    <w:rsid w:val="00600A18"/>
    <w:rsid w:val="00602AE0"/>
    <w:rsid w:val="006035FD"/>
    <w:rsid w:val="00603EC6"/>
    <w:rsid w:val="00606092"/>
    <w:rsid w:val="00606BEC"/>
    <w:rsid w:val="00606EF5"/>
    <w:rsid w:val="0060731A"/>
    <w:rsid w:val="00607F19"/>
    <w:rsid w:val="006109F7"/>
    <w:rsid w:val="00611992"/>
    <w:rsid w:val="00612A9B"/>
    <w:rsid w:val="006130BD"/>
    <w:rsid w:val="00613F2E"/>
    <w:rsid w:val="0061449A"/>
    <w:rsid w:val="0061502A"/>
    <w:rsid w:val="0061526F"/>
    <w:rsid w:val="006164E8"/>
    <w:rsid w:val="00616703"/>
    <w:rsid w:val="00617067"/>
    <w:rsid w:val="00620036"/>
    <w:rsid w:val="00621BDC"/>
    <w:rsid w:val="00623CEF"/>
    <w:rsid w:val="00624DB6"/>
    <w:rsid w:val="0062613F"/>
    <w:rsid w:val="0062649F"/>
    <w:rsid w:val="00626737"/>
    <w:rsid w:val="006269ED"/>
    <w:rsid w:val="00626F04"/>
    <w:rsid w:val="00626F1D"/>
    <w:rsid w:val="006277DA"/>
    <w:rsid w:val="00630AD8"/>
    <w:rsid w:val="00632FC0"/>
    <w:rsid w:val="0063325B"/>
    <w:rsid w:val="00633A60"/>
    <w:rsid w:val="00634EEB"/>
    <w:rsid w:val="006366E8"/>
    <w:rsid w:val="00641300"/>
    <w:rsid w:val="006414A4"/>
    <w:rsid w:val="00641BC9"/>
    <w:rsid w:val="006420D3"/>
    <w:rsid w:val="0064229C"/>
    <w:rsid w:val="00642756"/>
    <w:rsid w:val="006452BB"/>
    <w:rsid w:val="00646CA3"/>
    <w:rsid w:val="00647C5C"/>
    <w:rsid w:val="00650529"/>
    <w:rsid w:val="00650B84"/>
    <w:rsid w:val="00650E2F"/>
    <w:rsid w:val="00652380"/>
    <w:rsid w:val="006535FF"/>
    <w:rsid w:val="00653D2F"/>
    <w:rsid w:val="00654590"/>
    <w:rsid w:val="006546AB"/>
    <w:rsid w:val="0065503A"/>
    <w:rsid w:val="00656202"/>
    <w:rsid w:val="0065674B"/>
    <w:rsid w:val="00657E8F"/>
    <w:rsid w:val="00660299"/>
    <w:rsid w:val="006609D2"/>
    <w:rsid w:val="0066356A"/>
    <w:rsid w:val="006635C7"/>
    <w:rsid w:val="00665D45"/>
    <w:rsid w:val="00666E2D"/>
    <w:rsid w:val="00667345"/>
    <w:rsid w:val="0067203E"/>
    <w:rsid w:val="0067331C"/>
    <w:rsid w:val="00676077"/>
    <w:rsid w:val="0067787C"/>
    <w:rsid w:val="00680A61"/>
    <w:rsid w:val="006819DA"/>
    <w:rsid w:val="00682631"/>
    <w:rsid w:val="006830EA"/>
    <w:rsid w:val="00683B28"/>
    <w:rsid w:val="00683D77"/>
    <w:rsid w:val="006841DA"/>
    <w:rsid w:val="006842C4"/>
    <w:rsid w:val="00684856"/>
    <w:rsid w:val="00685C27"/>
    <w:rsid w:val="0068706F"/>
    <w:rsid w:val="006874FD"/>
    <w:rsid w:val="00687553"/>
    <w:rsid w:val="00690629"/>
    <w:rsid w:val="0069177D"/>
    <w:rsid w:val="006917B5"/>
    <w:rsid w:val="00691B7F"/>
    <w:rsid w:val="0069257F"/>
    <w:rsid w:val="006928CE"/>
    <w:rsid w:val="00692B76"/>
    <w:rsid w:val="00694532"/>
    <w:rsid w:val="0069570F"/>
    <w:rsid w:val="00696A4F"/>
    <w:rsid w:val="00696E4F"/>
    <w:rsid w:val="006A0E87"/>
    <w:rsid w:val="006A3EC1"/>
    <w:rsid w:val="006A45B1"/>
    <w:rsid w:val="006A6530"/>
    <w:rsid w:val="006A66E4"/>
    <w:rsid w:val="006A7377"/>
    <w:rsid w:val="006B030E"/>
    <w:rsid w:val="006B0319"/>
    <w:rsid w:val="006B0571"/>
    <w:rsid w:val="006B1097"/>
    <w:rsid w:val="006B4DEA"/>
    <w:rsid w:val="006B6092"/>
    <w:rsid w:val="006B7DB8"/>
    <w:rsid w:val="006C0A2A"/>
    <w:rsid w:val="006C209A"/>
    <w:rsid w:val="006C4439"/>
    <w:rsid w:val="006C4C47"/>
    <w:rsid w:val="006C6A9E"/>
    <w:rsid w:val="006C6D22"/>
    <w:rsid w:val="006C6EE0"/>
    <w:rsid w:val="006D2642"/>
    <w:rsid w:val="006D3D76"/>
    <w:rsid w:val="006D3EF4"/>
    <w:rsid w:val="006D47E0"/>
    <w:rsid w:val="006D5D80"/>
    <w:rsid w:val="006D6B2D"/>
    <w:rsid w:val="006E07CA"/>
    <w:rsid w:val="006E135C"/>
    <w:rsid w:val="006E17A4"/>
    <w:rsid w:val="006E1BF3"/>
    <w:rsid w:val="006E1E38"/>
    <w:rsid w:val="006E242C"/>
    <w:rsid w:val="006E256D"/>
    <w:rsid w:val="006E32B2"/>
    <w:rsid w:val="006E45ED"/>
    <w:rsid w:val="006E5D3E"/>
    <w:rsid w:val="006F137E"/>
    <w:rsid w:val="006F1909"/>
    <w:rsid w:val="006F1FE7"/>
    <w:rsid w:val="006F310D"/>
    <w:rsid w:val="006F48A8"/>
    <w:rsid w:val="006F5063"/>
    <w:rsid w:val="006F60BC"/>
    <w:rsid w:val="006F7A42"/>
    <w:rsid w:val="0070033D"/>
    <w:rsid w:val="0070037B"/>
    <w:rsid w:val="0070380D"/>
    <w:rsid w:val="0070420D"/>
    <w:rsid w:val="00704DEF"/>
    <w:rsid w:val="00705227"/>
    <w:rsid w:val="00706A2A"/>
    <w:rsid w:val="00706B05"/>
    <w:rsid w:val="007072E5"/>
    <w:rsid w:val="007105ED"/>
    <w:rsid w:val="00710F9D"/>
    <w:rsid w:val="00711791"/>
    <w:rsid w:val="0071355F"/>
    <w:rsid w:val="00716D67"/>
    <w:rsid w:val="007171CD"/>
    <w:rsid w:val="007179D9"/>
    <w:rsid w:val="007214D2"/>
    <w:rsid w:val="0072161A"/>
    <w:rsid w:val="00721BC8"/>
    <w:rsid w:val="00725389"/>
    <w:rsid w:val="0072588A"/>
    <w:rsid w:val="00725ADF"/>
    <w:rsid w:val="00727455"/>
    <w:rsid w:val="0073127F"/>
    <w:rsid w:val="00733651"/>
    <w:rsid w:val="00733AF9"/>
    <w:rsid w:val="00733C87"/>
    <w:rsid w:val="00734126"/>
    <w:rsid w:val="0073478B"/>
    <w:rsid w:val="00734889"/>
    <w:rsid w:val="00734B2C"/>
    <w:rsid w:val="00735739"/>
    <w:rsid w:val="007369C3"/>
    <w:rsid w:val="007412E3"/>
    <w:rsid w:val="0074146C"/>
    <w:rsid w:val="00741D49"/>
    <w:rsid w:val="007446B7"/>
    <w:rsid w:val="007456F6"/>
    <w:rsid w:val="0074629A"/>
    <w:rsid w:val="00751B9C"/>
    <w:rsid w:val="007526B2"/>
    <w:rsid w:val="007532AA"/>
    <w:rsid w:val="0075487D"/>
    <w:rsid w:val="00756D5E"/>
    <w:rsid w:val="00760187"/>
    <w:rsid w:val="0076062C"/>
    <w:rsid w:val="007608B4"/>
    <w:rsid w:val="00760DBF"/>
    <w:rsid w:val="00761158"/>
    <w:rsid w:val="007630DE"/>
    <w:rsid w:val="00765EC5"/>
    <w:rsid w:val="00767A0B"/>
    <w:rsid w:val="007700EC"/>
    <w:rsid w:val="00770588"/>
    <w:rsid w:val="00771F1A"/>
    <w:rsid w:val="00771F3E"/>
    <w:rsid w:val="0077440B"/>
    <w:rsid w:val="00774FEC"/>
    <w:rsid w:val="00777BFC"/>
    <w:rsid w:val="00777DBE"/>
    <w:rsid w:val="007802F0"/>
    <w:rsid w:val="00780966"/>
    <w:rsid w:val="0078384C"/>
    <w:rsid w:val="00787117"/>
    <w:rsid w:val="007905AD"/>
    <w:rsid w:val="007927BC"/>
    <w:rsid w:val="00793C53"/>
    <w:rsid w:val="007950EB"/>
    <w:rsid w:val="00796A34"/>
    <w:rsid w:val="00797BEC"/>
    <w:rsid w:val="007A0678"/>
    <w:rsid w:val="007A096E"/>
    <w:rsid w:val="007A1568"/>
    <w:rsid w:val="007A1D2D"/>
    <w:rsid w:val="007A2F31"/>
    <w:rsid w:val="007A3353"/>
    <w:rsid w:val="007A3577"/>
    <w:rsid w:val="007A3EE9"/>
    <w:rsid w:val="007A767A"/>
    <w:rsid w:val="007A7AE4"/>
    <w:rsid w:val="007A7EA2"/>
    <w:rsid w:val="007B00DC"/>
    <w:rsid w:val="007B0955"/>
    <w:rsid w:val="007B0968"/>
    <w:rsid w:val="007B139D"/>
    <w:rsid w:val="007B185C"/>
    <w:rsid w:val="007B33C7"/>
    <w:rsid w:val="007B391B"/>
    <w:rsid w:val="007B39C1"/>
    <w:rsid w:val="007B3E90"/>
    <w:rsid w:val="007B5118"/>
    <w:rsid w:val="007B55C9"/>
    <w:rsid w:val="007B762F"/>
    <w:rsid w:val="007C0460"/>
    <w:rsid w:val="007C1AD0"/>
    <w:rsid w:val="007C3E82"/>
    <w:rsid w:val="007C4D92"/>
    <w:rsid w:val="007C5A22"/>
    <w:rsid w:val="007C6ACB"/>
    <w:rsid w:val="007C739B"/>
    <w:rsid w:val="007D0AEE"/>
    <w:rsid w:val="007D0C64"/>
    <w:rsid w:val="007D1A09"/>
    <w:rsid w:val="007D1FB3"/>
    <w:rsid w:val="007D271B"/>
    <w:rsid w:val="007D3BA5"/>
    <w:rsid w:val="007D3DE9"/>
    <w:rsid w:val="007D466C"/>
    <w:rsid w:val="007D4BAB"/>
    <w:rsid w:val="007D553E"/>
    <w:rsid w:val="007D67CD"/>
    <w:rsid w:val="007D76DF"/>
    <w:rsid w:val="007E016E"/>
    <w:rsid w:val="007E21FD"/>
    <w:rsid w:val="007E2F6D"/>
    <w:rsid w:val="007E3BAB"/>
    <w:rsid w:val="007E3EEB"/>
    <w:rsid w:val="007E42A7"/>
    <w:rsid w:val="007E472B"/>
    <w:rsid w:val="007E4B5D"/>
    <w:rsid w:val="007E6750"/>
    <w:rsid w:val="007E6BD6"/>
    <w:rsid w:val="007E6F52"/>
    <w:rsid w:val="007E7295"/>
    <w:rsid w:val="007E7534"/>
    <w:rsid w:val="007F0B9D"/>
    <w:rsid w:val="007F1EA3"/>
    <w:rsid w:val="007F303D"/>
    <w:rsid w:val="007F38CB"/>
    <w:rsid w:val="007F3FEB"/>
    <w:rsid w:val="007F4029"/>
    <w:rsid w:val="007F5D58"/>
    <w:rsid w:val="007F6534"/>
    <w:rsid w:val="007F6F0E"/>
    <w:rsid w:val="007F7141"/>
    <w:rsid w:val="007F7A27"/>
    <w:rsid w:val="00800B64"/>
    <w:rsid w:val="00800CCA"/>
    <w:rsid w:val="00801167"/>
    <w:rsid w:val="008017EB"/>
    <w:rsid w:val="00801966"/>
    <w:rsid w:val="008033BF"/>
    <w:rsid w:val="00803D74"/>
    <w:rsid w:val="008047F8"/>
    <w:rsid w:val="008049A4"/>
    <w:rsid w:val="00804B39"/>
    <w:rsid w:val="0080530E"/>
    <w:rsid w:val="00805599"/>
    <w:rsid w:val="00807DB5"/>
    <w:rsid w:val="008110B6"/>
    <w:rsid w:val="0081131D"/>
    <w:rsid w:val="00812194"/>
    <w:rsid w:val="00813184"/>
    <w:rsid w:val="00814127"/>
    <w:rsid w:val="008147A4"/>
    <w:rsid w:val="0081618C"/>
    <w:rsid w:val="00816F5F"/>
    <w:rsid w:val="0081787A"/>
    <w:rsid w:val="00820118"/>
    <w:rsid w:val="008208ED"/>
    <w:rsid w:val="00820CE6"/>
    <w:rsid w:val="0082112C"/>
    <w:rsid w:val="00822EBD"/>
    <w:rsid w:val="00824FC3"/>
    <w:rsid w:val="008257AF"/>
    <w:rsid w:val="00825E0F"/>
    <w:rsid w:val="00831CED"/>
    <w:rsid w:val="00831F44"/>
    <w:rsid w:val="00832B42"/>
    <w:rsid w:val="00833F40"/>
    <w:rsid w:val="0083487D"/>
    <w:rsid w:val="00836164"/>
    <w:rsid w:val="00837AEE"/>
    <w:rsid w:val="00840BE3"/>
    <w:rsid w:val="0084175E"/>
    <w:rsid w:val="00843177"/>
    <w:rsid w:val="00844327"/>
    <w:rsid w:val="00845132"/>
    <w:rsid w:val="008460CC"/>
    <w:rsid w:val="008463A1"/>
    <w:rsid w:val="00846589"/>
    <w:rsid w:val="00847758"/>
    <w:rsid w:val="008520FA"/>
    <w:rsid w:val="00852D7B"/>
    <w:rsid w:val="008535B8"/>
    <w:rsid w:val="0085379D"/>
    <w:rsid w:val="00853CAC"/>
    <w:rsid w:val="008540E0"/>
    <w:rsid w:val="008546BC"/>
    <w:rsid w:val="008551C9"/>
    <w:rsid w:val="00855580"/>
    <w:rsid w:val="0085560C"/>
    <w:rsid w:val="00855C3A"/>
    <w:rsid w:val="0085760C"/>
    <w:rsid w:val="0086019D"/>
    <w:rsid w:val="00860356"/>
    <w:rsid w:val="00860E1A"/>
    <w:rsid w:val="008619BF"/>
    <w:rsid w:val="0086259B"/>
    <w:rsid w:val="00863024"/>
    <w:rsid w:val="0086393E"/>
    <w:rsid w:val="008640B7"/>
    <w:rsid w:val="00864270"/>
    <w:rsid w:val="00865EAA"/>
    <w:rsid w:val="00866F40"/>
    <w:rsid w:val="0087027C"/>
    <w:rsid w:val="008703F3"/>
    <w:rsid w:val="00871DE2"/>
    <w:rsid w:val="0087250E"/>
    <w:rsid w:val="00872A90"/>
    <w:rsid w:val="00873258"/>
    <w:rsid w:val="0087358E"/>
    <w:rsid w:val="00874BDE"/>
    <w:rsid w:val="00875D54"/>
    <w:rsid w:val="008765B2"/>
    <w:rsid w:val="0087668E"/>
    <w:rsid w:val="00877CD1"/>
    <w:rsid w:val="00877CD2"/>
    <w:rsid w:val="00880325"/>
    <w:rsid w:val="008818AE"/>
    <w:rsid w:val="00883915"/>
    <w:rsid w:val="0088491C"/>
    <w:rsid w:val="00884D8D"/>
    <w:rsid w:val="00884EAB"/>
    <w:rsid w:val="008852FB"/>
    <w:rsid w:val="008859F0"/>
    <w:rsid w:val="008865B8"/>
    <w:rsid w:val="008867AE"/>
    <w:rsid w:val="00887655"/>
    <w:rsid w:val="0088772A"/>
    <w:rsid w:val="00892E8B"/>
    <w:rsid w:val="00892F80"/>
    <w:rsid w:val="00893225"/>
    <w:rsid w:val="008935AF"/>
    <w:rsid w:val="008956C2"/>
    <w:rsid w:val="008966E0"/>
    <w:rsid w:val="00896A3C"/>
    <w:rsid w:val="0089719F"/>
    <w:rsid w:val="00897768"/>
    <w:rsid w:val="00897C3E"/>
    <w:rsid w:val="008A1EEC"/>
    <w:rsid w:val="008A294B"/>
    <w:rsid w:val="008A327C"/>
    <w:rsid w:val="008A3C81"/>
    <w:rsid w:val="008A4E2C"/>
    <w:rsid w:val="008A7B42"/>
    <w:rsid w:val="008B0C6F"/>
    <w:rsid w:val="008B10B5"/>
    <w:rsid w:val="008B1268"/>
    <w:rsid w:val="008B1EC9"/>
    <w:rsid w:val="008B2C70"/>
    <w:rsid w:val="008B2CED"/>
    <w:rsid w:val="008B6EF5"/>
    <w:rsid w:val="008B7AEF"/>
    <w:rsid w:val="008C2499"/>
    <w:rsid w:val="008C3652"/>
    <w:rsid w:val="008C42E2"/>
    <w:rsid w:val="008C4D0C"/>
    <w:rsid w:val="008C5423"/>
    <w:rsid w:val="008C57F1"/>
    <w:rsid w:val="008C5818"/>
    <w:rsid w:val="008C653D"/>
    <w:rsid w:val="008D0CB3"/>
    <w:rsid w:val="008D197A"/>
    <w:rsid w:val="008D3C19"/>
    <w:rsid w:val="008D41CB"/>
    <w:rsid w:val="008D7D3A"/>
    <w:rsid w:val="008E201A"/>
    <w:rsid w:val="008E2370"/>
    <w:rsid w:val="008E3054"/>
    <w:rsid w:val="008E343A"/>
    <w:rsid w:val="008E3DBB"/>
    <w:rsid w:val="008E41F1"/>
    <w:rsid w:val="008E43DF"/>
    <w:rsid w:val="008E46D2"/>
    <w:rsid w:val="008E5581"/>
    <w:rsid w:val="008E6356"/>
    <w:rsid w:val="008E753C"/>
    <w:rsid w:val="008E7782"/>
    <w:rsid w:val="008E7DD6"/>
    <w:rsid w:val="008F1F51"/>
    <w:rsid w:val="008F2B98"/>
    <w:rsid w:val="008F3398"/>
    <w:rsid w:val="008F422D"/>
    <w:rsid w:val="008F6C29"/>
    <w:rsid w:val="008F6F2F"/>
    <w:rsid w:val="008F755D"/>
    <w:rsid w:val="008F7D4F"/>
    <w:rsid w:val="009006C0"/>
    <w:rsid w:val="00900850"/>
    <w:rsid w:val="00900F23"/>
    <w:rsid w:val="009016BE"/>
    <w:rsid w:val="00902229"/>
    <w:rsid w:val="00902E04"/>
    <w:rsid w:val="00903398"/>
    <w:rsid w:val="00903C5C"/>
    <w:rsid w:val="009045CD"/>
    <w:rsid w:val="00904B8B"/>
    <w:rsid w:val="00905194"/>
    <w:rsid w:val="0090540A"/>
    <w:rsid w:val="009056B5"/>
    <w:rsid w:val="0090573A"/>
    <w:rsid w:val="00905CFD"/>
    <w:rsid w:val="0090641B"/>
    <w:rsid w:val="0091095E"/>
    <w:rsid w:val="00911133"/>
    <w:rsid w:val="00911A84"/>
    <w:rsid w:val="00911EE8"/>
    <w:rsid w:val="0091489D"/>
    <w:rsid w:val="009151F2"/>
    <w:rsid w:val="00915E69"/>
    <w:rsid w:val="00916DA4"/>
    <w:rsid w:val="00917D51"/>
    <w:rsid w:val="009205D6"/>
    <w:rsid w:val="009208AC"/>
    <w:rsid w:val="00923CC1"/>
    <w:rsid w:val="00925413"/>
    <w:rsid w:val="009256AD"/>
    <w:rsid w:val="0092571F"/>
    <w:rsid w:val="00926085"/>
    <w:rsid w:val="00926BEA"/>
    <w:rsid w:val="00927378"/>
    <w:rsid w:val="00927F7D"/>
    <w:rsid w:val="009301E1"/>
    <w:rsid w:val="009306A6"/>
    <w:rsid w:val="0093219A"/>
    <w:rsid w:val="009325E7"/>
    <w:rsid w:val="00933D22"/>
    <w:rsid w:val="00935794"/>
    <w:rsid w:val="009362CD"/>
    <w:rsid w:val="00941420"/>
    <w:rsid w:val="00941DB0"/>
    <w:rsid w:val="009423A0"/>
    <w:rsid w:val="00942D6B"/>
    <w:rsid w:val="00944A44"/>
    <w:rsid w:val="00945C3A"/>
    <w:rsid w:val="00945E5F"/>
    <w:rsid w:val="00946226"/>
    <w:rsid w:val="009478C6"/>
    <w:rsid w:val="00947CA9"/>
    <w:rsid w:val="009508B6"/>
    <w:rsid w:val="00952A97"/>
    <w:rsid w:val="009540B5"/>
    <w:rsid w:val="00955253"/>
    <w:rsid w:val="00955A7D"/>
    <w:rsid w:val="009561B4"/>
    <w:rsid w:val="009566B2"/>
    <w:rsid w:val="00957477"/>
    <w:rsid w:val="00957AC6"/>
    <w:rsid w:val="00960C74"/>
    <w:rsid w:val="00962D6A"/>
    <w:rsid w:val="00962DB8"/>
    <w:rsid w:val="009630DC"/>
    <w:rsid w:val="009633D6"/>
    <w:rsid w:val="009634EC"/>
    <w:rsid w:val="009641E5"/>
    <w:rsid w:val="0096551B"/>
    <w:rsid w:val="00966EBD"/>
    <w:rsid w:val="009671D8"/>
    <w:rsid w:val="009674AD"/>
    <w:rsid w:val="00970342"/>
    <w:rsid w:val="00971460"/>
    <w:rsid w:val="009715C1"/>
    <w:rsid w:val="00971EFC"/>
    <w:rsid w:val="00974588"/>
    <w:rsid w:val="00974A7D"/>
    <w:rsid w:val="009752D7"/>
    <w:rsid w:val="00976808"/>
    <w:rsid w:val="00977366"/>
    <w:rsid w:val="00980452"/>
    <w:rsid w:val="00980BE6"/>
    <w:rsid w:val="00980E14"/>
    <w:rsid w:val="00980E1B"/>
    <w:rsid w:val="00983BE5"/>
    <w:rsid w:val="00984360"/>
    <w:rsid w:val="00984E93"/>
    <w:rsid w:val="009862AB"/>
    <w:rsid w:val="009877E4"/>
    <w:rsid w:val="00987ABF"/>
    <w:rsid w:val="0099045B"/>
    <w:rsid w:val="0099156E"/>
    <w:rsid w:val="00991719"/>
    <w:rsid w:val="009920D7"/>
    <w:rsid w:val="0099212A"/>
    <w:rsid w:val="00993435"/>
    <w:rsid w:val="00993D9B"/>
    <w:rsid w:val="00996C20"/>
    <w:rsid w:val="00996C85"/>
    <w:rsid w:val="009A08B0"/>
    <w:rsid w:val="009A1AE5"/>
    <w:rsid w:val="009A4612"/>
    <w:rsid w:val="009A4E96"/>
    <w:rsid w:val="009A6516"/>
    <w:rsid w:val="009A73C4"/>
    <w:rsid w:val="009B0562"/>
    <w:rsid w:val="009B0F93"/>
    <w:rsid w:val="009B125E"/>
    <w:rsid w:val="009B160A"/>
    <w:rsid w:val="009B2F56"/>
    <w:rsid w:val="009B373B"/>
    <w:rsid w:val="009B3C41"/>
    <w:rsid w:val="009B602C"/>
    <w:rsid w:val="009C0357"/>
    <w:rsid w:val="009C068B"/>
    <w:rsid w:val="009C6B8F"/>
    <w:rsid w:val="009D1A02"/>
    <w:rsid w:val="009D445A"/>
    <w:rsid w:val="009D50BA"/>
    <w:rsid w:val="009D5550"/>
    <w:rsid w:val="009D7A28"/>
    <w:rsid w:val="009E0655"/>
    <w:rsid w:val="009E0AF6"/>
    <w:rsid w:val="009E257D"/>
    <w:rsid w:val="009E4263"/>
    <w:rsid w:val="009E4BDC"/>
    <w:rsid w:val="009E50AD"/>
    <w:rsid w:val="009F0942"/>
    <w:rsid w:val="009F1A99"/>
    <w:rsid w:val="009F266E"/>
    <w:rsid w:val="009F2797"/>
    <w:rsid w:val="009F3B2D"/>
    <w:rsid w:val="009F4440"/>
    <w:rsid w:val="009F49DF"/>
    <w:rsid w:val="009F4CDB"/>
    <w:rsid w:val="009F6885"/>
    <w:rsid w:val="00A009EC"/>
    <w:rsid w:val="00A013CC"/>
    <w:rsid w:val="00A01501"/>
    <w:rsid w:val="00A01D11"/>
    <w:rsid w:val="00A01DAA"/>
    <w:rsid w:val="00A026AB"/>
    <w:rsid w:val="00A033EE"/>
    <w:rsid w:val="00A043C0"/>
    <w:rsid w:val="00A0630A"/>
    <w:rsid w:val="00A06625"/>
    <w:rsid w:val="00A079D9"/>
    <w:rsid w:val="00A1020C"/>
    <w:rsid w:val="00A117F2"/>
    <w:rsid w:val="00A1184E"/>
    <w:rsid w:val="00A11A59"/>
    <w:rsid w:val="00A121F3"/>
    <w:rsid w:val="00A12D0C"/>
    <w:rsid w:val="00A14380"/>
    <w:rsid w:val="00A146B2"/>
    <w:rsid w:val="00A14869"/>
    <w:rsid w:val="00A14C1B"/>
    <w:rsid w:val="00A155B9"/>
    <w:rsid w:val="00A1600E"/>
    <w:rsid w:val="00A16CF6"/>
    <w:rsid w:val="00A16FB1"/>
    <w:rsid w:val="00A17A30"/>
    <w:rsid w:val="00A17D12"/>
    <w:rsid w:val="00A17D71"/>
    <w:rsid w:val="00A17E16"/>
    <w:rsid w:val="00A17FEE"/>
    <w:rsid w:val="00A21EB2"/>
    <w:rsid w:val="00A223E4"/>
    <w:rsid w:val="00A23379"/>
    <w:rsid w:val="00A23CA7"/>
    <w:rsid w:val="00A23E82"/>
    <w:rsid w:val="00A252CA"/>
    <w:rsid w:val="00A254ED"/>
    <w:rsid w:val="00A26174"/>
    <w:rsid w:val="00A26D7F"/>
    <w:rsid w:val="00A271C7"/>
    <w:rsid w:val="00A272EF"/>
    <w:rsid w:val="00A3071B"/>
    <w:rsid w:val="00A316CD"/>
    <w:rsid w:val="00A31E52"/>
    <w:rsid w:val="00A33072"/>
    <w:rsid w:val="00A35FD7"/>
    <w:rsid w:val="00A36838"/>
    <w:rsid w:val="00A368DD"/>
    <w:rsid w:val="00A36D68"/>
    <w:rsid w:val="00A375C4"/>
    <w:rsid w:val="00A37945"/>
    <w:rsid w:val="00A4092D"/>
    <w:rsid w:val="00A40E26"/>
    <w:rsid w:val="00A451C9"/>
    <w:rsid w:val="00A45B55"/>
    <w:rsid w:val="00A45DDB"/>
    <w:rsid w:val="00A4605C"/>
    <w:rsid w:val="00A470D1"/>
    <w:rsid w:val="00A47463"/>
    <w:rsid w:val="00A47C7E"/>
    <w:rsid w:val="00A5080D"/>
    <w:rsid w:val="00A508CE"/>
    <w:rsid w:val="00A50DDF"/>
    <w:rsid w:val="00A51447"/>
    <w:rsid w:val="00A515FD"/>
    <w:rsid w:val="00A5174D"/>
    <w:rsid w:val="00A51BE8"/>
    <w:rsid w:val="00A52A79"/>
    <w:rsid w:val="00A54D65"/>
    <w:rsid w:val="00A55704"/>
    <w:rsid w:val="00A562EC"/>
    <w:rsid w:val="00A56C84"/>
    <w:rsid w:val="00A56E94"/>
    <w:rsid w:val="00A6078E"/>
    <w:rsid w:val="00A615FE"/>
    <w:rsid w:val="00A61AD3"/>
    <w:rsid w:val="00A61B7C"/>
    <w:rsid w:val="00A62036"/>
    <w:rsid w:val="00A62A94"/>
    <w:rsid w:val="00A634CA"/>
    <w:rsid w:val="00A63BA9"/>
    <w:rsid w:val="00A64536"/>
    <w:rsid w:val="00A64BE2"/>
    <w:rsid w:val="00A651C9"/>
    <w:rsid w:val="00A653B2"/>
    <w:rsid w:val="00A65718"/>
    <w:rsid w:val="00A670AB"/>
    <w:rsid w:val="00A67439"/>
    <w:rsid w:val="00A67A38"/>
    <w:rsid w:val="00A67D07"/>
    <w:rsid w:val="00A70107"/>
    <w:rsid w:val="00A7366F"/>
    <w:rsid w:val="00A73FAE"/>
    <w:rsid w:val="00A742E0"/>
    <w:rsid w:val="00A74584"/>
    <w:rsid w:val="00A745C2"/>
    <w:rsid w:val="00A76859"/>
    <w:rsid w:val="00A800EF"/>
    <w:rsid w:val="00A81594"/>
    <w:rsid w:val="00A83DBF"/>
    <w:rsid w:val="00A843A9"/>
    <w:rsid w:val="00A8502F"/>
    <w:rsid w:val="00A863AE"/>
    <w:rsid w:val="00A86766"/>
    <w:rsid w:val="00A869DF"/>
    <w:rsid w:val="00A871DF"/>
    <w:rsid w:val="00A906BC"/>
    <w:rsid w:val="00A90755"/>
    <w:rsid w:val="00A9079E"/>
    <w:rsid w:val="00A90ABC"/>
    <w:rsid w:val="00A925AE"/>
    <w:rsid w:val="00A92647"/>
    <w:rsid w:val="00A9270E"/>
    <w:rsid w:val="00A92C36"/>
    <w:rsid w:val="00A9322B"/>
    <w:rsid w:val="00A93237"/>
    <w:rsid w:val="00A93C06"/>
    <w:rsid w:val="00AA0518"/>
    <w:rsid w:val="00AA1FCF"/>
    <w:rsid w:val="00AA4010"/>
    <w:rsid w:val="00AA5347"/>
    <w:rsid w:val="00AA5C6A"/>
    <w:rsid w:val="00AA638C"/>
    <w:rsid w:val="00AA641C"/>
    <w:rsid w:val="00AA6D11"/>
    <w:rsid w:val="00AA7857"/>
    <w:rsid w:val="00AB039E"/>
    <w:rsid w:val="00AB2145"/>
    <w:rsid w:val="00AB260B"/>
    <w:rsid w:val="00AB2703"/>
    <w:rsid w:val="00AB3702"/>
    <w:rsid w:val="00AB424D"/>
    <w:rsid w:val="00AB4B42"/>
    <w:rsid w:val="00AB4C43"/>
    <w:rsid w:val="00AB61B9"/>
    <w:rsid w:val="00AB70CB"/>
    <w:rsid w:val="00AB7556"/>
    <w:rsid w:val="00AB79F4"/>
    <w:rsid w:val="00AB7B1D"/>
    <w:rsid w:val="00AC1998"/>
    <w:rsid w:val="00AC1C92"/>
    <w:rsid w:val="00AC4C41"/>
    <w:rsid w:val="00AC6340"/>
    <w:rsid w:val="00AC653D"/>
    <w:rsid w:val="00AC6A67"/>
    <w:rsid w:val="00AC7772"/>
    <w:rsid w:val="00AC79FC"/>
    <w:rsid w:val="00AD112E"/>
    <w:rsid w:val="00AD137A"/>
    <w:rsid w:val="00AD14BC"/>
    <w:rsid w:val="00AD181B"/>
    <w:rsid w:val="00AD25E8"/>
    <w:rsid w:val="00AD343E"/>
    <w:rsid w:val="00AD3A00"/>
    <w:rsid w:val="00AD5631"/>
    <w:rsid w:val="00AD5990"/>
    <w:rsid w:val="00AD59A3"/>
    <w:rsid w:val="00AD65B3"/>
    <w:rsid w:val="00AD7234"/>
    <w:rsid w:val="00AD73CB"/>
    <w:rsid w:val="00AD7CED"/>
    <w:rsid w:val="00AE17C7"/>
    <w:rsid w:val="00AE2795"/>
    <w:rsid w:val="00AE3098"/>
    <w:rsid w:val="00AE4851"/>
    <w:rsid w:val="00AE487B"/>
    <w:rsid w:val="00AE4A1D"/>
    <w:rsid w:val="00AE5A39"/>
    <w:rsid w:val="00AE61FC"/>
    <w:rsid w:val="00AE68F8"/>
    <w:rsid w:val="00AE6B10"/>
    <w:rsid w:val="00AE7484"/>
    <w:rsid w:val="00AE7E09"/>
    <w:rsid w:val="00AF1789"/>
    <w:rsid w:val="00AF1AEC"/>
    <w:rsid w:val="00AF32B6"/>
    <w:rsid w:val="00AF4BC8"/>
    <w:rsid w:val="00AF5567"/>
    <w:rsid w:val="00AF5F97"/>
    <w:rsid w:val="00AF63B4"/>
    <w:rsid w:val="00B025F3"/>
    <w:rsid w:val="00B03219"/>
    <w:rsid w:val="00B043C9"/>
    <w:rsid w:val="00B04B97"/>
    <w:rsid w:val="00B064E1"/>
    <w:rsid w:val="00B06833"/>
    <w:rsid w:val="00B07DB3"/>
    <w:rsid w:val="00B101E2"/>
    <w:rsid w:val="00B1234D"/>
    <w:rsid w:val="00B12859"/>
    <w:rsid w:val="00B13392"/>
    <w:rsid w:val="00B1361F"/>
    <w:rsid w:val="00B13DF3"/>
    <w:rsid w:val="00B142A9"/>
    <w:rsid w:val="00B144A3"/>
    <w:rsid w:val="00B14D3B"/>
    <w:rsid w:val="00B15087"/>
    <w:rsid w:val="00B2064C"/>
    <w:rsid w:val="00B22511"/>
    <w:rsid w:val="00B22C4B"/>
    <w:rsid w:val="00B231C9"/>
    <w:rsid w:val="00B247A9"/>
    <w:rsid w:val="00B25B90"/>
    <w:rsid w:val="00B26166"/>
    <w:rsid w:val="00B27C59"/>
    <w:rsid w:val="00B31532"/>
    <w:rsid w:val="00B316AC"/>
    <w:rsid w:val="00B325AE"/>
    <w:rsid w:val="00B32903"/>
    <w:rsid w:val="00B32FEE"/>
    <w:rsid w:val="00B33FBD"/>
    <w:rsid w:val="00B34321"/>
    <w:rsid w:val="00B347B3"/>
    <w:rsid w:val="00B349DC"/>
    <w:rsid w:val="00B35283"/>
    <w:rsid w:val="00B355A4"/>
    <w:rsid w:val="00B37651"/>
    <w:rsid w:val="00B4036D"/>
    <w:rsid w:val="00B41831"/>
    <w:rsid w:val="00B41F2E"/>
    <w:rsid w:val="00B42A3F"/>
    <w:rsid w:val="00B43991"/>
    <w:rsid w:val="00B439D9"/>
    <w:rsid w:val="00B43DCB"/>
    <w:rsid w:val="00B45DDE"/>
    <w:rsid w:val="00B52FA7"/>
    <w:rsid w:val="00B538B4"/>
    <w:rsid w:val="00B53980"/>
    <w:rsid w:val="00B54501"/>
    <w:rsid w:val="00B545F5"/>
    <w:rsid w:val="00B5531A"/>
    <w:rsid w:val="00B55A9A"/>
    <w:rsid w:val="00B55BEF"/>
    <w:rsid w:val="00B5623E"/>
    <w:rsid w:val="00B564B9"/>
    <w:rsid w:val="00B569C4"/>
    <w:rsid w:val="00B579DF"/>
    <w:rsid w:val="00B57B17"/>
    <w:rsid w:val="00B60326"/>
    <w:rsid w:val="00B60B8D"/>
    <w:rsid w:val="00B61FE9"/>
    <w:rsid w:val="00B621CD"/>
    <w:rsid w:val="00B624DF"/>
    <w:rsid w:val="00B62982"/>
    <w:rsid w:val="00B66235"/>
    <w:rsid w:val="00B6646B"/>
    <w:rsid w:val="00B66D57"/>
    <w:rsid w:val="00B66EAD"/>
    <w:rsid w:val="00B72B62"/>
    <w:rsid w:val="00B742AD"/>
    <w:rsid w:val="00B7511C"/>
    <w:rsid w:val="00B8001F"/>
    <w:rsid w:val="00B811FD"/>
    <w:rsid w:val="00B81A70"/>
    <w:rsid w:val="00B8218F"/>
    <w:rsid w:val="00B8300C"/>
    <w:rsid w:val="00B84619"/>
    <w:rsid w:val="00B878F3"/>
    <w:rsid w:val="00B90CEF"/>
    <w:rsid w:val="00B91EB3"/>
    <w:rsid w:val="00B928A8"/>
    <w:rsid w:val="00B94456"/>
    <w:rsid w:val="00B94FA9"/>
    <w:rsid w:val="00B957F5"/>
    <w:rsid w:val="00B95BB3"/>
    <w:rsid w:val="00B96ADD"/>
    <w:rsid w:val="00B97C11"/>
    <w:rsid w:val="00BA16F3"/>
    <w:rsid w:val="00BA4052"/>
    <w:rsid w:val="00BA4E45"/>
    <w:rsid w:val="00BA5F6C"/>
    <w:rsid w:val="00BA693B"/>
    <w:rsid w:val="00BA7005"/>
    <w:rsid w:val="00BB050F"/>
    <w:rsid w:val="00BB0C77"/>
    <w:rsid w:val="00BB2669"/>
    <w:rsid w:val="00BB27FA"/>
    <w:rsid w:val="00BB36A2"/>
    <w:rsid w:val="00BB381E"/>
    <w:rsid w:val="00BB3A22"/>
    <w:rsid w:val="00BB4A25"/>
    <w:rsid w:val="00BB54C9"/>
    <w:rsid w:val="00BB74F5"/>
    <w:rsid w:val="00BC1A4A"/>
    <w:rsid w:val="00BC1DF9"/>
    <w:rsid w:val="00BC23B7"/>
    <w:rsid w:val="00BC437D"/>
    <w:rsid w:val="00BC4BED"/>
    <w:rsid w:val="00BC544C"/>
    <w:rsid w:val="00BC551D"/>
    <w:rsid w:val="00BC5AD2"/>
    <w:rsid w:val="00BC630A"/>
    <w:rsid w:val="00BC69C1"/>
    <w:rsid w:val="00BD1EE6"/>
    <w:rsid w:val="00BD2287"/>
    <w:rsid w:val="00BD2D6B"/>
    <w:rsid w:val="00BD3105"/>
    <w:rsid w:val="00BD32A4"/>
    <w:rsid w:val="00BD3307"/>
    <w:rsid w:val="00BD37F2"/>
    <w:rsid w:val="00BD3986"/>
    <w:rsid w:val="00BD3ADF"/>
    <w:rsid w:val="00BD3F8E"/>
    <w:rsid w:val="00BD5B7E"/>
    <w:rsid w:val="00BE23E6"/>
    <w:rsid w:val="00BE25A7"/>
    <w:rsid w:val="00BE2A33"/>
    <w:rsid w:val="00BE31AB"/>
    <w:rsid w:val="00BE340A"/>
    <w:rsid w:val="00BE3A55"/>
    <w:rsid w:val="00BE3D4A"/>
    <w:rsid w:val="00BE4082"/>
    <w:rsid w:val="00BE5451"/>
    <w:rsid w:val="00BE65FB"/>
    <w:rsid w:val="00BE6FED"/>
    <w:rsid w:val="00BE7B58"/>
    <w:rsid w:val="00BF07B5"/>
    <w:rsid w:val="00BF1A5C"/>
    <w:rsid w:val="00BF2DAD"/>
    <w:rsid w:val="00BF4D2B"/>
    <w:rsid w:val="00BF55DC"/>
    <w:rsid w:val="00BF6730"/>
    <w:rsid w:val="00BF7BC6"/>
    <w:rsid w:val="00C00683"/>
    <w:rsid w:val="00C0089A"/>
    <w:rsid w:val="00C00F70"/>
    <w:rsid w:val="00C01B7E"/>
    <w:rsid w:val="00C01C45"/>
    <w:rsid w:val="00C020EC"/>
    <w:rsid w:val="00C04045"/>
    <w:rsid w:val="00C0566A"/>
    <w:rsid w:val="00C069FD"/>
    <w:rsid w:val="00C07953"/>
    <w:rsid w:val="00C1201A"/>
    <w:rsid w:val="00C12526"/>
    <w:rsid w:val="00C13170"/>
    <w:rsid w:val="00C131E6"/>
    <w:rsid w:val="00C137B0"/>
    <w:rsid w:val="00C13C80"/>
    <w:rsid w:val="00C162ED"/>
    <w:rsid w:val="00C16F26"/>
    <w:rsid w:val="00C20D04"/>
    <w:rsid w:val="00C21843"/>
    <w:rsid w:val="00C218DE"/>
    <w:rsid w:val="00C219EA"/>
    <w:rsid w:val="00C21A7D"/>
    <w:rsid w:val="00C21D12"/>
    <w:rsid w:val="00C22A35"/>
    <w:rsid w:val="00C231C6"/>
    <w:rsid w:val="00C23334"/>
    <w:rsid w:val="00C23B87"/>
    <w:rsid w:val="00C248CE"/>
    <w:rsid w:val="00C2502C"/>
    <w:rsid w:val="00C257CE"/>
    <w:rsid w:val="00C25DD8"/>
    <w:rsid w:val="00C26968"/>
    <w:rsid w:val="00C272D5"/>
    <w:rsid w:val="00C274B6"/>
    <w:rsid w:val="00C30342"/>
    <w:rsid w:val="00C34A07"/>
    <w:rsid w:val="00C360C8"/>
    <w:rsid w:val="00C371FE"/>
    <w:rsid w:val="00C372AC"/>
    <w:rsid w:val="00C4243C"/>
    <w:rsid w:val="00C42A47"/>
    <w:rsid w:val="00C4365F"/>
    <w:rsid w:val="00C44C2D"/>
    <w:rsid w:val="00C467B9"/>
    <w:rsid w:val="00C46C38"/>
    <w:rsid w:val="00C47F4E"/>
    <w:rsid w:val="00C50441"/>
    <w:rsid w:val="00C50CCF"/>
    <w:rsid w:val="00C511D4"/>
    <w:rsid w:val="00C5169B"/>
    <w:rsid w:val="00C52A24"/>
    <w:rsid w:val="00C54C47"/>
    <w:rsid w:val="00C54E6F"/>
    <w:rsid w:val="00C54FD7"/>
    <w:rsid w:val="00C56FD9"/>
    <w:rsid w:val="00C57B27"/>
    <w:rsid w:val="00C57BAA"/>
    <w:rsid w:val="00C60358"/>
    <w:rsid w:val="00C605BB"/>
    <w:rsid w:val="00C608A1"/>
    <w:rsid w:val="00C614D3"/>
    <w:rsid w:val="00C6175D"/>
    <w:rsid w:val="00C618CC"/>
    <w:rsid w:val="00C64F7B"/>
    <w:rsid w:val="00C676E2"/>
    <w:rsid w:val="00C7057A"/>
    <w:rsid w:val="00C7123D"/>
    <w:rsid w:val="00C71D84"/>
    <w:rsid w:val="00C7276D"/>
    <w:rsid w:val="00C731E6"/>
    <w:rsid w:val="00C738D5"/>
    <w:rsid w:val="00C7625E"/>
    <w:rsid w:val="00C80187"/>
    <w:rsid w:val="00C81235"/>
    <w:rsid w:val="00C81DF5"/>
    <w:rsid w:val="00C82413"/>
    <w:rsid w:val="00C82C3D"/>
    <w:rsid w:val="00C83E1A"/>
    <w:rsid w:val="00C85145"/>
    <w:rsid w:val="00C85BDA"/>
    <w:rsid w:val="00C86C72"/>
    <w:rsid w:val="00C87DA4"/>
    <w:rsid w:val="00C90F69"/>
    <w:rsid w:val="00C91156"/>
    <w:rsid w:val="00C91DB4"/>
    <w:rsid w:val="00C924F0"/>
    <w:rsid w:val="00C93087"/>
    <w:rsid w:val="00C9390E"/>
    <w:rsid w:val="00C93E0D"/>
    <w:rsid w:val="00C94921"/>
    <w:rsid w:val="00C9760A"/>
    <w:rsid w:val="00CA2BA6"/>
    <w:rsid w:val="00CA4EEE"/>
    <w:rsid w:val="00CA56BA"/>
    <w:rsid w:val="00CA68B5"/>
    <w:rsid w:val="00CA7DA3"/>
    <w:rsid w:val="00CB1C33"/>
    <w:rsid w:val="00CB1FF7"/>
    <w:rsid w:val="00CB2072"/>
    <w:rsid w:val="00CB3A4D"/>
    <w:rsid w:val="00CB5A65"/>
    <w:rsid w:val="00CB5E50"/>
    <w:rsid w:val="00CB62A4"/>
    <w:rsid w:val="00CB66EA"/>
    <w:rsid w:val="00CB6E06"/>
    <w:rsid w:val="00CB73DB"/>
    <w:rsid w:val="00CC1FFE"/>
    <w:rsid w:val="00CC6CD2"/>
    <w:rsid w:val="00CD0A7B"/>
    <w:rsid w:val="00CD1450"/>
    <w:rsid w:val="00CD1451"/>
    <w:rsid w:val="00CD241A"/>
    <w:rsid w:val="00CD4B0B"/>
    <w:rsid w:val="00CD5934"/>
    <w:rsid w:val="00CD67A2"/>
    <w:rsid w:val="00CD6A0E"/>
    <w:rsid w:val="00CE1A33"/>
    <w:rsid w:val="00CE2EFE"/>
    <w:rsid w:val="00CE303C"/>
    <w:rsid w:val="00CE3C7B"/>
    <w:rsid w:val="00CE4A6E"/>
    <w:rsid w:val="00CE77C6"/>
    <w:rsid w:val="00CF061C"/>
    <w:rsid w:val="00CF1475"/>
    <w:rsid w:val="00CF178B"/>
    <w:rsid w:val="00CF2628"/>
    <w:rsid w:val="00CF279C"/>
    <w:rsid w:val="00CF339D"/>
    <w:rsid w:val="00CF3793"/>
    <w:rsid w:val="00CF4C9E"/>
    <w:rsid w:val="00CF76F1"/>
    <w:rsid w:val="00CF77FA"/>
    <w:rsid w:val="00D0060B"/>
    <w:rsid w:val="00D010AA"/>
    <w:rsid w:val="00D02829"/>
    <w:rsid w:val="00D02D1E"/>
    <w:rsid w:val="00D033ED"/>
    <w:rsid w:val="00D0542A"/>
    <w:rsid w:val="00D05892"/>
    <w:rsid w:val="00D074CC"/>
    <w:rsid w:val="00D10CF1"/>
    <w:rsid w:val="00D124F7"/>
    <w:rsid w:val="00D12B7D"/>
    <w:rsid w:val="00D12CC7"/>
    <w:rsid w:val="00D12F2C"/>
    <w:rsid w:val="00D13526"/>
    <w:rsid w:val="00D13F34"/>
    <w:rsid w:val="00D1409C"/>
    <w:rsid w:val="00D14EFD"/>
    <w:rsid w:val="00D15E21"/>
    <w:rsid w:val="00D16181"/>
    <w:rsid w:val="00D16EC2"/>
    <w:rsid w:val="00D17317"/>
    <w:rsid w:val="00D174F8"/>
    <w:rsid w:val="00D21126"/>
    <w:rsid w:val="00D232EA"/>
    <w:rsid w:val="00D26652"/>
    <w:rsid w:val="00D27971"/>
    <w:rsid w:val="00D27AE3"/>
    <w:rsid w:val="00D318F9"/>
    <w:rsid w:val="00D31D87"/>
    <w:rsid w:val="00D332B8"/>
    <w:rsid w:val="00D337BF"/>
    <w:rsid w:val="00D3388D"/>
    <w:rsid w:val="00D348E9"/>
    <w:rsid w:val="00D34FF6"/>
    <w:rsid w:val="00D360CE"/>
    <w:rsid w:val="00D368E3"/>
    <w:rsid w:val="00D36942"/>
    <w:rsid w:val="00D36FD6"/>
    <w:rsid w:val="00D37AC4"/>
    <w:rsid w:val="00D40CC9"/>
    <w:rsid w:val="00D40E85"/>
    <w:rsid w:val="00D40F35"/>
    <w:rsid w:val="00D42C92"/>
    <w:rsid w:val="00D433DB"/>
    <w:rsid w:val="00D438C0"/>
    <w:rsid w:val="00D43DDA"/>
    <w:rsid w:val="00D44506"/>
    <w:rsid w:val="00D44C5B"/>
    <w:rsid w:val="00D46707"/>
    <w:rsid w:val="00D4775E"/>
    <w:rsid w:val="00D50C62"/>
    <w:rsid w:val="00D50CAA"/>
    <w:rsid w:val="00D5109D"/>
    <w:rsid w:val="00D536F8"/>
    <w:rsid w:val="00D5370C"/>
    <w:rsid w:val="00D539F5"/>
    <w:rsid w:val="00D53C07"/>
    <w:rsid w:val="00D53E38"/>
    <w:rsid w:val="00D54457"/>
    <w:rsid w:val="00D55FD8"/>
    <w:rsid w:val="00D561CE"/>
    <w:rsid w:val="00D60905"/>
    <w:rsid w:val="00D610E9"/>
    <w:rsid w:val="00D61FC4"/>
    <w:rsid w:val="00D6307A"/>
    <w:rsid w:val="00D6505B"/>
    <w:rsid w:val="00D66CF4"/>
    <w:rsid w:val="00D67280"/>
    <w:rsid w:val="00D67FE6"/>
    <w:rsid w:val="00D7155E"/>
    <w:rsid w:val="00D72306"/>
    <w:rsid w:val="00D726D9"/>
    <w:rsid w:val="00D73716"/>
    <w:rsid w:val="00D7689D"/>
    <w:rsid w:val="00D7769C"/>
    <w:rsid w:val="00D77C75"/>
    <w:rsid w:val="00D814D6"/>
    <w:rsid w:val="00D82077"/>
    <w:rsid w:val="00D84409"/>
    <w:rsid w:val="00D87134"/>
    <w:rsid w:val="00D919D8"/>
    <w:rsid w:val="00D91E17"/>
    <w:rsid w:val="00D930CD"/>
    <w:rsid w:val="00D94B02"/>
    <w:rsid w:val="00D94C65"/>
    <w:rsid w:val="00D96AAB"/>
    <w:rsid w:val="00DA00D1"/>
    <w:rsid w:val="00DA0194"/>
    <w:rsid w:val="00DA133C"/>
    <w:rsid w:val="00DA1506"/>
    <w:rsid w:val="00DA22E5"/>
    <w:rsid w:val="00DA30AF"/>
    <w:rsid w:val="00DA56F3"/>
    <w:rsid w:val="00DA6802"/>
    <w:rsid w:val="00DA7051"/>
    <w:rsid w:val="00DB142D"/>
    <w:rsid w:val="00DB484F"/>
    <w:rsid w:val="00DB621F"/>
    <w:rsid w:val="00DB6F95"/>
    <w:rsid w:val="00DB6FDB"/>
    <w:rsid w:val="00DB74DF"/>
    <w:rsid w:val="00DB77B5"/>
    <w:rsid w:val="00DB7BB5"/>
    <w:rsid w:val="00DC062D"/>
    <w:rsid w:val="00DC10E3"/>
    <w:rsid w:val="00DC1406"/>
    <w:rsid w:val="00DC206E"/>
    <w:rsid w:val="00DC59CD"/>
    <w:rsid w:val="00DC6661"/>
    <w:rsid w:val="00DC758E"/>
    <w:rsid w:val="00DD00FB"/>
    <w:rsid w:val="00DD03B7"/>
    <w:rsid w:val="00DD1F94"/>
    <w:rsid w:val="00DD261F"/>
    <w:rsid w:val="00DD3A13"/>
    <w:rsid w:val="00DD588C"/>
    <w:rsid w:val="00DE3B97"/>
    <w:rsid w:val="00DE4AED"/>
    <w:rsid w:val="00DE5FDD"/>
    <w:rsid w:val="00DE61F5"/>
    <w:rsid w:val="00DE685F"/>
    <w:rsid w:val="00DE6BCE"/>
    <w:rsid w:val="00DE6E92"/>
    <w:rsid w:val="00DE7CE4"/>
    <w:rsid w:val="00DF0C31"/>
    <w:rsid w:val="00DF1019"/>
    <w:rsid w:val="00DF11BC"/>
    <w:rsid w:val="00DF2762"/>
    <w:rsid w:val="00DF6B1C"/>
    <w:rsid w:val="00E00E6D"/>
    <w:rsid w:val="00E05177"/>
    <w:rsid w:val="00E07A9B"/>
    <w:rsid w:val="00E1080D"/>
    <w:rsid w:val="00E10B46"/>
    <w:rsid w:val="00E10C87"/>
    <w:rsid w:val="00E11556"/>
    <w:rsid w:val="00E11E4A"/>
    <w:rsid w:val="00E121DE"/>
    <w:rsid w:val="00E12E47"/>
    <w:rsid w:val="00E12EA6"/>
    <w:rsid w:val="00E14B9F"/>
    <w:rsid w:val="00E22646"/>
    <w:rsid w:val="00E22A98"/>
    <w:rsid w:val="00E24204"/>
    <w:rsid w:val="00E24424"/>
    <w:rsid w:val="00E246D6"/>
    <w:rsid w:val="00E270C3"/>
    <w:rsid w:val="00E271C5"/>
    <w:rsid w:val="00E3054A"/>
    <w:rsid w:val="00E3056B"/>
    <w:rsid w:val="00E307E4"/>
    <w:rsid w:val="00E326AB"/>
    <w:rsid w:val="00E331C3"/>
    <w:rsid w:val="00E344AB"/>
    <w:rsid w:val="00E35FEC"/>
    <w:rsid w:val="00E367D9"/>
    <w:rsid w:val="00E37223"/>
    <w:rsid w:val="00E37FD1"/>
    <w:rsid w:val="00E40662"/>
    <w:rsid w:val="00E40760"/>
    <w:rsid w:val="00E431CE"/>
    <w:rsid w:val="00E434D5"/>
    <w:rsid w:val="00E44196"/>
    <w:rsid w:val="00E44957"/>
    <w:rsid w:val="00E45469"/>
    <w:rsid w:val="00E45C62"/>
    <w:rsid w:val="00E465C7"/>
    <w:rsid w:val="00E46669"/>
    <w:rsid w:val="00E4670C"/>
    <w:rsid w:val="00E46E97"/>
    <w:rsid w:val="00E5165D"/>
    <w:rsid w:val="00E51B0E"/>
    <w:rsid w:val="00E51C09"/>
    <w:rsid w:val="00E52E65"/>
    <w:rsid w:val="00E52F39"/>
    <w:rsid w:val="00E535B2"/>
    <w:rsid w:val="00E54FD8"/>
    <w:rsid w:val="00E5534E"/>
    <w:rsid w:val="00E55CF4"/>
    <w:rsid w:val="00E56045"/>
    <w:rsid w:val="00E60060"/>
    <w:rsid w:val="00E604D7"/>
    <w:rsid w:val="00E6059C"/>
    <w:rsid w:val="00E6094F"/>
    <w:rsid w:val="00E61B6C"/>
    <w:rsid w:val="00E61E5F"/>
    <w:rsid w:val="00E65153"/>
    <w:rsid w:val="00E659C4"/>
    <w:rsid w:val="00E66663"/>
    <w:rsid w:val="00E700BA"/>
    <w:rsid w:val="00E7052B"/>
    <w:rsid w:val="00E70984"/>
    <w:rsid w:val="00E70A0B"/>
    <w:rsid w:val="00E714FD"/>
    <w:rsid w:val="00E725DE"/>
    <w:rsid w:val="00E728BF"/>
    <w:rsid w:val="00E74307"/>
    <w:rsid w:val="00E75D4D"/>
    <w:rsid w:val="00E76760"/>
    <w:rsid w:val="00E77A25"/>
    <w:rsid w:val="00E77F37"/>
    <w:rsid w:val="00E80F10"/>
    <w:rsid w:val="00E81683"/>
    <w:rsid w:val="00E82DF6"/>
    <w:rsid w:val="00E840AA"/>
    <w:rsid w:val="00E84286"/>
    <w:rsid w:val="00E85D1A"/>
    <w:rsid w:val="00E865FA"/>
    <w:rsid w:val="00E879A7"/>
    <w:rsid w:val="00E87B81"/>
    <w:rsid w:val="00E90772"/>
    <w:rsid w:val="00E9126A"/>
    <w:rsid w:val="00E952E8"/>
    <w:rsid w:val="00E95A8C"/>
    <w:rsid w:val="00E95BA9"/>
    <w:rsid w:val="00E976F3"/>
    <w:rsid w:val="00E97C0B"/>
    <w:rsid w:val="00E97CA6"/>
    <w:rsid w:val="00EA0953"/>
    <w:rsid w:val="00EA0D77"/>
    <w:rsid w:val="00EA0E66"/>
    <w:rsid w:val="00EA1849"/>
    <w:rsid w:val="00EA4A78"/>
    <w:rsid w:val="00EA59AC"/>
    <w:rsid w:val="00EA6D5D"/>
    <w:rsid w:val="00EA6E56"/>
    <w:rsid w:val="00EB0045"/>
    <w:rsid w:val="00EB06B9"/>
    <w:rsid w:val="00EB0E00"/>
    <w:rsid w:val="00EB1C9E"/>
    <w:rsid w:val="00EB2864"/>
    <w:rsid w:val="00EB2C96"/>
    <w:rsid w:val="00EB4412"/>
    <w:rsid w:val="00EB4697"/>
    <w:rsid w:val="00EB5D2A"/>
    <w:rsid w:val="00EB6362"/>
    <w:rsid w:val="00EB69B3"/>
    <w:rsid w:val="00EB6AF4"/>
    <w:rsid w:val="00EB6EF7"/>
    <w:rsid w:val="00EB7455"/>
    <w:rsid w:val="00EC17E2"/>
    <w:rsid w:val="00EC233F"/>
    <w:rsid w:val="00EC3A94"/>
    <w:rsid w:val="00EC3C63"/>
    <w:rsid w:val="00EC48C1"/>
    <w:rsid w:val="00EC5206"/>
    <w:rsid w:val="00EC75FF"/>
    <w:rsid w:val="00EC7ADB"/>
    <w:rsid w:val="00ED0C7E"/>
    <w:rsid w:val="00ED1285"/>
    <w:rsid w:val="00ED1CB7"/>
    <w:rsid w:val="00ED712E"/>
    <w:rsid w:val="00ED742B"/>
    <w:rsid w:val="00EE0652"/>
    <w:rsid w:val="00EE102C"/>
    <w:rsid w:val="00EE1167"/>
    <w:rsid w:val="00EE1513"/>
    <w:rsid w:val="00EE1A37"/>
    <w:rsid w:val="00EE2289"/>
    <w:rsid w:val="00EE2E76"/>
    <w:rsid w:val="00EE4F17"/>
    <w:rsid w:val="00EE697A"/>
    <w:rsid w:val="00EE69E4"/>
    <w:rsid w:val="00EF00F9"/>
    <w:rsid w:val="00EF0A6F"/>
    <w:rsid w:val="00EF2E9B"/>
    <w:rsid w:val="00EF395E"/>
    <w:rsid w:val="00EF3A0A"/>
    <w:rsid w:val="00EF4604"/>
    <w:rsid w:val="00EF4811"/>
    <w:rsid w:val="00EF4A4B"/>
    <w:rsid w:val="00EF5B46"/>
    <w:rsid w:val="00EF5FF9"/>
    <w:rsid w:val="00EF6974"/>
    <w:rsid w:val="00EF711D"/>
    <w:rsid w:val="00EF77EA"/>
    <w:rsid w:val="00F026D8"/>
    <w:rsid w:val="00F034E7"/>
    <w:rsid w:val="00F04B62"/>
    <w:rsid w:val="00F051E9"/>
    <w:rsid w:val="00F065B2"/>
    <w:rsid w:val="00F07864"/>
    <w:rsid w:val="00F109D7"/>
    <w:rsid w:val="00F11D95"/>
    <w:rsid w:val="00F11F12"/>
    <w:rsid w:val="00F11F89"/>
    <w:rsid w:val="00F12449"/>
    <w:rsid w:val="00F12567"/>
    <w:rsid w:val="00F13BAF"/>
    <w:rsid w:val="00F157D9"/>
    <w:rsid w:val="00F15895"/>
    <w:rsid w:val="00F159CC"/>
    <w:rsid w:val="00F16F50"/>
    <w:rsid w:val="00F20082"/>
    <w:rsid w:val="00F20AB1"/>
    <w:rsid w:val="00F253D4"/>
    <w:rsid w:val="00F271F4"/>
    <w:rsid w:val="00F27697"/>
    <w:rsid w:val="00F27F3C"/>
    <w:rsid w:val="00F300B5"/>
    <w:rsid w:val="00F31254"/>
    <w:rsid w:val="00F3162D"/>
    <w:rsid w:val="00F316F4"/>
    <w:rsid w:val="00F31D96"/>
    <w:rsid w:val="00F328F8"/>
    <w:rsid w:val="00F33938"/>
    <w:rsid w:val="00F33A8E"/>
    <w:rsid w:val="00F341F8"/>
    <w:rsid w:val="00F34822"/>
    <w:rsid w:val="00F41D25"/>
    <w:rsid w:val="00F42BF5"/>
    <w:rsid w:val="00F43240"/>
    <w:rsid w:val="00F4339F"/>
    <w:rsid w:val="00F43B46"/>
    <w:rsid w:val="00F44865"/>
    <w:rsid w:val="00F45080"/>
    <w:rsid w:val="00F4654D"/>
    <w:rsid w:val="00F46FC5"/>
    <w:rsid w:val="00F52B5D"/>
    <w:rsid w:val="00F530E2"/>
    <w:rsid w:val="00F531F2"/>
    <w:rsid w:val="00F536C9"/>
    <w:rsid w:val="00F54217"/>
    <w:rsid w:val="00F567F4"/>
    <w:rsid w:val="00F5703B"/>
    <w:rsid w:val="00F57EFC"/>
    <w:rsid w:val="00F600E3"/>
    <w:rsid w:val="00F60D2B"/>
    <w:rsid w:val="00F614D7"/>
    <w:rsid w:val="00F61C59"/>
    <w:rsid w:val="00F63CA0"/>
    <w:rsid w:val="00F65C82"/>
    <w:rsid w:val="00F65D2E"/>
    <w:rsid w:val="00F66005"/>
    <w:rsid w:val="00F67711"/>
    <w:rsid w:val="00F705E0"/>
    <w:rsid w:val="00F71594"/>
    <w:rsid w:val="00F72B5A"/>
    <w:rsid w:val="00F72D6D"/>
    <w:rsid w:val="00F73C3A"/>
    <w:rsid w:val="00F74DDA"/>
    <w:rsid w:val="00F75110"/>
    <w:rsid w:val="00F762FD"/>
    <w:rsid w:val="00F769F1"/>
    <w:rsid w:val="00F80058"/>
    <w:rsid w:val="00F8025C"/>
    <w:rsid w:val="00F80BC8"/>
    <w:rsid w:val="00F81AD8"/>
    <w:rsid w:val="00F81CB9"/>
    <w:rsid w:val="00F8317E"/>
    <w:rsid w:val="00F83C67"/>
    <w:rsid w:val="00F83DBD"/>
    <w:rsid w:val="00F84904"/>
    <w:rsid w:val="00F86A05"/>
    <w:rsid w:val="00F900BF"/>
    <w:rsid w:val="00F900EC"/>
    <w:rsid w:val="00F90B9D"/>
    <w:rsid w:val="00F91196"/>
    <w:rsid w:val="00F91F82"/>
    <w:rsid w:val="00F93901"/>
    <w:rsid w:val="00F9421B"/>
    <w:rsid w:val="00F94312"/>
    <w:rsid w:val="00F95A3A"/>
    <w:rsid w:val="00F96723"/>
    <w:rsid w:val="00F96B67"/>
    <w:rsid w:val="00FA1803"/>
    <w:rsid w:val="00FA4CD9"/>
    <w:rsid w:val="00FA5199"/>
    <w:rsid w:val="00FA575C"/>
    <w:rsid w:val="00FB02B1"/>
    <w:rsid w:val="00FB0957"/>
    <w:rsid w:val="00FB0E4B"/>
    <w:rsid w:val="00FB11BB"/>
    <w:rsid w:val="00FB146F"/>
    <w:rsid w:val="00FB1F0F"/>
    <w:rsid w:val="00FB2911"/>
    <w:rsid w:val="00FB32B0"/>
    <w:rsid w:val="00FB5D0C"/>
    <w:rsid w:val="00FB6722"/>
    <w:rsid w:val="00FB7294"/>
    <w:rsid w:val="00FC0EB2"/>
    <w:rsid w:val="00FC3C5A"/>
    <w:rsid w:val="00FC42E1"/>
    <w:rsid w:val="00FC4E01"/>
    <w:rsid w:val="00FC5D1D"/>
    <w:rsid w:val="00FC5F0F"/>
    <w:rsid w:val="00FC78CE"/>
    <w:rsid w:val="00FD0330"/>
    <w:rsid w:val="00FD14F8"/>
    <w:rsid w:val="00FD21AF"/>
    <w:rsid w:val="00FD2672"/>
    <w:rsid w:val="00FD59C4"/>
    <w:rsid w:val="00FD66C2"/>
    <w:rsid w:val="00FD67BA"/>
    <w:rsid w:val="00FD74EF"/>
    <w:rsid w:val="00FE0378"/>
    <w:rsid w:val="00FE0824"/>
    <w:rsid w:val="00FE0D83"/>
    <w:rsid w:val="00FE1972"/>
    <w:rsid w:val="00FE2131"/>
    <w:rsid w:val="00FE3529"/>
    <w:rsid w:val="00FE3AF8"/>
    <w:rsid w:val="00FE3C99"/>
    <w:rsid w:val="00FE4B88"/>
    <w:rsid w:val="00FE6267"/>
    <w:rsid w:val="00FF0545"/>
    <w:rsid w:val="00FF148E"/>
    <w:rsid w:val="00FF18DA"/>
    <w:rsid w:val="00FF202A"/>
    <w:rsid w:val="00FF25EF"/>
    <w:rsid w:val="00FF3C9C"/>
    <w:rsid w:val="00FF4442"/>
    <w:rsid w:val="00FF46E6"/>
    <w:rsid w:val="00FF52B2"/>
    <w:rsid w:val="00FF5849"/>
    <w:rsid w:val="00FF5AC9"/>
    <w:rsid w:val="00FF68EC"/>
    <w:rsid w:val="00FF6B61"/>
    <w:rsid w:val="00FF73D6"/>
    <w:rsid w:val="00FF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491"/>
    <w:rPr>
      <w:lang w:val="en-GB"/>
    </w:rPr>
  </w:style>
  <w:style w:type="paragraph" w:styleId="1">
    <w:name w:val="heading 1"/>
    <w:basedOn w:val="a"/>
    <w:next w:val="a"/>
    <w:qFormat/>
    <w:rsid w:val="00305491"/>
    <w:pPr>
      <w:keepNext/>
      <w:tabs>
        <w:tab w:val="left" w:pos="1560"/>
      </w:tabs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rsid w:val="00305491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05491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30549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305491"/>
    <w:pPr>
      <w:keepNext/>
      <w:spacing w:before="12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305491"/>
    <w:pPr>
      <w:keepNext/>
      <w:jc w:val="right"/>
      <w:outlineLvl w:val="5"/>
    </w:pPr>
    <w:rPr>
      <w:sz w:val="28"/>
      <w:lang w:val="ru-RU"/>
    </w:rPr>
  </w:style>
  <w:style w:type="paragraph" w:styleId="7">
    <w:name w:val="heading 7"/>
    <w:basedOn w:val="a"/>
    <w:next w:val="a"/>
    <w:qFormat/>
    <w:rsid w:val="00305491"/>
    <w:pPr>
      <w:keepNext/>
      <w:jc w:val="both"/>
      <w:outlineLvl w:val="6"/>
    </w:pPr>
    <w:rPr>
      <w:b/>
      <w:bCs/>
      <w:lang w:val="ru-RU"/>
    </w:rPr>
  </w:style>
  <w:style w:type="paragraph" w:styleId="8">
    <w:name w:val="heading 8"/>
    <w:basedOn w:val="a"/>
    <w:next w:val="a"/>
    <w:qFormat/>
    <w:rsid w:val="00305491"/>
    <w:pPr>
      <w:keepNext/>
      <w:tabs>
        <w:tab w:val="left" w:pos="0"/>
      </w:tabs>
      <w:ind w:right="85"/>
      <w:jc w:val="both"/>
      <w:outlineLvl w:val="7"/>
    </w:pPr>
    <w:rPr>
      <w:sz w:val="28"/>
      <w:lang w:val="ru-RU"/>
    </w:rPr>
  </w:style>
  <w:style w:type="paragraph" w:styleId="9">
    <w:name w:val="heading 9"/>
    <w:basedOn w:val="a"/>
    <w:next w:val="a"/>
    <w:qFormat/>
    <w:rsid w:val="00305491"/>
    <w:pPr>
      <w:keepNext/>
      <w:jc w:val="center"/>
      <w:outlineLvl w:val="8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305491"/>
    <w:pPr>
      <w:keepNext/>
      <w:spacing w:before="120"/>
      <w:ind w:firstLine="720"/>
      <w:jc w:val="both"/>
    </w:pPr>
    <w:rPr>
      <w:rFonts w:ascii="Arial" w:hAnsi="Arial"/>
      <w:sz w:val="32"/>
      <w:lang w:val="ru-RU"/>
    </w:rPr>
  </w:style>
  <w:style w:type="paragraph" w:styleId="a3">
    <w:name w:val="Body Text"/>
    <w:basedOn w:val="a"/>
    <w:rsid w:val="00305491"/>
    <w:pPr>
      <w:spacing w:before="240" w:line="240" w:lineRule="atLeast"/>
    </w:pPr>
    <w:rPr>
      <w:rFonts w:ascii="TimesET" w:hAnsi="TimesET"/>
      <w:sz w:val="28"/>
      <w:lang w:val="ru-RU"/>
    </w:rPr>
  </w:style>
  <w:style w:type="paragraph" w:styleId="30">
    <w:name w:val="Body Text Indent 3"/>
    <w:basedOn w:val="a"/>
    <w:rsid w:val="00305491"/>
    <w:pPr>
      <w:spacing w:after="120"/>
      <w:ind w:left="283" w:firstLine="709"/>
      <w:jc w:val="both"/>
    </w:pPr>
    <w:rPr>
      <w:sz w:val="16"/>
      <w:szCs w:val="16"/>
      <w:lang w:val="ru-RU"/>
    </w:rPr>
  </w:style>
  <w:style w:type="paragraph" w:customStyle="1" w:styleId="21">
    <w:name w:val="Основной текст 21"/>
    <w:basedOn w:val="a"/>
    <w:rsid w:val="00305491"/>
    <w:pPr>
      <w:ind w:firstLine="567"/>
      <w:jc w:val="both"/>
    </w:pPr>
    <w:rPr>
      <w:sz w:val="24"/>
      <w:lang w:val="ru-RU"/>
    </w:rPr>
  </w:style>
  <w:style w:type="paragraph" w:styleId="20">
    <w:name w:val="Body Text 2"/>
    <w:basedOn w:val="a"/>
    <w:rsid w:val="00305491"/>
    <w:pPr>
      <w:tabs>
        <w:tab w:val="left" w:pos="709"/>
        <w:tab w:val="left" w:pos="9072"/>
      </w:tabs>
      <w:ind w:right="561"/>
      <w:jc w:val="both"/>
    </w:pPr>
    <w:rPr>
      <w:sz w:val="28"/>
      <w:lang w:val="ru-RU"/>
    </w:rPr>
  </w:style>
  <w:style w:type="paragraph" w:styleId="31">
    <w:name w:val="Body Text 3"/>
    <w:basedOn w:val="a"/>
    <w:rsid w:val="00305491"/>
    <w:pPr>
      <w:jc w:val="both"/>
    </w:pPr>
    <w:rPr>
      <w:sz w:val="28"/>
      <w:lang w:val="ru-RU"/>
    </w:rPr>
  </w:style>
  <w:style w:type="paragraph" w:styleId="a4">
    <w:name w:val="Body Text Indent"/>
    <w:basedOn w:val="a"/>
    <w:link w:val="a5"/>
    <w:rsid w:val="00305491"/>
    <w:pPr>
      <w:ind w:left="-108"/>
    </w:pPr>
    <w:rPr>
      <w:sz w:val="28"/>
    </w:rPr>
  </w:style>
  <w:style w:type="paragraph" w:styleId="22">
    <w:name w:val="Body Text Indent 2"/>
    <w:basedOn w:val="a"/>
    <w:rsid w:val="00305491"/>
    <w:pPr>
      <w:tabs>
        <w:tab w:val="left" w:pos="7655"/>
      </w:tabs>
      <w:ind w:left="225"/>
    </w:pPr>
    <w:rPr>
      <w:sz w:val="28"/>
      <w:lang w:val="ru-RU"/>
    </w:rPr>
  </w:style>
  <w:style w:type="paragraph" w:styleId="a6">
    <w:name w:val="Balloon Text"/>
    <w:basedOn w:val="a"/>
    <w:semiHidden/>
    <w:rsid w:val="00B13DF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C54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C544C"/>
  </w:style>
  <w:style w:type="character" w:styleId="aa">
    <w:name w:val="Hyperlink"/>
    <w:rsid w:val="00525C08"/>
    <w:rPr>
      <w:rFonts w:cs="Times New Roman"/>
      <w:color w:val="0000FF"/>
      <w:u w:val="single"/>
    </w:rPr>
  </w:style>
  <w:style w:type="paragraph" w:customStyle="1" w:styleId="11">
    <w:name w:val="Без интервала1"/>
    <w:rsid w:val="00160964"/>
    <w:rPr>
      <w:rFonts w:ascii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865E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65EAA"/>
    <w:rPr>
      <w:lang w:val="en-GB"/>
    </w:rPr>
  </w:style>
  <w:style w:type="paragraph" w:styleId="ad">
    <w:name w:val="No Spacing"/>
    <w:qFormat/>
    <w:rsid w:val="00E714FD"/>
    <w:rPr>
      <w:lang w:val="en-GB"/>
    </w:rPr>
  </w:style>
  <w:style w:type="paragraph" w:customStyle="1" w:styleId="ConsPlusNormal">
    <w:name w:val="ConsPlusNormal"/>
    <w:link w:val="ConsPlusNormal0"/>
    <w:rsid w:val="00510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103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t-a0">
    <w:name w:val="pt-a0"/>
    <w:rsid w:val="005103AE"/>
    <w:rPr>
      <w:rFonts w:cs="Times New Roman"/>
    </w:rPr>
  </w:style>
  <w:style w:type="character" w:customStyle="1" w:styleId="pt-a0-000011">
    <w:name w:val="pt-a0-000011"/>
    <w:rsid w:val="005103AE"/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623CEF"/>
    <w:rPr>
      <w:lang w:val="en-GB"/>
    </w:rPr>
  </w:style>
  <w:style w:type="table" w:styleId="ae">
    <w:name w:val="Table Grid"/>
    <w:basedOn w:val="a1"/>
    <w:rsid w:val="001E7C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4">
    <w:name w:val="pt-a0-000004"/>
    <w:basedOn w:val="a0"/>
    <w:rsid w:val="000E5347"/>
  </w:style>
  <w:style w:type="character" w:customStyle="1" w:styleId="pt-a0-000007">
    <w:name w:val="pt-a0-000007"/>
    <w:basedOn w:val="a0"/>
    <w:rsid w:val="000E5347"/>
  </w:style>
  <w:style w:type="character" w:customStyle="1" w:styleId="ConsPlusNormal0">
    <w:name w:val="ConsPlusNormal Знак"/>
    <w:link w:val="ConsPlusNormal"/>
    <w:uiPriority w:val="99"/>
    <w:locked/>
    <w:rsid w:val="00C069FD"/>
    <w:rPr>
      <w:rFonts w:ascii="Arial" w:hAnsi="Arial" w:cs="Arial"/>
      <w:lang w:val="ru-RU" w:eastAsia="ru-RU" w:bidi="ar-SA"/>
    </w:rPr>
  </w:style>
  <w:style w:type="paragraph" w:customStyle="1" w:styleId="pt-a7-000015">
    <w:name w:val="pt-a7-000015"/>
    <w:basedOn w:val="a"/>
    <w:rsid w:val="00E728B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onsPlusNonformat">
    <w:name w:val="ConsPlusNonformat"/>
    <w:qFormat/>
    <w:rsid w:val="004550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Revision"/>
    <w:hidden/>
    <w:uiPriority w:val="99"/>
    <w:semiHidden/>
    <w:rsid w:val="00853CAC"/>
    <w:rPr>
      <w:lang w:val="en-GB"/>
    </w:rPr>
  </w:style>
  <w:style w:type="character" w:customStyle="1" w:styleId="a5">
    <w:name w:val="Основной текст с отступом Знак"/>
    <w:link w:val="a4"/>
    <w:rsid w:val="000C753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CA43D0B6D35FE393CE78209771FDB56720269FBF3EA1FCFE049029A969F384EB5887FC9DBAEF1FF9CF2769D5Fc1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928E612E439569DFB37E4C72D4E7F322378E3509AAF71467F48265F36E42502F9320E318EAA7FA30887DC3A17706D22D8F37C0CFCC81E2d0d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37A8E0D416B28D5B7B31FEBDC77BFDBEEC79C28C3255A784D98E1B6D86A7514B0091FB834D11E76A1937ZCq0J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KUMENT\BLANKS\2002\RASPO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5F37E-4603-4E11-93A5-B837BE49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RASPOR.dot</Template>
  <TotalTime>42</TotalTime>
  <Pages>10</Pages>
  <Words>1859</Words>
  <Characters>16936</Characters>
  <Application>Microsoft Office Word</Application>
  <DocSecurity>0</DocSecurity>
  <Lines>141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18758</CharactersWithSpaces>
  <SharedDoc>false</SharedDoc>
  <HLinks>
    <vt:vector size="42" baseType="variant">
      <vt:variant>
        <vt:i4>4849759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consultantplus://offline/ref=CF27772A18AFF36D3F0E321D3FCCA2C66E24C90F52EE79444F278391695E0BDB8C0212866C821F94A53A352CCAB624767EB1C0EE1C30E8F7845636U5QBE</vt:lpwstr>
      </vt:variant>
      <vt:variant>
        <vt:lpwstr/>
      </vt:variant>
      <vt:variant>
        <vt:i4>5177430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consultantplus://offline/ref=A037A8E0D416B28D5B7B31FEBDC77BFDBEEC79C28E3651A682D98E1B6D86A7514B0091FB834D11E76A1937ZCq0J</vt:lpwstr>
      </vt:variant>
      <vt:variant>
        <vt:lpwstr/>
      </vt:variant>
      <vt:variant>
        <vt:i4>5177431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consultantplus://offline/ref=A037A8E0D416B28D5B7B31FEBDC77BFDBEEC79C28E3253A784D98E1B6D86A7514B0091FB834D11E76A1937ZCq0J</vt:lpwstr>
      </vt:variant>
      <vt:variant>
        <vt:lpwstr/>
      </vt:variant>
      <vt:variant>
        <vt:i4>5177426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consultantplus://offline/ref=A037A8E0D416B28D5B7B31FEBDC77BFDBEEC79C28F355EAA85D98E1B6D86A7514B0091FB834D11E76A1937ZCq0J</vt:lpwstr>
      </vt:variant>
      <vt:variant>
        <vt:lpwstr/>
      </vt:variant>
      <vt:variant>
        <vt:i4>5177350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consultantplus://offline/ref=A037A8E0D416B28D5B7B31FEBDC77BFDBEEC79C28F3252AD84D98E1B6D86A7514B0091FB834D11E76A1937ZCq0J</vt:lpwstr>
      </vt:variant>
      <vt:variant>
        <vt:lpwstr/>
      </vt:variant>
      <vt:variant>
        <vt:i4>5177429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consultantplus://offline/ref=A037A8E0D416B28D5B7B31FEBDC77BFDBEEC79C28C365EAA84D98E1B6D86A7514B0091FB834D11E76A1937ZCq0J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consultantplus://offline/ref=A037A8E0D416B28D5B7B31FEBDC77BFDBEEC79C28C3255A784D98E1B6D86A7514B0091FB834D11E76A1937ZCq0J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2019-09-23T13:47:00Z</cp:lastPrinted>
  <dcterms:created xsi:type="dcterms:W3CDTF">2019-09-23T08:41:00Z</dcterms:created>
  <dcterms:modified xsi:type="dcterms:W3CDTF">2019-09-24T04:51:00Z</dcterms:modified>
</cp:coreProperties>
</file>